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  <w:r w:rsidRPr="003955D4">
        <w:rPr>
          <w:rFonts w:ascii="Arial" w:hAnsi="Arial" w:cs="Arial"/>
        </w:rPr>
        <w:tab/>
      </w:r>
      <w:r w:rsidRPr="00B93154">
        <w:rPr>
          <w:rFonts w:ascii="Arial" w:hAnsi="Arial" w:cs="Arial"/>
          <w:b/>
          <w:sz w:val="32"/>
          <w:szCs w:val="32"/>
        </w:rPr>
        <w:t>AAMIAINEN SISÄLTÄÄ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PUURO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HILLO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SOKERI,KANELI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VOI,MARGARIINI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KANANMUNA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2 VIIPALETTA JUUSTOA</w:t>
      </w:r>
    </w:p>
    <w:p w:rsidR="00EA6BC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 xml:space="preserve">2 VIIPALETTA KINKKU TAI KALKKUNA TAI MEETVURSTI 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(1 laatu/päivä)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LASI TUOREMEHUA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JÄÄSALAATTI (1-2 LEHTEÄ)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2 SIIVUA TOMAATTIA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2 SIIVUA KURKKUA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SÄMPYLÄ TAI TUMMA LEIPÄ</w:t>
      </w:r>
    </w:p>
    <w:p w:rsid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KUPPI KAHVIA TAI TEETÄ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</w:p>
    <w:p w:rsidR="00B93154" w:rsidRPr="00B93154" w:rsidRDefault="00234B8F" w:rsidP="00B931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4,</w:t>
      </w:r>
      <w:r w:rsidR="00BB7F18">
        <w:rPr>
          <w:rFonts w:ascii="Arial" w:hAnsi="Arial" w:cs="Arial"/>
          <w:b/>
          <w:sz w:val="32"/>
          <w:szCs w:val="32"/>
        </w:rPr>
        <w:t>57</w:t>
      </w:r>
      <w:r w:rsidR="00B76E70">
        <w:rPr>
          <w:rFonts w:ascii="Arial" w:hAnsi="Arial" w:cs="Arial"/>
          <w:b/>
          <w:sz w:val="32"/>
          <w:szCs w:val="32"/>
        </w:rPr>
        <w:t xml:space="preserve"> €</w:t>
      </w:r>
    </w:p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</w:p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</w:p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  <w:proofErr w:type="gramStart"/>
      <w:r w:rsidRPr="00B93154">
        <w:rPr>
          <w:rFonts w:ascii="Arial" w:hAnsi="Arial" w:cs="Arial"/>
          <w:b/>
          <w:sz w:val="32"/>
          <w:szCs w:val="32"/>
        </w:rPr>
        <w:t>ERIKSEEN OSTETTUNA</w:t>
      </w:r>
      <w:proofErr w:type="gramEnd"/>
    </w:p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</w:p>
    <w:p w:rsidR="00B93154" w:rsidRPr="00B93154" w:rsidRDefault="00234B8F" w:rsidP="00B931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VIIPALETTA LEIKKELETTÄ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0,6</w:t>
      </w:r>
      <w:r w:rsidR="00BB7F18">
        <w:rPr>
          <w:rFonts w:ascii="Arial" w:hAnsi="Arial" w:cs="Arial"/>
          <w:sz w:val="32"/>
          <w:szCs w:val="32"/>
        </w:rPr>
        <w:t>4</w:t>
      </w:r>
      <w:r w:rsidR="00B93154"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234B8F" w:rsidP="00B931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VIIPALETTA JUUSTOA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0,6</w:t>
      </w:r>
      <w:r w:rsidR="00BB7F18">
        <w:rPr>
          <w:rFonts w:ascii="Arial" w:hAnsi="Arial" w:cs="Arial"/>
          <w:sz w:val="32"/>
          <w:szCs w:val="32"/>
        </w:rPr>
        <w:t>4</w:t>
      </w:r>
      <w:r w:rsidR="00B93154"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KANANMUNA</w:t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</w:t>
      </w:r>
      <w:r w:rsidR="00234B8F">
        <w:rPr>
          <w:rFonts w:ascii="Arial" w:hAnsi="Arial" w:cs="Arial"/>
          <w:sz w:val="32"/>
          <w:szCs w:val="32"/>
        </w:rPr>
        <w:t>0,6</w:t>
      </w:r>
      <w:r w:rsidR="00BB7F18">
        <w:rPr>
          <w:rFonts w:ascii="Arial" w:hAnsi="Arial" w:cs="Arial"/>
          <w:sz w:val="32"/>
          <w:szCs w:val="32"/>
        </w:rPr>
        <w:t>4</w:t>
      </w:r>
      <w:r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VI</w:t>
      </w:r>
      <w:r w:rsidR="00234B8F">
        <w:rPr>
          <w:rFonts w:ascii="Arial" w:hAnsi="Arial" w:cs="Arial"/>
          <w:sz w:val="32"/>
          <w:szCs w:val="32"/>
        </w:rPr>
        <w:t>HANNEKSET(2 SIIVUA /LAJI)</w:t>
      </w:r>
      <w:r w:rsidR="00234B8F">
        <w:rPr>
          <w:rFonts w:ascii="Arial" w:hAnsi="Arial" w:cs="Arial"/>
          <w:sz w:val="32"/>
          <w:szCs w:val="32"/>
        </w:rPr>
        <w:tab/>
      </w:r>
      <w:r w:rsidR="00234B8F">
        <w:rPr>
          <w:rFonts w:ascii="Arial" w:hAnsi="Arial" w:cs="Arial"/>
          <w:sz w:val="32"/>
          <w:szCs w:val="32"/>
        </w:rPr>
        <w:tab/>
      </w:r>
      <w:r w:rsidR="00234B8F">
        <w:rPr>
          <w:rFonts w:ascii="Arial" w:hAnsi="Arial" w:cs="Arial"/>
          <w:sz w:val="32"/>
          <w:szCs w:val="32"/>
        </w:rPr>
        <w:tab/>
        <w:t>0,6</w:t>
      </w:r>
      <w:r w:rsidR="00BB7F18">
        <w:rPr>
          <w:rFonts w:ascii="Arial" w:hAnsi="Arial" w:cs="Arial"/>
          <w:sz w:val="32"/>
          <w:szCs w:val="32"/>
        </w:rPr>
        <w:t>4</w:t>
      </w:r>
      <w:r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234B8F" w:rsidP="00B931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SÄMPYLÄ/RUISLEIPÄ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0,8</w:t>
      </w:r>
      <w:r w:rsidR="00BB7F18">
        <w:rPr>
          <w:rFonts w:ascii="Arial" w:hAnsi="Arial" w:cs="Arial"/>
          <w:sz w:val="32"/>
          <w:szCs w:val="32"/>
        </w:rPr>
        <w:t>5</w:t>
      </w:r>
      <w:r w:rsidR="00B93154"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PUURO (</w:t>
      </w:r>
      <w:r w:rsidR="003D68F4">
        <w:rPr>
          <w:rFonts w:ascii="Arial" w:hAnsi="Arial" w:cs="Arial"/>
          <w:sz w:val="28"/>
          <w:szCs w:val="28"/>
        </w:rPr>
        <w:t>KANELI, SOKERI</w:t>
      </w:r>
      <w:r w:rsidRPr="00B93154">
        <w:rPr>
          <w:rFonts w:ascii="Arial" w:hAnsi="Arial" w:cs="Arial"/>
          <w:sz w:val="28"/>
          <w:szCs w:val="28"/>
        </w:rPr>
        <w:t>, MAITO, VOI</w:t>
      </w:r>
      <w:r w:rsidR="0089410D">
        <w:rPr>
          <w:rFonts w:ascii="Arial" w:hAnsi="Arial" w:cs="Arial"/>
          <w:sz w:val="32"/>
          <w:szCs w:val="32"/>
        </w:rPr>
        <w:t>)</w:t>
      </w:r>
      <w:r w:rsidR="0089410D">
        <w:rPr>
          <w:rFonts w:ascii="Arial" w:hAnsi="Arial" w:cs="Arial"/>
          <w:sz w:val="32"/>
          <w:szCs w:val="32"/>
        </w:rPr>
        <w:tab/>
      </w:r>
      <w:r w:rsidR="003D68F4">
        <w:rPr>
          <w:rFonts w:ascii="Arial" w:hAnsi="Arial" w:cs="Arial"/>
          <w:sz w:val="32"/>
          <w:szCs w:val="32"/>
        </w:rPr>
        <w:tab/>
      </w:r>
      <w:r w:rsidR="00BB7F18">
        <w:rPr>
          <w:rFonts w:ascii="Arial" w:hAnsi="Arial" w:cs="Arial"/>
          <w:sz w:val="32"/>
          <w:szCs w:val="32"/>
        </w:rPr>
        <w:t>1,25</w:t>
      </w:r>
      <w:r w:rsidRPr="00B93154">
        <w:rPr>
          <w:rFonts w:ascii="Arial" w:hAnsi="Arial" w:cs="Arial"/>
          <w:sz w:val="32"/>
          <w:szCs w:val="32"/>
        </w:rPr>
        <w:t xml:space="preserve"> €</w:t>
      </w:r>
    </w:p>
    <w:p w:rsidR="003D68F4" w:rsidRPr="00B93154" w:rsidRDefault="00000E56" w:rsidP="00B931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PUURO HILLOLLA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BB7F18">
        <w:rPr>
          <w:rFonts w:ascii="Arial" w:hAnsi="Arial" w:cs="Arial"/>
          <w:sz w:val="32"/>
          <w:szCs w:val="32"/>
        </w:rPr>
        <w:t>1,58</w:t>
      </w:r>
      <w:r>
        <w:rPr>
          <w:rFonts w:ascii="Arial" w:hAnsi="Arial" w:cs="Arial"/>
          <w:sz w:val="32"/>
          <w:szCs w:val="32"/>
        </w:rPr>
        <w:t xml:space="preserve"> </w:t>
      </w:r>
      <w:r w:rsidR="003D68F4">
        <w:rPr>
          <w:rFonts w:ascii="Arial" w:hAnsi="Arial" w:cs="Arial"/>
          <w:sz w:val="32"/>
          <w:szCs w:val="32"/>
        </w:rPr>
        <w:t>€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MAITOLASI</w:t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</w:t>
      </w:r>
      <w:r w:rsidR="00234B8F">
        <w:rPr>
          <w:rFonts w:ascii="Arial" w:hAnsi="Arial" w:cs="Arial"/>
          <w:sz w:val="32"/>
          <w:szCs w:val="32"/>
        </w:rPr>
        <w:t>0,5</w:t>
      </w:r>
      <w:r w:rsidR="00BB7F18">
        <w:rPr>
          <w:rFonts w:ascii="Arial" w:hAnsi="Arial" w:cs="Arial"/>
          <w:sz w:val="32"/>
          <w:szCs w:val="32"/>
        </w:rPr>
        <w:t>3</w:t>
      </w:r>
      <w:bookmarkStart w:id="0" w:name="_GoBack"/>
      <w:bookmarkEnd w:id="0"/>
      <w:r w:rsidRPr="00B93154">
        <w:rPr>
          <w:rFonts w:ascii="Arial" w:hAnsi="Arial" w:cs="Arial"/>
          <w:sz w:val="32"/>
          <w:szCs w:val="32"/>
        </w:rPr>
        <w:t xml:space="preserve"> €</w:t>
      </w:r>
    </w:p>
    <w:p w:rsidR="004C6E65" w:rsidRPr="00B93154" w:rsidRDefault="004C6E65" w:rsidP="007B7C97">
      <w:pPr>
        <w:ind w:left="1260"/>
        <w:rPr>
          <w:rFonts w:ascii="Arial" w:hAnsi="Arial" w:cs="Arial"/>
          <w:sz w:val="32"/>
          <w:szCs w:val="32"/>
        </w:rPr>
      </w:pPr>
    </w:p>
    <w:sectPr w:rsidR="004C6E65" w:rsidRPr="00B93154" w:rsidSect="00227B30">
      <w:headerReference w:type="default" r:id="rId8"/>
      <w:footerReference w:type="default" r:id="rId9"/>
      <w:pgSz w:w="11900" w:h="16840"/>
      <w:pgMar w:top="187" w:right="1134" w:bottom="1417" w:left="1134" w:header="1701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3E" w:rsidRDefault="003C133E" w:rsidP="0012009D">
      <w:r>
        <w:separator/>
      </w:r>
    </w:p>
  </w:endnote>
  <w:endnote w:type="continuationSeparator" w:id="0">
    <w:p w:rsidR="003C133E" w:rsidRDefault="003C133E" w:rsidP="0012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nsa Pro">
    <w:altName w:val="Times New Roman"/>
    <w:charset w:val="00"/>
    <w:family w:val="auto"/>
    <w:pitch w:val="variable"/>
    <w:sig w:usb0="00000001" w:usb1="5000204B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1" w:rsidRPr="00D84721" w:rsidRDefault="00594237" w:rsidP="00D84721">
    <w:pPr>
      <w:pStyle w:val="Alatunniste"/>
      <w:rPr>
        <w:color w:val="auto"/>
        <w:sz w:val="16"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390A0EF" wp14:editId="6E7AC378">
          <wp:simplePos x="0" y="0"/>
          <wp:positionH relativeFrom="column">
            <wp:posOffset>4449445</wp:posOffset>
          </wp:positionH>
          <wp:positionV relativeFrom="paragraph">
            <wp:posOffset>-85725</wp:posOffset>
          </wp:positionV>
          <wp:extent cx="2196465" cy="89535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dexo_whit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810" w:rsidRPr="00D84721" w:rsidRDefault="00D84721" w:rsidP="00246810">
    <w:pPr>
      <w:jc w:val="center"/>
      <w:rPr>
        <w:rFonts w:ascii="Sansa Pro" w:eastAsia="Times New Roman" w:hAnsi="Sansa Pro" w:cs="Times New Roman"/>
        <w:b/>
        <w:bCs/>
        <w:color w:val="000000"/>
        <w:sz w:val="22"/>
        <w:szCs w:val="22"/>
        <w:shd w:val="clear" w:color="auto" w:fill="FFFFFF"/>
        <w:lang w:val="en-US" w:eastAsia="fi-FI"/>
      </w:rPr>
    </w:pPr>
    <w:r>
      <w:rPr>
        <w:rFonts w:ascii="Sansa Pro" w:eastAsia="Times New Roman" w:hAnsi="Sansa Pro" w:cs="Times New Roman"/>
        <w:b/>
        <w:bCs/>
        <w:noProof/>
        <w:color w:val="000000"/>
        <w:sz w:val="22"/>
        <w:szCs w:val="22"/>
        <w:lang w:eastAsia="fi-FI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1DAE957" wp14:editId="66367E1A">
              <wp:simplePos x="0" y="0"/>
              <wp:positionH relativeFrom="column">
                <wp:posOffset>-783590</wp:posOffset>
              </wp:positionH>
              <wp:positionV relativeFrom="paragraph">
                <wp:posOffset>10795</wp:posOffset>
              </wp:positionV>
              <wp:extent cx="7693025" cy="1325880"/>
              <wp:effectExtent l="0" t="0" r="22225" b="26670"/>
              <wp:wrapNone/>
              <wp:docPr id="4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3025" cy="1325880"/>
                      </a:xfrm>
                      <a:prstGeom prst="rect">
                        <a:avLst/>
                      </a:prstGeom>
                      <a:solidFill>
                        <a:srgbClr val="33343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4" o:spid="_x0000_s1026" style="position:absolute;margin-left:-61.7pt;margin-top:.85pt;width:605.75pt;height:104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" fillcolor="#33343a" strokecolor="#1f3763 [1604]" strokeweight="1pt"/>
          </w:pict>
        </mc:Fallback>
      </mc:AlternateContent>
    </w:r>
  </w:p>
  <w:p w:rsidR="00B95023" w:rsidRPr="00097EF0" w:rsidRDefault="00B95023" w:rsidP="007B7C97">
    <w:pPr>
      <w:pStyle w:val="Alatunniste"/>
      <w:jc w:val="left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3E" w:rsidRDefault="003C133E" w:rsidP="0012009D">
      <w:r>
        <w:separator/>
      </w:r>
    </w:p>
  </w:footnote>
  <w:footnote w:type="continuationSeparator" w:id="0">
    <w:p w:rsidR="003C133E" w:rsidRDefault="003C133E" w:rsidP="0012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44" w:rsidRPr="00165010" w:rsidRDefault="00D84721" w:rsidP="00BB13CA">
    <w:pPr>
      <w:pStyle w:val="Leipteksti"/>
      <w:rPr>
        <w:rFonts w:ascii="Gill Sans MT" w:hAnsi="Gill Sans MT"/>
        <w:b/>
        <w:sz w:val="44"/>
      </w:rPr>
    </w:pPr>
    <w:r w:rsidRPr="00227B30">
      <w:rPr>
        <w:noProof/>
        <w:sz w:val="4"/>
        <w:lang w:eastAsia="fi-FI"/>
      </w:rPr>
      <w:drawing>
        <wp:anchor distT="0" distB="0" distL="114300" distR="114300" simplePos="0" relativeHeight="251661312" behindDoc="0" locked="0" layoutInCell="1" allowOverlap="1" wp14:anchorId="00D62585" wp14:editId="326A14BE">
          <wp:simplePos x="0" y="0"/>
          <wp:positionH relativeFrom="margin">
            <wp:posOffset>-758190</wp:posOffset>
          </wp:positionH>
          <wp:positionV relativeFrom="margin">
            <wp:posOffset>-1568450</wp:posOffset>
          </wp:positionV>
          <wp:extent cx="7665085" cy="1094105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eamstime_78779127_muok_var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8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92F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16A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F84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A23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026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C22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64D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B1C3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2AF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6A4AF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A527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9D"/>
    <w:rsid w:val="00000E56"/>
    <w:rsid w:val="00010EBC"/>
    <w:rsid w:val="00051999"/>
    <w:rsid w:val="00076A47"/>
    <w:rsid w:val="00097EF0"/>
    <w:rsid w:val="001058E3"/>
    <w:rsid w:val="0011371B"/>
    <w:rsid w:val="0012009D"/>
    <w:rsid w:val="00120DCF"/>
    <w:rsid w:val="00165010"/>
    <w:rsid w:val="001B49EE"/>
    <w:rsid w:val="001C2207"/>
    <w:rsid w:val="00227B30"/>
    <w:rsid w:val="00234B8F"/>
    <w:rsid w:val="00246810"/>
    <w:rsid w:val="00270D1F"/>
    <w:rsid w:val="0028453A"/>
    <w:rsid w:val="00297B80"/>
    <w:rsid w:val="002B62C0"/>
    <w:rsid w:val="002D5843"/>
    <w:rsid w:val="002F7655"/>
    <w:rsid w:val="00322741"/>
    <w:rsid w:val="003743B1"/>
    <w:rsid w:val="00380728"/>
    <w:rsid w:val="003C133E"/>
    <w:rsid w:val="003D68F4"/>
    <w:rsid w:val="003D76D2"/>
    <w:rsid w:val="00410299"/>
    <w:rsid w:val="0045681D"/>
    <w:rsid w:val="004C6E65"/>
    <w:rsid w:val="004F4D02"/>
    <w:rsid w:val="00550789"/>
    <w:rsid w:val="00574571"/>
    <w:rsid w:val="00594237"/>
    <w:rsid w:val="005A77CD"/>
    <w:rsid w:val="005B3ACF"/>
    <w:rsid w:val="005E502A"/>
    <w:rsid w:val="00632867"/>
    <w:rsid w:val="00676FF7"/>
    <w:rsid w:val="006C0452"/>
    <w:rsid w:val="006C78B5"/>
    <w:rsid w:val="0074181B"/>
    <w:rsid w:val="007504BC"/>
    <w:rsid w:val="0075705E"/>
    <w:rsid w:val="007B7C97"/>
    <w:rsid w:val="007F37DD"/>
    <w:rsid w:val="008522D6"/>
    <w:rsid w:val="00876D58"/>
    <w:rsid w:val="0089410D"/>
    <w:rsid w:val="008A03E9"/>
    <w:rsid w:val="00945409"/>
    <w:rsid w:val="009D0AFB"/>
    <w:rsid w:val="00AB0A0E"/>
    <w:rsid w:val="00B238DE"/>
    <w:rsid w:val="00B25C6F"/>
    <w:rsid w:val="00B76E70"/>
    <w:rsid w:val="00B93154"/>
    <w:rsid w:val="00B95023"/>
    <w:rsid w:val="00BA2A8A"/>
    <w:rsid w:val="00BB13CA"/>
    <w:rsid w:val="00BB7F18"/>
    <w:rsid w:val="00BF3AD0"/>
    <w:rsid w:val="00BF5953"/>
    <w:rsid w:val="00C02B96"/>
    <w:rsid w:val="00C2476A"/>
    <w:rsid w:val="00C32323"/>
    <w:rsid w:val="00CA5902"/>
    <w:rsid w:val="00CF186B"/>
    <w:rsid w:val="00CF23F0"/>
    <w:rsid w:val="00D10641"/>
    <w:rsid w:val="00D6450D"/>
    <w:rsid w:val="00D671A5"/>
    <w:rsid w:val="00D84721"/>
    <w:rsid w:val="00DD1244"/>
    <w:rsid w:val="00E017BA"/>
    <w:rsid w:val="00E540A3"/>
    <w:rsid w:val="00E74C12"/>
    <w:rsid w:val="00E87281"/>
    <w:rsid w:val="00EA6BC4"/>
    <w:rsid w:val="00EE3091"/>
    <w:rsid w:val="00F276C1"/>
    <w:rsid w:val="00F94877"/>
    <w:rsid w:val="00F96F71"/>
    <w:rsid w:val="00FB04B9"/>
    <w:rsid w:val="00FB1CB3"/>
    <w:rsid w:val="00FD5ED7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3F115F24.dotm</Template>
  <TotalTime>0</TotalTime>
  <Pages>1</Pages>
  <Words>65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Sorasahi</dc:creator>
  <cp:lastModifiedBy>NUUTINEN Heli</cp:lastModifiedBy>
  <cp:revision>2</cp:revision>
  <cp:lastPrinted>2021-12-20T09:44:00Z</cp:lastPrinted>
  <dcterms:created xsi:type="dcterms:W3CDTF">2021-12-20T11:23:00Z</dcterms:created>
  <dcterms:modified xsi:type="dcterms:W3CDTF">2021-12-20T11:23:00Z</dcterms:modified>
</cp:coreProperties>
</file>