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E" w:rsidRPr="0001669E" w:rsidRDefault="0001669E" w:rsidP="0001669E">
      <w:pPr>
        <w:rPr>
          <w:rFonts w:ascii="Arial" w:eastAsia="Times New Roman" w:hAnsi="Arial" w:cs="Arial"/>
          <w:b/>
          <w:sz w:val="22"/>
          <w:szCs w:val="22"/>
          <w:lang w:eastAsia="fi-FI"/>
        </w:rPr>
      </w:pPr>
      <w:bookmarkStart w:id="0" w:name="_GoBack"/>
      <w:bookmarkEnd w:id="0"/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Aamiainen tarjolla </w:t>
      </w:r>
      <w:proofErr w:type="spellStart"/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>ma-pe</w:t>
      </w:r>
      <w:proofErr w:type="spellEnd"/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klo 7.45 - 9.30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Aamiaishinnasto</w:t>
      </w:r>
    </w:p>
    <w:p w:rsidR="0001669E" w:rsidRDefault="00DE11EC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Aamupalabuffet</w:t>
      </w:r>
      <w:r>
        <w:rPr>
          <w:rFonts w:ascii="Arial" w:eastAsia="Times New Roman" w:hAnsi="Arial" w:cs="Arial"/>
          <w:sz w:val="22"/>
          <w:szCs w:val="22"/>
          <w:lang w:eastAsia="fi-FI"/>
        </w:rPr>
        <w:tab/>
      </w:r>
      <w:r>
        <w:rPr>
          <w:rFonts w:ascii="Arial" w:eastAsia="Times New Roman" w:hAnsi="Arial" w:cs="Arial"/>
          <w:sz w:val="22"/>
          <w:szCs w:val="22"/>
          <w:lang w:eastAsia="fi-FI"/>
        </w:rPr>
        <w:tab/>
      </w:r>
      <w:r>
        <w:rPr>
          <w:rFonts w:ascii="Arial" w:eastAsia="Times New Roman" w:hAnsi="Arial" w:cs="Arial"/>
          <w:sz w:val="22"/>
          <w:szCs w:val="22"/>
          <w:lang w:eastAsia="fi-FI"/>
        </w:rPr>
        <w:tab/>
        <w:t>5,15</w:t>
      </w:r>
      <w:r w:rsidR="0001669E"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 €</w:t>
      </w:r>
    </w:p>
    <w:p w:rsidR="001037DF" w:rsidRPr="001037DF" w:rsidRDefault="001037DF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proofErr w:type="gramStart"/>
      <w:r>
        <w:rPr>
          <w:rFonts w:ascii="Arial" w:eastAsia="Times New Roman" w:hAnsi="Arial" w:cs="Arial"/>
          <w:sz w:val="22"/>
          <w:szCs w:val="22"/>
          <w:lang w:eastAsia="fi-FI"/>
        </w:rPr>
        <w:t xml:space="preserve">Aamupalabuffet </w:t>
      </w:r>
      <w:r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mukaan</w:t>
      </w:r>
      <w:proofErr w:type="gramEnd"/>
      <w:r>
        <w:rPr>
          <w:rFonts w:ascii="Arial" w:eastAsia="Times New Roman" w:hAnsi="Arial" w:cs="Arial"/>
          <w:b/>
          <w:sz w:val="22"/>
          <w:szCs w:val="22"/>
          <w:lang w:eastAsia="fi-FI"/>
        </w:rPr>
        <w:t xml:space="preserve"> otettuna</w:t>
      </w:r>
      <w:r>
        <w:rPr>
          <w:rFonts w:ascii="Arial" w:eastAsia="Times New Roman" w:hAnsi="Arial" w:cs="Arial"/>
          <w:sz w:val="22"/>
          <w:szCs w:val="22"/>
          <w:lang w:eastAsia="fi-FI"/>
        </w:rPr>
        <w:tab/>
      </w:r>
      <w:r>
        <w:rPr>
          <w:rFonts w:ascii="Arial" w:eastAsia="Times New Roman" w:hAnsi="Arial" w:cs="Arial"/>
          <w:sz w:val="22"/>
          <w:szCs w:val="22"/>
          <w:lang w:eastAsia="fi-FI"/>
        </w:rPr>
        <w:tab/>
        <w:t>8,00 €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Kahvi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1,00 €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Tee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1,00 €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Tuoremehulasillinen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0,70 €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Sämpylä</w:t>
      </w:r>
      <w:r w:rsidR="00DE11EC">
        <w:rPr>
          <w:rFonts w:ascii="Arial" w:eastAsia="Times New Roman" w:hAnsi="Arial" w:cs="Arial"/>
          <w:sz w:val="22"/>
          <w:szCs w:val="22"/>
          <w:lang w:eastAsia="fi-FI"/>
        </w:rPr>
        <w:t xml:space="preserve"> / 2 leipäsiivua ja levite</w:t>
      </w:r>
      <w:r w:rsidR="00DE11EC">
        <w:rPr>
          <w:rFonts w:ascii="Arial" w:eastAsia="Times New Roman" w:hAnsi="Arial" w:cs="Arial"/>
          <w:sz w:val="22"/>
          <w:szCs w:val="22"/>
          <w:lang w:eastAsia="fi-FI"/>
        </w:rPr>
        <w:tab/>
      </w:r>
      <w:r w:rsidR="00DE11EC">
        <w:rPr>
          <w:rFonts w:ascii="Arial" w:eastAsia="Times New Roman" w:hAnsi="Arial" w:cs="Arial"/>
          <w:sz w:val="22"/>
          <w:szCs w:val="22"/>
          <w:lang w:eastAsia="fi-FI"/>
        </w:rPr>
        <w:tab/>
        <w:t>1,55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Leikkele </w:t>
      </w:r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>2 kpl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0,60 €</w:t>
      </w:r>
    </w:p>
    <w:p w:rsidR="0001669E" w:rsidRPr="0001669E" w:rsidRDefault="0001669E" w:rsidP="0001669E">
      <w:pPr>
        <w:rPr>
          <w:rFonts w:ascii="Arial" w:eastAsia="Times New Roman" w:hAnsi="Arial" w:cs="Arial"/>
          <w:b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Juusto </w:t>
      </w:r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>2 kpl</w:t>
      </w:r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0,60 €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Vihannekset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0,60 €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Kananmuna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>1kpl</w:t>
      </w:r>
      <w:r w:rsidRPr="0001669E">
        <w:rPr>
          <w:rFonts w:ascii="Arial" w:eastAsia="Times New Roman" w:hAnsi="Arial" w:cs="Arial"/>
          <w:b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0,60 €</w:t>
      </w:r>
    </w:p>
    <w:p w:rsidR="0001669E" w:rsidRPr="0001669E" w:rsidRDefault="00DE11EC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>
        <w:rPr>
          <w:rFonts w:ascii="Arial" w:eastAsia="Times New Roman" w:hAnsi="Arial" w:cs="Arial"/>
          <w:sz w:val="22"/>
          <w:szCs w:val="22"/>
          <w:lang w:eastAsia="fi-FI"/>
        </w:rPr>
        <w:t>Puuro ja hillo</w:t>
      </w:r>
      <w:r>
        <w:rPr>
          <w:rFonts w:ascii="Arial" w:eastAsia="Times New Roman" w:hAnsi="Arial" w:cs="Arial"/>
          <w:sz w:val="22"/>
          <w:szCs w:val="22"/>
          <w:lang w:eastAsia="fi-FI"/>
        </w:rPr>
        <w:tab/>
      </w:r>
      <w:r>
        <w:rPr>
          <w:rFonts w:ascii="Arial" w:eastAsia="Times New Roman" w:hAnsi="Arial" w:cs="Arial"/>
          <w:sz w:val="22"/>
          <w:szCs w:val="22"/>
          <w:lang w:eastAsia="fi-FI"/>
        </w:rPr>
        <w:tab/>
      </w:r>
      <w:r>
        <w:rPr>
          <w:rFonts w:ascii="Arial" w:eastAsia="Times New Roman" w:hAnsi="Arial" w:cs="Arial"/>
          <w:sz w:val="22"/>
          <w:szCs w:val="22"/>
          <w:lang w:eastAsia="fi-FI"/>
        </w:rPr>
        <w:tab/>
      </w:r>
      <w:r>
        <w:rPr>
          <w:rFonts w:ascii="Arial" w:eastAsia="Times New Roman" w:hAnsi="Arial" w:cs="Arial"/>
          <w:sz w:val="22"/>
          <w:szCs w:val="22"/>
          <w:lang w:eastAsia="fi-FI"/>
        </w:rPr>
        <w:tab/>
        <w:t>1,65</w:t>
      </w:r>
      <w:r w:rsidR="0001669E"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 €</w:t>
      </w:r>
    </w:p>
    <w:p w:rsidR="0001669E" w:rsidRPr="0001669E" w:rsidRDefault="0001669E" w:rsidP="0001669E">
      <w:pPr>
        <w:ind w:left="1260"/>
        <w:rPr>
          <w:rFonts w:ascii="Arial" w:eastAsia="Times New Roman" w:hAnsi="Arial" w:cs="Arial"/>
          <w:sz w:val="22"/>
          <w:szCs w:val="22"/>
          <w:lang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u w:val="single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u w:val="single"/>
          <w:lang w:eastAsia="fi-FI"/>
        </w:rPr>
        <w:t>PUUROLISTA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Maanantai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 xml:space="preserve">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 xml:space="preserve">4 </w:t>
      </w:r>
      <w:proofErr w:type="gramStart"/>
      <w:r w:rsidRPr="0001669E">
        <w:rPr>
          <w:rFonts w:ascii="Arial" w:eastAsia="Times New Roman" w:hAnsi="Arial" w:cs="Arial"/>
          <w:sz w:val="22"/>
          <w:szCs w:val="22"/>
          <w:lang w:eastAsia="fi-FI"/>
        </w:rPr>
        <w:t>–Viljanpuuro</w:t>
      </w:r>
      <w:proofErr w:type="gramEnd"/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Tiistai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Kaurapuuro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Keskiviikko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Ohrahiutalepuuro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Torstai 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Ruispuuro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Perjantai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 xml:space="preserve"> </w:t>
      </w:r>
      <w:r w:rsidRPr="0001669E">
        <w:rPr>
          <w:rFonts w:ascii="Arial" w:eastAsia="Times New Roman" w:hAnsi="Arial" w:cs="Arial"/>
          <w:sz w:val="22"/>
          <w:szCs w:val="22"/>
          <w:lang w:eastAsia="fi-FI"/>
        </w:rPr>
        <w:tab/>
        <w:t>Riisipuuro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u w:val="single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u w:val="single"/>
          <w:lang w:eastAsia="fi-FI"/>
        </w:rPr>
        <w:t>GRÖTLISTA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sv-FI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Måndag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  <w:t>4 – korns gröt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sv-FI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Tisdag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  <w:t>Havregrynsgröt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sv-FI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Onsdag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Kornflingsgröt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sv-FI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Torsdag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Råggröt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sv-FI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>Fredag</w:t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sv-FI" w:eastAsia="fi-FI"/>
        </w:rPr>
        <w:tab/>
        <w:t>Risgrynsgröt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sv-FI"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u w:val="single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u w:val="single"/>
          <w:lang w:val="en-GB" w:eastAsia="fi-FI"/>
        </w:rPr>
        <w:t>PORRIDGE LIST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Monday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4-grain flakes porridge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Tuesday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Oatmeal porridge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Wednesday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Barley porridge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Thursday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Rye porridge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M</w:t>
      </w:r>
    </w:p>
    <w:p w:rsidR="0001669E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Friday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ab/>
        <w:t>Rice porridge</w:t>
      </w: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val="en-GB" w:eastAsia="fi-FI"/>
        </w:rPr>
      </w:pP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val="en-GB" w:eastAsia="fi-FI"/>
        </w:rPr>
      </w:pP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VL =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vähälaktoosinen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/ low lactose</w:t>
      </w: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L =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laktoositon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/</w:t>
      </w:r>
      <w:r w:rsidRPr="0001669E">
        <w:rPr>
          <w:rFonts w:ascii="Arial" w:eastAsia="Times New Roman" w:hAnsi="Arial" w:cs="Arial"/>
          <w:color w:val="333333"/>
          <w:sz w:val="22"/>
          <w:szCs w:val="22"/>
          <w:lang w:val="sv-SE" w:eastAsia="fi-FI"/>
        </w:rPr>
        <w:t xml:space="preserve"> </w:t>
      </w:r>
      <w:r w:rsidRPr="0001669E">
        <w:rPr>
          <w:rFonts w:ascii="Arial" w:eastAsia="Times New Roman" w:hAnsi="Arial" w:cs="Arial"/>
          <w:sz w:val="22"/>
          <w:szCs w:val="22"/>
          <w:lang w:val="sv-SE" w:eastAsia="fi-FI"/>
        </w:rPr>
        <w:t xml:space="preserve">laktosfri </w:t>
      </w: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/ lactose free</w:t>
      </w: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M =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maidoton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/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mjölkfri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/ milk free</w:t>
      </w: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G = gluteeniton /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eastAsia="fi-FI"/>
        </w:rPr>
        <w:t>glutenfri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/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eastAsia="fi-FI"/>
        </w:rPr>
        <w:t>gluten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eastAsia="fi-FI"/>
        </w:rPr>
        <w:t>free</w:t>
      </w:r>
      <w:proofErr w:type="spellEnd"/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eastAsia="fi-FI"/>
        </w:rPr>
      </w:pPr>
      <w:r w:rsidRPr="0001669E">
        <w:rPr>
          <w:rFonts w:ascii="Arial" w:eastAsia="Times New Roman" w:hAnsi="Arial" w:cs="Arial"/>
          <w:sz w:val="22"/>
          <w:szCs w:val="22"/>
          <w:lang w:eastAsia="fi-FI"/>
        </w:rPr>
        <w:t>Ravintolamme henkilökunta auttaa mielellään ruoka-aineallergioihin liittyvissä asioissa.</w:t>
      </w:r>
    </w:p>
    <w:p w:rsidR="0001669E" w:rsidRPr="0001669E" w:rsidRDefault="0001669E" w:rsidP="0001669E">
      <w:pPr>
        <w:spacing w:before="15" w:after="15"/>
        <w:rPr>
          <w:rFonts w:ascii="Arial" w:eastAsia="Times New Roman" w:hAnsi="Arial" w:cs="Arial"/>
          <w:sz w:val="22"/>
          <w:szCs w:val="22"/>
          <w:lang w:val="en-GB" w:eastAsia="fi-FI"/>
        </w:rPr>
      </w:pP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Vår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restaurang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personal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kommer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att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vara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glada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att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hjälpa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dig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conserning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specialkost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eller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allergier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.</w:t>
      </w:r>
    </w:p>
    <w:p w:rsidR="004C6E65" w:rsidRPr="0001669E" w:rsidRDefault="0001669E" w:rsidP="0001669E">
      <w:pPr>
        <w:rPr>
          <w:rFonts w:ascii="Arial" w:eastAsia="Times New Roman" w:hAnsi="Arial" w:cs="Arial"/>
          <w:sz w:val="22"/>
          <w:szCs w:val="22"/>
          <w:lang w:val="en-GB" w:eastAsia="fi-FI"/>
        </w:rPr>
      </w:pPr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Our restaurant personnel will be happy to help you </w:t>
      </w:r>
      <w:proofErr w:type="spellStart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>conserning</w:t>
      </w:r>
      <w:proofErr w:type="spellEnd"/>
      <w:r w:rsidRPr="0001669E">
        <w:rPr>
          <w:rFonts w:ascii="Arial" w:eastAsia="Times New Roman" w:hAnsi="Arial" w:cs="Arial"/>
          <w:sz w:val="22"/>
          <w:szCs w:val="22"/>
          <w:lang w:val="en-GB" w:eastAsia="fi-FI"/>
        </w:rPr>
        <w:t xml:space="preserve"> special diets or allergies.</w:t>
      </w:r>
      <w:r w:rsidR="00FB1CB3" w:rsidRPr="0001669E">
        <w:rPr>
          <w:rFonts w:ascii="Gill Sans MT" w:hAnsi="Gill Sans MT"/>
          <w:sz w:val="72"/>
          <w:lang w:val="en-US"/>
        </w:rPr>
        <w:t xml:space="preserve">               </w:t>
      </w:r>
    </w:p>
    <w:sectPr w:rsidR="004C6E65" w:rsidRPr="0001669E" w:rsidSect="00227B30">
      <w:headerReference w:type="default" r:id="rId9"/>
      <w:footerReference w:type="default" r:id="rId10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D84721" w:rsidP="00D84721">
    <w:pPr>
      <w:pStyle w:val="Alatunniste"/>
      <w:rPr>
        <w:color w:val="auto"/>
        <w:sz w:val="16"/>
        <w:lang w:val="en-US"/>
      </w:rPr>
    </w:pP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AAA840F" wp14:editId="6A98F9EB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1543F2" w:rsidRDefault="001543F2" w:rsidP="00E74C12">
    <w:pPr>
      <w:pStyle w:val="Alatunniste"/>
      <w:ind w:left="-284"/>
      <w:jc w:val="left"/>
      <w:rPr>
        <w:noProof/>
        <w:lang w:eastAsia="fi-FI"/>
      </w:rPr>
    </w:pPr>
    <w:r>
      <w:rPr>
        <w:noProof/>
        <w:lang w:eastAsia="fi-FI"/>
      </w:rPr>
      <w:t>Auriga business center</w:t>
    </w:r>
  </w:p>
  <w:p w:rsidR="001543F2" w:rsidRDefault="001543F2" w:rsidP="00E74C12">
    <w:pPr>
      <w:pStyle w:val="Alatunniste"/>
      <w:ind w:left="-284"/>
      <w:jc w:val="left"/>
      <w:rPr>
        <w:noProof/>
        <w:lang w:eastAsia="fi-FI"/>
      </w:rPr>
    </w:pPr>
    <w:r>
      <w:rPr>
        <w:noProof/>
        <w:lang w:eastAsia="fi-FI"/>
      </w:rPr>
      <w:t>Juhana Herttuan puistokatu 21</w:t>
    </w:r>
  </w:p>
  <w:p w:rsidR="00B95023" w:rsidRPr="00097EF0" w:rsidRDefault="001543F2" w:rsidP="00E74C12">
    <w:pPr>
      <w:pStyle w:val="Alatunniste"/>
      <w:ind w:left="-284"/>
      <w:jc w:val="left"/>
      <w:rPr>
        <w:rFonts w:ascii="Gill Sans MT" w:hAnsi="Gill Sans MT"/>
        <w:sz w:val="20"/>
        <w:szCs w:val="20"/>
      </w:rPr>
    </w:pPr>
    <w:r>
      <w:rPr>
        <w:noProof/>
        <w:lang w:eastAsia="fi-FI"/>
      </w:rPr>
      <w:t>20100 Turku</w:t>
    </w:r>
    <w:r w:rsidR="00E017BA" w:rsidRPr="00097EF0">
      <w:rPr>
        <w:rFonts w:ascii="Gill Sans MT" w:hAnsi="Gill Sans M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10EBC"/>
    <w:rsid w:val="0001669E"/>
    <w:rsid w:val="00051999"/>
    <w:rsid w:val="00076A47"/>
    <w:rsid w:val="00097EF0"/>
    <w:rsid w:val="001037DF"/>
    <w:rsid w:val="001058E3"/>
    <w:rsid w:val="0011371B"/>
    <w:rsid w:val="0012009D"/>
    <w:rsid w:val="00120DCF"/>
    <w:rsid w:val="001543F2"/>
    <w:rsid w:val="00165010"/>
    <w:rsid w:val="001B49EE"/>
    <w:rsid w:val="001C2207"/>
    <w:rsid w:val="00227B30"/>
    <w:rsid w:val="00246810"/>
    <w:rsid w:val="00270D1F"/>
    <w:rsid w:val="0028453A"/>
    <w:rsid w:val="00297B80"/>
    <w:rsid w:val="002B62C0"/>
    <w:rsid w:val="002D5843"/>
    <w:rsid w:val="002F7655"/>
    <w:rsid w:val="00322741"/>
    <w:rsid w:val="003743B1"/>
    <w:rsid w:val="00380728"/>
    <w:rsid w:val="003C133E"/>
    <w:rsid w:val="003D76D2"/>
    <w:rsid w:val="00410299"/>
    <w:rsid w:val="0045681D"/>
    <w:rsid w:val="004C6E65"/>
    <w:rsid w:val="004F4D02"/>
    <w:rsid w:val="00550789"/>
    <w:rsid w:val="00574571"/>
    <w:rsid w:val="005A77CD"/>
    <w:rsid w:val="005B3ACF"/>
    <w:rsid w:val="00632867"/>
    <w:rsid w:val="00676FF7"/>
    <w:rsid w:val="006C0452"/>
    <w:rsid w:val="006C78B5"/>
    <w:rsid w:val="007504BC"/>
    <w:rsid w:val="0075705E"/>
    <w:rsid w:val="007F37DD"/>
    <w:rsid w:val="0083620E"/>
    <w:rsid w:val="008522D6"/>
    <w:rsid w:val="00876D58"/>
    <w:rsid w:val="008A03E9"/>
    <w:rsid w:val="00945409"/>
    <w:rsid w:val="009D0AFB"/>
    <w:rsid w:val="00B238DE"/>
    <w:rsid w:val="00B25C6F"/>
    <w:rsid w:val="00B95023"/>
    <w:rsid w:val="00BA2A8A"/>
    <w:rsid w:val="00BB13CA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671A5"/>
    <w:rsid w:val="00D84721"/>
    <w:rsid w:val="00DD1244"/>
    <w:rsid w:val="00DE11EC"/>
    <w:rsid w:val="00E017BA"/>
    <w:rsid w:val="00E540A3"/>
    <w:rsid w:val="00E74C12"/>
    <w:rsid w:val="00E87281"/>
    <w:rsid w:val="00EE3091"/>
    <w:rsid w:val="00F276C1"/>
    <w:rsid w:val="00F94877"/>
    <w:rsid w:val="00FB04B9"/>
    <w:rsid w:val="00FB1CB3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754B-34A3-4C7D-82AB-8A2C236B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718EA40D.dotm</Template>
  <TotalTime>1</TotalTime>
  <Pages>1</Pages>
  <Words>134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PORT CENTER Aulapalvelut</cp:lastModifiedBy>
  <cp:revision>2</cp:revision>
  <cp:lastPrinted>2020-01-03T05:55:00Z</cp:lastPrinted>
  <dcterms:created xsi:type="dcterms:W3CDTF">2020-02-14T10:37:00Z</dcterms:created>
  <dcterms:modified xsi:type="dcterms:W3CDTF">2020-02-14T10:37:00Z</dcterms:modified>
</cp:coreProperties>
</file>