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559"/>
        <w:gridCol w:w="7143"/>
      </w:tblGrid>
      <w:tr w:rsidR="005034C4" w:rsidTr="00184C31">
        <w:trPr>
          <w:trHeight w:val="566"/>
        </w:trPr>
        <w:tc>
          <w:tcPr>
            <w:tcW w:w="91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C4" w:rsidRDefault="005034C4" w:rsidP="000A53DE">
            <w:r>
              <w:rPr>
                <w:rFonts w:ascii="Arial" w:eastAsia="Arial" w:hAnsi="Arial"/>
                <w:b/>
                <w:color w:val="000000"/>
                <w:sz w:val="32"/>
              </w:rPr>
              <w:t xml:space="preserve">Metropolia </w:t>
            </w:r>
            <w:proofErr w:type="spellStart"/>
            <w:r w:rsidR="000A53DE">
              <w:rPr>
                <w:rFonts w:ascii="Arial" w:eastAsia="Arial" w:hAnsi="Arial"/>
                <w:b/>
                <w:color w:val="000000"/>
                <w:sz w:val="32"/>
              </w:rPr>
              <w:t>Hämeentie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32"/>
              </w:rPr>
              <w:t>Lounas</w:t>
            </w:r>
            <w:proofErr w:type="spellEnd"/>
          </w:p>
        </w:tc>
      </w:tr>
      <w:tr w:rsidR="005034C4" w:rsidTr="00184C31">
        <w:trPr>
          <w:trHeight w:val="324"/>
        </w:trPr>
        <w:tc>
          <w:tcPr>
            <w:tcW w:w="9163" w:type="dxa"/>
            <w:gridSpan w:val="3"/>
            <w:tcMar>
              <w:top w:w="39" w:type="dxa"/>
              <w:left w:w="39" w:type="dxa"/>
              <w:bottom w:w="0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83"/>
            </w:tblGrid>
            <w:tr w:rsidR="005034C4" w:rsidTr="00184C31">
              <w:trPr>
                <w:trHeight w:hRule="exact" w:val="362"/>
              </w:trPr>
              <w:tc>
                <w:tcPr>
                  <w:tcW w:w="90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4C4" w:rsidRDefault="005034C4" w:rsidP="00184C31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Viikko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 xml:space="preserve"> 18</w:t>
                  </w:r>
                </w:p>
              </w:tc>
            </w:tr>
          </w:tbl>
          <w:p w:rsidR="005034C4" w:rsidRDefault="005034C4" w:rsidP="00184C31"/>
        </w:tc>
      </w:tr>
      <w:tr w:rsidR="005034C4" w:rsidTr="00184C31">
        <w:trPr>
          <w:trHeight w:val="90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</w:tr>
      <w:tr w:rsidR="005034C4" w:rsidTr="00184C31">
        <w:trPr>
          <w:trHeight w:val="262"/>
        </w:trPr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5034C4" w:rsidTr="00184C31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4C4" w:rsidRDefault="005034C4" w:rsidP="00184C31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Maanantai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3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touko</w:t>
                  </w:r>
                  <w:proofErr w:type="spellEnd"/>
                </w:p>
              </w:tc>
            </w:tr>
          </w:tbl>
          <w:p w:rsidR="005034C4" w:rsidRDefault="005034C4" w:rsidP="00184C31"/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</w:tr>
      <w:tr w:rsidR="005034C4" w:rsidRPr="00116C36" w:rsidTr="00184C31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Pr="005034C4" w:rsidRDefault="00116C36" w:rsidP="00184C31">
            <w:pPr>
              <w:rPr>
                <w:lang w:val="fi-FI"/>
              </w:rPr>
            </w:pPr>
            <w:r>
              <w:rPr>
                <w:rFonts w:ascii="Arial" w:eastAsia="Arial" w:hAnsi="Arial"/>
                <w:color w:val="000000"/>
                <w:sz w:val="24"/>
                <w:lang w:val="fi-FI"/>
              </w:rPr>
              <w:t>Lohimurekepihvit 2</w:t>
            </w:r>
            <w:bookmarkStart w:id="0" w:name="_GoBack"/>
            <w:bookmarkEnd w:id="0"/>
            <w:r w:rsidR="005034C4" w:rsidRPr="005034C4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kpl / annos, tillikermaviilikastiketta ja perunaa</w:t>
            </w:r>
          </w:p>
        </w:tc>
      </w:tr>
      <w:tr w:rsidR="005034C4" w:rsidRPr="00116C36" w:rsidTr="00184C31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Pr="005034C4" w:rsidRDefault="005034C4" w:rsidP="00184C31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Pr="005034C4" w:rsidRDefault="005034C4" w:rsidP="00184C31">
            <w:pPr>
              <w:rPr>
                <w:lang w:val="fi-FI"/>
              </w:rPr>
            </w:pPr>
            <w:r w:rsidRPr="005034C4">
              <w:rPr>
                <w:rFonts w:ascii="Arial" w:eastAsia="Arial" w:hAnsi="Arial"/>
                <w:color w:val="000000"/>
                <w:sz w:val="24"/>
                <w:lang w:val="fi-FI"/>
              </w:rPr>
              <w:t>vegaani Tofu-ratatouillea ja täysjyväriisiä</w:t>
            </w:r>
          </w:p>
        </w:tc>
      </w:tr>
      <w:tr w:rsidR="005034C4" w:rsidTr="00184C31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Pr="005034C4" w:rsidRDefault="005034C4" w:rsidP="00184C31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Pinaattikeittoa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ja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keitettyä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kananmunaa</w:t>
            </w:r>
            <w:proofErr w:type="spellEnd"/>
          </w:p>
        </w:tc>
      </w:tr>
      <w:tr w:rsidR="005034C4" w:rsidTr="00184C31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Meloni-mansikkasmoothie</w:t>
            </w:r>
            <w:proofErr w:type="spellEnd"/>
          </w:p>
        </w:tc>
      </w:tr>
      <w:tr w:rsidR="005034C4" w:rsidTr="00184C31">
        <w:trPr>
          <w:trHeight w:val="90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</w:tr>
      <w:tr w:rsidR="005034C4" w:rsidTr="00184C31">
        <w:trPr>
          <w:trHeight w:val="262"/>
        </w:trPr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5034C4" w:rsidTr="00184C31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4C4" w:rsidRDefault="005034C4" w:rsidP="00184C31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Tiistai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4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touko</w:t>
                  </w:r>
                  <w:proofErr w:type="spellEnd"/>
                </w:p>
              </w:tc>
            </w:tr>
          </w:tbl>
          <w:p w:rsidR="005034C4" w:rsidRDefault="005034C4" w:rsidP="00184C31"/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</w:tr>
      <w:tr w:rsidR="005034C4" w:rsidRPr="00116C36" w:rsidTr="00184C31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Pr="000A53DE" w:rsidRDefault="000A53DE" w:rsidP="00184C31">
            <w:pPr>
              <w:rPr>
                <w:rFonts w:ascii="Arial" w:eastAsia="Arial" w:hAnsi="Arial"/>
                <w:color w:val="000000"/>
                <w:sz w:val="24"/>
                <w:lang w:val="fi-FI"/>
              </w:rPr>
            </w:pPr>
            <w:proofErr w:type="gramStart"/>
            <w:r w:rsidRPr="000A53DE">
              <w:rPr>
                <w:rFonts w:ascii="Arial" w:eastAsia="Arial" w:hAnsi="Arial"/>
                <w:color w:val="000000"/>
                <w:sz w:val="24"/>
                <w:lang w:val="fi-FI"/>
              </w:rPr>
              <w:t>Lindströmin pihvejä, jogurttikastiketta ja keitettyjä perunoita</w:t>
            </w:r>
            <w:proofErr w:type="gramEnd"/>
          </w:p>
        </w:tc>
      </w:tr>
      <w:tr w:rsidR="005034C4" w:rsidRPr="00116C36" w:rsidTr="00184C31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Pr="000A53DE" w:rsidRDefault="005034C4" w:rsidP="00184C31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Pr="000A53DE" w:rsidRDefault="000A53DE" w:rsidP="00184C31">
            <w:pPr>
              <w:rPr>
                <w:rFonts w:ascii="Arial" w:eastAsia="Arial" w:hAnsi="Arial"/>
                <w:color w:val="000000"/>
                <w:sz w:val="24"/>
                <w:lang w:val="fi-FI"/>
              </w:rPr>
            </w:pPr>
            <w:proofErr w:type="spellStart"/>
            <w:proofErr w:type="gramStart"/>
            <w:r w:rsidRPr="000A53DE">
              <w:rPr>
                <w:rFonts w:ascii="Arial" w:eastAsia="Arial" w:hAnsi="Arial"/>
                <w:color w:val="000000"/>
                <w:sz w:val="24"/>
                <w:lang w:val="fi-FI"/>
              </w:rPr>
              <w:t>Vegepuikkoja</w:t>
            </w:r>
            <w:proofErr w:type="spellEnd"/>
            <w:r w:rsidRPr="000A53DE">
              <w:rPr>
                <w:rFonts w:ascii="Arial" w:eastAsia="Arial" w:hAnsi="Arial"/>
                <w:color w:val="000000"/>
                <w:sz w:val="24"/>
                <w:lang w:val="fi-FI"/>
              </w:rPr>
              <w:t>, jogurttikastiketta ja keitettyjä perunoita</w:t>
            </w:r>
            <w:proofErr w:type="gramEnd"/>
          </w:p>
        </w:tc>
      </w:tr>
      <w:tr w:rsidR="005034C4" w:rsidTr="00184C31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Pr="00C340CD" w:rsidRDefault="005034C4" w:rsidP="00184C31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Ananasrahkaa</w:t>
            </w:r>
            <w:proofErr w:type="spellEnd"/>
          </w:p>
        </w:tc>
      </w:tr>
      <w:tr w:rsidR="005034C4" w:rsidTr="00184C31">
        <w:trPr>
          <w:trHeight w:val="90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</w:tr>
      <w:tr w:rsidR="005034C4" w:rsidTr="00184C31">
        <w:trPr>
          <w:trHeight w:val="262"/>
        </w:trPr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5034C4" w:rsidTr="00184C31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4C4" w:rsidRDefault="005034C4" w:rsidP="00184C31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Keskiviikko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5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touko</w:t>
                  </w:r>
                  <w:proofErr w:type="spellEnd"/>
                </w:p>
              </w:tc>
            </w:tr>
          </w:tbl>
          <w:p w:rsidR="005034C4" w:rsidRDefault="005034C4" w:rsidP="00184C31"/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</w:tr>
      <w:tr w:rsidR="005034C4" w:rsidRPr="00116C36" w:rsidTr="00184C31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Pr="005034C4" w:rsidRDefault="005034C4" w:rsidP="00184C31">
            <w:pPr>
              <w:rPr>
                <w:lang w:val="fi-FI"/>
              </w:rPr>
            </w:pPr>
            <w:r w:rsidRPr="005034C4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Broileria </w:t>
            </w:r>
            <w:proofErr w:type="spellStart"/>
            <w:r w:rsidRPr="005034C4">
              <w:rPr>
                <w:rFonts w:ascii="Arial" w:eastAsia="Arial" w:hAnsi="Arial"/>
                <w:color w:val="000000"/>
                <w:sz w:val="24"/>
                <w:lang w:val="fi-FI"/>
              </w:rPr>
              <w:t>sweet</w:t>
            </w:r>
            <w:proofErr w:type="spellEnd"/>
            <w:r w:rsidRPr="005034C4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&amp; </w:t>
            </w:r>
            <w:proofErr w:type="spellStart"/>
            <w:r w:rsidRPr="005034C4">
              <w:rPr>
                <w:rFonts w:ascii="Arial" w:eastAsia="Arial" w:hAnsi="Arial"/>
                <w:color w:val="000000"/>
                <w:sz w:val="24"/>
                <w:lang w:val="fi-FI"/>
              </w:rPr>
              <w:t>sour</w:t>
            </w:r>
            <w:proofErr w:type="spellEnd"/>
            <w:r w:rsidRPr="005034C4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ja täysjyväriisiä</w:t>
            </w:r>
          </w:p>
        </w:tc>
      </w:tr>
      <w:tr w:rsidR="005034C4" w:rsidRPr="00116C36" w:rsidTr="00184C31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Pr="005034C4" w:rsidRDefault="005034C4" w:rsidP="00184C31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Pr="005034C4" w:rsidRDefault="005034C4" w:rsidP="00184C31">
            <w:pPr>
              <w:rPr>
                <w:lang w:val="fi-FI"/>
              </w:rPr>
            </w:pPr>
            <w:r w:rsidRPr="005034C4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vegaani Punajuuripihvit 3 </w:t>
            </w:r>
            <w:proofErr w:type="spellStart"/>
            <w:r w:rsidRPr="005034C4">
              <w:rPr>
                <w:rFonts w:ascii="Arial" w:eastAsia="Arial" w:hAnsi="Arial"/>
                <w:color w:val="000000"/>
                <w:sz w:val="24"/>
                <w:lang w:val="fi-FI"/>
              </w:rPr>
              <w:t>kpl/</w:t>
            </w:r>
            <w:proofErr w:type="gramStart"/>
            <w:r w:rsidRPr="005034C4">
              <w:rPr>
                <w:rFonts w:ascii="Arial" w:eastAsia="Arial" w:hAnsi="Arial"/>
                <w:color w:val="000000"/>
                <w:sz w:val="24"/>
                <w:lang w:val="fi-FI"/>
              </w:rPr>
              <w:t>annos,piparjuurimajoneesia</w:t>
            </w:r>
            <w:proofErr w:type="spellEnd"/>
            <w:proofErr w:type="gramEnd"/>
            <w:r w:rsidRPr="005034C4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ja keitettyjä perunoita</w:t>
            </w:r>
          </w:p>
        </w:tc>
      </w:tr>
      <w:tr w:rsidR="005034C4" w:rsidTr="00184C31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Pr="005034C4" w:rsidRDefault="005034C4" w:rsidP="00184C31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Palsternakkasosekeittoa</w:t>
            </w:r>
            <w:proofErr w:type="spellEnd"/>
          </w:p>
        </w:tc>
      </w:tr>
      <w:tr w:rsidR="005034C4" w:rsidTr="00184C31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Suklaakiisseliä</w:t>
            </w:r>
            <w:proofErr w:type="spellEnd"/>
          </w:p>
        </w:tc>
      </w:tr>
      <w:tr w:rsidR="005034C4" w:rsidTr="00184C31">
        <w:trPr>
          <w:trHeight w:val="90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</w:tr>
      <w:tr w:rsidR="005034C4" w:rsidTr="00184C31">
        <w:trPr>
          <w:trHeight w:val="262"/>
        </w:trPr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5034C4" w:rsidTr="00184C31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4C4" w:rsidRDefault="005034C4" w:rsidP="00184C31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Torstai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6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touko</w:t>
                  </w:r>
                  <w:proofErr w:type="spellEnd"/>
                </w:p>
              </w:tc>
            </w:tr>
          </w:tbl>
          <w:p w:rsidR="005034C4" w:rsidRDefault="005034C4" w:rsidP="00184C31"/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</w:tr>
      <w:tr w:rsidR="005034C4" w:rsidRPr="000A53DE" w:rsidTr="00184C31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Pr="000A53DE" w:rsidRDefault="000A53DE" w:rsidP="000A53DE">
            <w:pPr>
              <w:rPr>
                <w:lang w:val="fi-FI"/>
              </w:rPr>
            </w:pPr>
            <w:proofErr w:type="gramStart"/>
            <w:r w:rsidRPr="000A53DE">
              <w:rPr>
                <w:rFonts w:ascii="Arial" w:eastAsia="Arial" w:hAnsi="Arial"/>
                <w:color w:val="000000"/>
                <w:sz w:val="24"/>
                <w:lang w:val="fi-FI"/>
              </w:rPr>
              <w:t>Tacomaustettua jauhelihavuokaa</w:t>
            </w:r>
            <w:proofErr w:type="gramEnd"/>
            <w:r w:rsidRPr="000A53DE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5034C4" w:rsidRPr="00116C36" w:rsidTr="00184C31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Pr="000A53DE" w:rsidRDefault="005034C4" w:rsidP="00184C31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Pr="000A53DE" w:rsidRDefault="000A53DE" w:rsidP="000A53DE">
            <w:pPr>
              <w:rPr>
                <w:lang w:val="fi-FI"/>
              </w:rPr>
            </w:pPr>
            <w:r w:rsidRPr="005034C4">
              <w:rPr>
                <w:rFonts w:ascii="Arial" w:eastAsia="Arial" w:hAnsi="Arial"/>
                <w:color w:val="000000"/>
                <w:sz w:val="24"/>
                <w:lang w:val="fi-FI"/>
              </w:rPr>
              <w:t>vegaani Bataattia ja lehtikaalia maapähkinäkastikkeessa ja täysjyväriisiä</w:t>
            </w:r>
            <w:r w:rsidRPr="000A53DE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5034C4" w:rsidTr="00184C31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Pr="00116C36" w:rsidRDefault="005034C4" w:rsidP="00184C31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0A53DE" w:rsidP="00184C31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Ananasrahkaa</w:t>
            </w:r>
            <w:proofErr w:type="spellEnd"/>
          </w:p>
        </w:tc>
      </w:tr>
      <w:tr w:rsidR="005034C4" w:rsidTr="00184C31">
        <w:trPr>
          <w:trHeight w:val="90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</w:tr>
      <w:tr w:rsidR="005034C4" w:rsidTr="00184C31">
        <w:trPr>
          <w:trHeight w:val="262"/>
        </w:trPr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5034C4" w:rsidTr="00184C31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4C4" w:rsidRDefault="005034C4" w:rsidP="00184C31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Perjantai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7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touko</w:t>
                  </w:r>
                  <w:proofErr w:type="spellEnd"/>
                </w:p>
              </w:tc>
            </w:tr>
          </w:tbl>
          <w:p w:rsidR="005034C4" w:rsidRDefault="005034C4" w:rsidP="00184C31"/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</w:tr>
      <w:tr w:rsidR="005034C4" w:rsidRPr="00116C36" w:rsidTr="00184C31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Default="005034C4" w:rsidP="00184C31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Pr="005034C4" w:rsidRDefault="00C6387B" w:rsidP="00184C31">
            <w:pPr>
              <w:rPr>
                <w:lang w:val="fi-FI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4"/>
                <w:lang w:val="fi-FI"/>
              </w:rPr>
              <w:t>Jauheliha</w:t>
            </w:r>
            <w:r w:rsidR="005034C4" w:rsidRPr="005034C4">
              <w:rPr>
                <w:rFonts w:ascii="Arial" w:eastAsia="Arial" w:hAnsi="Arial"/>
                <w:color w:val="000000"/>
                <w:sz w:val="24"/>
                <w:lang w:val="fi-FI"/>
              </w:rPr>
              <w:t>puikuloita 4 kpl / annos, currymajoneesia ja keitettyjä perunoita</w:t>
            </w:r>
            <w:proofErr w:type="gramEnd"/>
          </w:p>
        </w:tc>
      </w:tr>
      <w:tr w:rsidR="005034C4" w:rsidRPr="00116C36" w:rsidTr="00184C31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Pr="005034C4" w:rsidRDefault="005034C4" w:rsidP="00184C31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Pr="000A53DE" w:rsidRDefault="005034C4" w:rsidP="000A53DE">
            <w:pPr>
              <w:rPr>
                <w:lang w:val="fi-FI"/>
              </w:rPr>
            </w:pPr>
            <w:proofErr w:type="spellStart"/>
            <w:proofErr w:type="gramStart"/>
            <w:r w:rsidRPr="000A53DE">
              <w:rPr>
                <w:rFonts w:ascii="Arial" w:eastAsia="Arial" w:hAnsi="Arial"/>
                <w:color w:val="000000"/>
                <w:sz w:val="24"/>
                <w:lang w:val="fi-FI"/>
              </w:rPr>
              <w:t>Pinaatti</w:t>
            </w:r>
            <w:r w:rsidR="000A53DE" w:rsidRPr="000A53DE">
              <w:rPr>
                <w:rFonts w:ascii="Arial" w:eastAsia="Arial" w:hAnsi="Arial"/>
                <w:color w:val="000000"/>
                <w:sz w:val="24"/>
                <w:lang w:val="fi-FI"/>
              </w:rPr>
              <w:t>ohukaisia,puolukkahilloa</w:t>
            </w:r>
            <w:proofErr w:type="spellEnd"/>
            <w:proofErr w:type="gramEnd"/>
            <w:r w:rsidRPr="000A53DE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ja </w:t>
            </w:r>
            <w:r w:rsidR="000A53DE" w:rsidRPr="000A53DE">
              <w:rPr>
                <w:rFonts w:ascii="Arial" w:eastAsia="Arial" w:hAnsi="Arial"/>
                <w:color w:val="000000"/>
                <w:sz w:val="24"/>
                <w:lang w:val="fi-FI"/>
              </w:rPr>
              <w:t>keitettyjä perunoita</w:t>
            </w:r>
          </w:p>
        </w:tc>
      </w:tr>
      <w:tr w:rsidR="005034C4" w:rsidTr="00184C31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034C4" w:rsidRPr="000A53DE" w:rsidRDefault="005034C4" w:rsidP="00184C31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5034C4" w:rsidP="00184C31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5034C4" w:rsidRDefault="000A53DE" w:rsidP="00184C31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Kahvi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tai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hedelmä</w:t>
            </w:r>
            <w:proofErr w:type="spellEnd"/>
          </w:p>
        </w:tc>
      </w:tr>
    </w:tbl>
    <w:p w:rsidR="00B846AB" w:rsidRDefault="00B846AB"/>
    <w:sectPr w:rsidR="00B846AB" w:rsidSect="005034C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C4" w:rsidRDefault="005034C4">
      <w:r>
        <w:separator/>
      </w:r>
    </w:p>
  </w:endnote>
  <w:endnote w:type="continuationSeparator" w:id="0">
    <w:p w:rsidR="005034C4" w:rsidRDefault="0050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5034C4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C340CD">
      <w:rPr>
        <w:rStyle w:val="Sivunumero"/>
        <w:noProof/>
      </w:rPr>
      <w:t>1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4" w:name="bkmlogoplac_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C4" w:rsidRDefault="005034C4">
      <w:r>
        <w:separator/>
      </w:r>
    </w:p>
  </w:footnote>
  <w:footnote w:type="continuationSeparator" w:id="0">
    <w:p w:rsidR="005034C4" w:rsidRDefault="0050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368137D8" wp14:editId="16482E71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CA799D" w:rsidP="00CA799D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7838" w:type="dxa"/>
        </w:tcPr>
        <w:p w:rsidR="00CA799D" w:rsidRDefault="00CA799D" w:rsidP="00CA799D">
          <w:pPr>
            <w:pStyle w:val="Yltunniste"/>
            <w:ind w:right="-103"/>
            <w:jc w:val="right"/>
          </w:pPr>
          <w:bookmarkStart w:id="3" w:name="bkmlogoplac_1"/>
          <w:bookmarkEnd w:id="3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C4"/>
    <w:rsid w:val="00035A64"/>
    <w:rsid w:val="0005540C"/>
    <w:rsid w:val="00064957"/>
    <w:rsid w:val="00065288"/>
    <w:rsid w:val="0008441F"/>
    <w:rsid w:val="00096126"/>
    <w:rsid w:val="000A53DE"/>
    <w:rsid w:val="00116C36"/>
    <w:rsid w:val="001C23B6"/>
    <w:rsid w:val="001C4930"/>
    <w:rsid w:val="002149E2"/>
    <w:rsid w:val="002510B5"/>
    <w:rsid w:val="002955AD"/>
    <w:rsid w:val="00350B8E"/>
    <w:rsid w:val="0038710F"/>
    <w:rsid w:val="003873A7"/>
    <w:rsid w:val="003A5CF7"/>
    <w:rsid w:val="003A6D93"/>
    <w:rsid w:val="003F6EAE"/>
    <w:rsid w:val="00427FFE"/>
    <w:rsid w:val="00445FD8"/>
    <w:rsid w:val="004C396E"/>
    <w:rsid w:val="004D0405"/>
    <w:rsid w:val="00501BD3"/>
    <w:rsid w:val="005034C4"/>
    <w:rsid w:val="00512554"/>
    <w:rsid w:val="00535160"/>
    <w:rsid w:val="005602DB"/>
    <w:rsid w:val="00581FBC"/>
    <w:rsid w:val="005C0E80"/>
    <w:rsid w:val="005F4977"/>
    <w:rsid w:val="005F7A84"/>
    <w:rsid w:val="006725ED"/>
    <w:rsid w:val="00672C7B"/>
    <w:rsid w:val="007B537D"/>
    <w:rsid w:val="00821B3E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340CD"/>
    <w:rsid w:val="00C440FE"/>
    <w:rsid w:val="00C6387B"/>
    <w:rsid w:val="00CA799D"/>
    <w:rsid w:val="00CF4E51"/>
    <w:rsid w:val="00D23BB2"/>
    <w:rsid w:val="00D775FE"/>
    <w:rsid w:val="00E021F8"/>
    <w:rsid w:val="00E26791"/>
    <w:rsid w:val="00E4170A"/>
    <w:rsid w:val="00ED0C2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034C4"/>
    <w:rPr>
      <w:rFonts w:ascii="Times New Roman" w:hAnsi="Times New Roman"/>
      <w:lang w:val="en-US"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  <w:lang w:val="sv-SE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  <w:lang w:val="sv-SE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  <w:lang w:val="sv-S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  <w:rPr>
      <w:rFonts w:ascii="Arial" w:hAnsi="Arial"/>
      <w:lang w:val="sv-SE"/>
    </w:r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  <w:rPr>
      <w:rFonts w:ascii="Arial" w:hAnsi="Arial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034C4"/>
    <w:rPr>
      <w:rFonts w:ascii="Times New Roman" w:hAnsi="Times New Roman"/>
      <w:lang w:val="en-US"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  <w:lang w:val="sv-SE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  <w:lang w:val="sv-SE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  <w:lang w:val="sv-S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  <w:rPr>
      <w:rFonts w:ascii="Arial" w:hAnsi="Arial"/>
      <w:lang w:val="sv-SE"/>
    </w:r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  <w:rPr>
      <w:rFonts w:ascii="Arial" w:hAnsi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34C4863D.dotm</Template>
  <TotalTime>86</TotalTime>
  <Pages>1</Pages>
  <Words>112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MONNI Marko</dc:creator>
  <cp:lastModifiedBy>MONNI Marko</cp:lastModifiedBy>
  <cp:revision>9</cp:revision>
  <cp:lastPrinted>2021-04-27T06:13:00Z</cp:lastPrinted>
  <dcterms:created xsi:type="dcterms:W3CDTF">2021-04-27T04:41:00Z</dcterms:created>
  <dcterms:modified xsi:type="dcterms:W3CDTF">2021-05-03T06:56:00Z</dcterms:modified>
</cp:coreProperties>
</file>