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AB" w:rsidRDefault="00B846AB" w:rsidP="00A35860">
      <w:pPr>
        <w:jc w:val="center"/>
        <w:rPr>
          <w:sz w:val="32"/>
          <w:szCs w:val="32"/>
        </w:rPr>
      </w:pPr>
    </w:p>
    <w:p w:rsidR="00A35860" w:rsidRDefault="00A35860" w:rsidP="00A35860">
      <w:pPr>
        <w:jc w:val="center"/>
        <w:rPr>
          <w:sz w:val="32"/>
          <w:szCs w:val="32"/>
        </w:rPr>
      </w:pPr>
    </w:p>
    <w:p w:rsidR="00A35860" w:rsidRDefault="00A35860" w:rsidP="00A35860">
      <w:pPr>
        <w:jc w:val="center"/>
        <w:rPr>
          <w:sz w:val="32"/>
          <w:szCs w:val="32"/>
        </w:rPr>
      </w:pPr>
    </w:p>
    <w:p w:rsidR="00A35860" w:rsidRDefault="00A35860" w:rsidP="00A35860">
      <w:pPr>
        <w:jc w:val="center"/>
        <w:rPr>
          <w:sz w:val="32"/>
          <w:szCs w:val="32"/>
        </w:rPr>
      </w:pPr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40"/>
          <w:szCs w:val="40"/>
        </w:rPr>
      </w:pPr>
      <w:proofErr w:type="spellStart"/>
      <w:r w:rsidRPr="00812319">
        <w:rPr>
          <w:rFonts w:ascii="Sansa Pro Normal" w:hAnsi="Sansa Pro Normal" w:cs="Sansa Pro Normal"/>
          <w:sz w:val="40"/>
          <w:szCs w:val="40"/>
        </w:rPr>
        <w:t>Joulumenu</w:t>
      </w:r>
      <w:proofErr w:type="spellEnd"/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  <w:proofErr w:type="spellStart"/>
      <w:r w:rsidRPr="00812319">
        <w:rPr>
          <w:rFonts w:ascii="Sansa Pro Normal" w:hAnsi="Sansa Pro Normal" w:cs="Sansa Pro Normal"/>
          <w:sz w:val="32"/>
          <w:szCs w:val="32"/>
        </w:rPr>
        <w:t>Vihersalaattia</w:t>
      </w:r>
      <w:proofErr w:type="spellEnd"/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  <w:proofErr w:type="spellStart"/>
      <w:r w:rsidRPr="00812319">
        <w:rPr>
          <w:rFonts w:ascii="Sansa Pro Normal" w:hAnsi="Sansa Pro Normal" w:cs="Sansa Pro Normal"/>
          <w:sz w:val="32"/>
          <w:szCs w:val="32"/>
        </w:rPr>
        <w:t>Rosollia</w:t>
      </w:r>
      <w:proofErr w:type="spellEnd"/>
      <w:r w:rsidRPr="00812319">
        <w:rPr>
          <w:rFonts w:ascii="Sansa Pro Normal" w:hAnsi="Sansa Pro Normal" w:cs="Sansa Pro Normal"/>
          <w:sz w:val="32"/>
          <w:szCs w:val="32"/>
        </w:rPr>
        <w:t xml:space="preserve"> ja </w:t>
      </w:r>
      <w:proofErr w:type="spellStart"/>
      <w:r w:rsidRPr="00812319">
        <w:rPr>
          <w:rFonts w:ascii="Sansa Pro Normal" w:hAnsi="Sansa Pro Normal" w:cs="Sansa Pro Normal"/>
          <w:sz w:val="32"/>
          <w:szCs w:val="32"/>
        </w:rPr>
        <w:t>kermaa</w:t>
      </w:r>
      <w:proofErr w:type="spellEnd"/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  <w:proofErr w:type="spellStart"/>
      <w:r w:rsidRPr="00812319">
        <w:rPr>
          <w:rFonts w:ascii="Sansa Pro Normal" w:hAnsi="Sansa Pro Normal" w:cs="Sansa Pro Normal"/>
          <w:sz w:val="32"/>
          <w:szCs w:val="32"/>
        </w:rPr>
        <w:t>Sienisalaattia</w:t>
      </w:r>
      <w:proofErr w:type="spellEnd"/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  <w:proofErr w:type="spellStart"/>
      <w:r w:rsidRPr="00812319">
        <w:rPr>
          <w:rFonts w:ascii="Sansa Pro Normal" w:hAnsi="Sansa Pro Normal" w:cs="Sansa Pro Normal"/>
          <w:sz w:val="32"/>
          <w:szCs w:val="32"/>
        </w:rPr>
        <w:t>Sinappisilliä</w:t>
      </w:r>
      <w:proofErr w:type="spellEnd"/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  <w:proofErr w:type="spellStart"/>
      <w:r w:rsidRPr="00812319">
        <w:rPr>
          <w:rFonts w:ascii="Sansa Pro Normal" w:hAnsi="Sansa Pro Normal" w:cs="Sansa Pro Normal"/>
          <w:sz w:val="32"/>
          <w:szCs w:val="32"/>
        </w:rPr>
        <w:t>Appelsiinisalaattia</w:t>
      </w:r>
      <w:proofErr w:type="spellEnd"/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  <w:proofErr w:type="spellStart"/>
      <w:r w:rsidRPr="00812319">
        <w:rPr>
          <w:rFonts w:ascii="Sansa Pro Normal" w:hAnsi="Sansa Pro Normal" w:cs="Sansa Pro Normal"/>
          <w:sz w:val="32"/>
          <w:szCs w:val="32"/>
        </w:rPr>
        <w:t>Kinkkua</w:t>
      </w:r>
      <w:proofErr w:type="spellEnd"/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  <w:proofErr w:type="spellStart"/>
      <w:r w:rsidRPr="00812319">
        <w:rPr>
          <w:rFonts w:ascii="Sansa Pro Normal" w:hAnsi="Sansa Pro Normal" w:cs="Sansa Pro Normal"/>
          <w:sz w:val="32"/>
          <w:szCs w:val="32"/>
        </w:rPr>
        <w:t>kalkkunaa</w:t>
      </w:r>
      <w:proofErr w:type="spellEnd"/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  <w:proofErr w:type="spellStart"/>
      <w:r w:rsidRPr="00812319">
        <w:rPr>
          <w:rFonts w:ascii="Sansa Pro Normal" w:hAnsi="Sansa Pro Normal" w:cs="Sansa Pro Normal"/>
          <w:sz w:val="32"/>
          <w:szCs w:val="32"/>
        </w:rPr>
        <w:t>Luumuja</w:t>
      </w:r>
      <w:proofErr w:type="spellEnd"/>
      <w:r w:rsidRPr="00812319">
        <w:rPr>
          <w:rFonts w:ascii="Sansa Pro Normal" w:hAnsi="Sansa Pro Normal" w:cs="Sansa Pro Normal"/>
          <w:sz w:val="32"/>
          <w:szCs w:val="32"/>
        </w:rPr>
        <w:t xml:space="preserve"> ja </w:t>
      </w:r>
      <w:proofErr w:type="spellStart"/>
      <w:r w:rsidRPr="00812319">
        <w:rPr>
          <w:rFonts w:ascii="Sansa Pro Normal" w:hAnsi="Sansa Pro Normal" w:cs="Sansa Pro Normal"/>
          <w:sz w:val="32"/>
          <w:szCs w:val="32"/>
        </w:rPr>
        <w:t>herneitä</w:t>
      </w:r>
      <w:proofErr w:type="spellEnd"/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  <w:proofErr w:type="spellStart"/>
      <w:r w:rsidRPr="00812319">
        <w:rPr>
          <w:rFonts w:ascii="Sansa Pro Normal" w:hAnsi="Sansa Pro Normal" w:cs="Sansa Pro Normal"/>
          <w:sz w:val="32"/>
          <w:szCs w:val="32"/>
        </w:rPr>
        <w:t>Sinappia</w:t>
      </w:r>
      <w:proofErr w:type="spellEnd"/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  <w:proofErr w:type="spellStart"/>
      <w:r w:rsidRPr="00812319">
        <w:rPr>
          <w:rFonts w:ascii="Sansa Pro Normal" w:hAnsi="Sansa Pro Normal" w:cs="Sansa Pro Normal"/>
          <w:sz w:val="32"/>
          <w:szCs w:val="32"/>
        </w:rPr>
        <w:t>Porkkanalaatikkoa</w:t>
      </w:r>
      <w:proofErr w:type="spellEnd"/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  <w:proofErr w:type="spellStart"/>
      <w:r w:rsidRPr="00812319">
        <w:rPr>
          <w:rFonts w:ascii="Sansa Pro Normal" w:hAnsi="Sansa Pro Normal" w:cs="Sansa Pro Normal"/>
          <w:sz w:val="32"/>
          <w:szCs w:val="32"/>
        </w:rPr>
        <w:t>Lanttulaatikkoa</w:t>
      </w:r>
      <w:proofErr w:type="spellEnd"/>
    </w:p>
    <w:p w:rsidR="00A35860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  <w:proofErr w:type="spellStart"/>
      <w:r w:rsidRPr="00812319">
        <w:rPr>
          <w:rFonts w:ascii="Sansa Pro Normal" w:hAnsi="Sansa Pro Normal" w:cs="Sansa Pro Normal"/>
          <w:sz w:val="32"/>
          <w:szCs w:val="32"/>
        </w:rPr>
        <w:t>Perunalaatikkoa</w:t>
      </w:r>
      <w:proofErr w:type="spellEnd"/>
    </w:p>
    <w:p w:rsidR="00812319" w:rsidRPr="00812319" w:rsidRDefault="00812319" w:rsidP="00A35860">
      <w:pPr>
        <w:jc w:val="center"/>
        <w:rPr>
          <w:rFonts w:ascii="Sansa Pro Normal" w:hAnsi="Sansa Pro Normal" w:cs="Sansa Pro Normal"/>
          <w:sz w:val="32"/>
          <w:szCs w:val="32"/>
        </w:rPr>
      </w:pPr>
      <w:r>
        <w:rPr>
          <w:rFonts w:ascii="Sansa Pro Normal" w:hAnsi="Sansa Pro Normal" w:cs="Sansa Pro Normal"/>
          <w:sz w:val="32"/>
          <w:szCs w:val="32"/>
        </w:rPr>
        <w:t>Kasvisvaihtoehto:</w:t>
      </w:r>
      <w:bookmarkStart w:id="0" w:name="_GoBack"/>
      <w:bookmarkEnd w:id="0"/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  <w:proofErr w:type="spellStart"/>
      <w:r w:rsidRPr="00812319">
        <w:rPr>
          <w:rFonts w:ascii="Sansa Pro Normal" w:hAnsi="Sansa Pro Normal" w:cs="Sansa Pro Normal"/>
          <w:sz w:val="32"/>
          <w:szCs w:val="32"/>
        </w:rPr>
        <w:t>Punakaalivuokaa</w:t>
      </w:r>
      <w:proofErr w:type="spellEnd"/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  <w:proofErr w:type="spellStart"/>
      <w:r w:rsidRPr="00812319">
        <w:rPr>
          <w:rFonts w:ascii="Sansa Pro Normal" w:hAnsi="Sansa Pro Normal" w:cs="Sansa Pro Normal"/>
          <w:sz w:val="32"/>
          <w:szCs w:val="32"/>
        </w:rPr>
        <w:t>Kasviskroketteja</w:t>
      </w:r>
      <w:proofErr w:type="spellEnd"/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  <w:proofErr w:type="spellStart"/>
      <w:r w:rsidRPr="00812319">
        <w:rPr>
          <w:rFonts w:ascii="Sansa Pro Normal" w:hAnsi="Sansa Pro Normal" w:cs="Sansa Pro Normal"/>
          <w:sz w:val="32"/>
          <w:szCs w:val="32"/>
        </w:rPr>
        <w:t>Puolukka-piparirahkaa</w:t>
      </w:r>
      <w:proofErr w:type="spellEnd"/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40"/>
          <w:szCs w:val="40"/>
        </w:rPr>
      </w:pPr>
      <w:proofErr w:type="spellStart"/>
      <w:r w:rsidRPr="00812319">
        <w:rPr>
          <w:rFonts w:ascii="Sansa Pro Normal" w:hAnsi="Sansa Pro Normal" w:cs="Sansa Pro Normal"/>
          <w:sz w:val="40"/>
          <w:szCs w:val="40"/>
        </w:rPr>
        <w:t>Kalapöytä</w:t>
      </w:r>
      <w:proofErr w:type="spellEnd"/>
    </w:p>
    <w:p w:rsidR="00812319" w:rsidRPr="00812319" w:rsidRDefault="00812319" w:rsidP="00A35860">
      <w:pPr>
        <w:jc w:val="center"/>
        <w:rPr>
          <w:rFonts w:ascii="Sansa Pro Normal" w:hAnsi="Sansa Pro Normal" w:cs="Sansa Pro Normal"/>
          <w:sz w:val="32"/>
          <w:szCs w:val="32"/>
        </w:rPr>
      </w:pPr>
    </w:p>
    <w:p w:rsidR="00812319" w:rsidRDefault="00812319" w:rsidP="00A35860">
      <w:pPr>
        <w:jc w:val="center"/>
        <w:rPr>
          <w:rFonts w:ascii="Sansa Pro Normal" w:hAnsi="Sansa Pro Normal" w:cs="Sansa Pro Normal"/>
          <w:sz w:val="32"/>
          <w:szCs w:val="32"/>
        </w:rPr>
      </w:pPr>
    </w:p>
    <w:p w:rsidR="00812319" w:rsidRPr="00812319" w:rsidRDefault="00812319" w:rsidP="00A35860">
      <w:pPr>
        <w:jc w:val="center"/>
        <w:rPr>
          <w:rFonts w:ascii="Sansa Pro Normal" w:hAnsi="Sansa Pro Normal" w:cs="Sansa Pro Normal"/>
          <w:sz w:val="32"/>
          <w:szCs w:val="32"/>
        </w:rPr>
      </w:pPr>
      <w:proofErr w:type="spellStart"/>
      <w:r w:rsidRPr="00812319">
        <w:rPr>
          <w:rFonts w:ascii="Sansa Pro Normal" w:hAnsi="Sansa Pro Normal" w:cs="Sansa Pro Normal"/>
          <w:sz w:val="32"/>
          <w:szCs w:val="32"/>
        </w:rPr>
        <w:t>Valkosipulisilakkaa</w:t>
      </w:r>
      <w:proofErr w:type="spellEnd"/>
    </w:p>
    <w:p w:rsidR="00812319" w:rsidRPr="00812319" w:rsidRDefault="00812319" w:rsidP="00A35860">
      <w:pPr>
        <w:jc w:val="center"/>
        <w:rPr>
          <w:rFonts w:ascii="Sansa Pro Normal" w:hAnsi="Sansa Pro Normal" w:cs="Sansa Pro Normal"/>
          <w:sz w:val="32"/>
          <w:szCs w:val="32"/>
        </w:rPr>
      </w:pPr>
      <w:proofErr w:type="spellStart"/>
      <w:r>
        <w:rPr>
          <w:rFonts w:ascii="Sansa Pro Normal" w:hAnsi="Sansa Pro Normal" w:cs="Sansa Pro Normal"/>
          <w:sz w:val="32"/>
          <w:szCs w:val="32"/>
        </w:rPr>
        <w:t>S</w:t>
      </w:r>
      <w:r w:rsidRPr="00812319">
        <w:rPr>
          <w:rFonts w:ascii="Sansa Pro Normal" w:hAnsi="Sansa Pro Normal" w:cs="Sansa Pro Normal"/>
          <w:sz w:val="32"/>
          <w:szCs w:val="32"/>
        </w:rPr>
        <w:t>uutarinloh</w:t>
      </w:r>
      <w:r>
        <w:rPr>
          <w:rFonts w:ascii="Sansa Pro Normal" w:hAnsi="Sansa Pro Normal" w:cs="Sansa Pro Normal"/>
          <w:sz w:val="32"/>
          <w:szCs w:val="32"/>
        </w:rPr>
        <w:t>ta</w:t>
      </w:r>
      <w:proofErr w:type="spellEnd"/>
      <w:r w:rsidRPr="00812319">
        <w:rPr>
          <w:rFonts w:ascii="Sansa Pro Normal" w:hAnsi="Sansa Pro Normal" w:cs="Sansa Pro Normal"/>
          <w:sz w:val="32"/>
          <w:szCs w:val="32"/>
        </w:rPr>
        <w:t xml:space="preserve"> </w:t>
      </w:r>
    </w:p>
    <w:p w:rsidR="00812319" w:rsidRPr="00812319" w:rsidRDefault="00812319" w:rsidP="00A35860">
      <w:pPr>
        <w:jc w:val="center"/>
        <w:rPr>
          <w:rFonts w:ascii="Sansa Pro Normal" w:hAnsi="Sansa Pro Normal" w:cs="Sansa Pro Normal"/>
          <w:sz w:val="32"/>
          <w:szCs w:val="32"/>
        </w:rPr>
      </w:pPr>
      <w:proofErr w:type="spellStart"/>
      <w:r>
        <w:rPr>
          <w:rFonts w:ascii="Sansa Pro Normal" w:hAnsi="Sansa Pro Normal" w:cs="Sansa Pro Normal"/>
          <w:sz w:val="32"/>
          <w:szCs w:val="32"/>
        </w:rPr>
        <w:t>Sinappisilakkaa</w:t>
      </w:r>
      <w:proofErr w:type="spellEnd"/>
      <w:r w:rsidRPr="00812319">
        <w:rPr>
          <w:rFonts w:ascii="Sansa Pro Normal" w:hAnsi="Sansa Pro Normal" w:cs="Sansa Pro Normal"/>
          <w:sz w:val="32"/>
          <w:szCs w:val="32"/>
        </w:rPr>
        <w:t xml:space="preserve"> </w:t>
      </w:r>
    </w:p>
    <w:p w:rsidR="00812319" w:rsidRPr="00812319" w:rsidRDefault="00812319" w:rsidP="00A35860">
      <w:pPr>
        <w:jc w:val="center"/>
        <w:rPr>
          <w:rFonts w:ascii="Sansa Pro Normal" w:hAnsi="Sansa Pro Normal" w:cs="Sansa Pro Normal"/>
          <w:sz w:val="32"/>
          <w:szCs w:val="32"/>
        </w:rPr>
      </w:pPr>
      <w:proofErr w:type="spellStart"/>
      <w:r>
        <w:rPr>
          <w:rFonts w:ascii="Sansa Pro Normal" w:hAnsi="Sansa Pro Normal" w:cs="Sansa Pro Normal"/>
          <w:sz w:val="32"/>
          <w:szCs w:val="32"/>
        </w:rPr>
        <w:t>Jääkellarinlohta</w:t>
      </w:r>
      <w:proofErr w:type="spellEnd"/>
    </w:p>
    <w:p w:rsidR="00812319" w:rsidRPr="00812319" w:rsidRDefault="00812319" w:rsidP="00812319">
      <w:pPr>
        <w:jc w:val="center"/>
        <w:rPr>
          <w:rFonts w:ascii="Sansa Pro Normal" w:hAnsi="Sansa Pro Normal" w:cs="Sansa Pro Normal"/>
          <w:sz w:val="32"/>
          <w:szCs w:val="32"/>
        </w:rPr>
      </w:pPr>
      <w:proofErr w:type="spellStart"/>
      <w:r>
        <w:rPr>
          <w:rFonts w:ascii="Sansa Pro Normal" w:hAnsi="Sansa Pro Normal" w:cs="Sansa Pro Normal"/>
          <w:sz w:val="32"/>
          <w:szCs w:val="32"/>
        </w:rPr>
        <w:t>G</w:t>
      </w:r>
      <w:r w:rsidRPr="00812319">
        <w:rPr>
          <w:rFonts w:ascii="Sansa Pro Normal" w:hAnsi="Sansa Pro Normal" w:cs="Sansa Pro Normal"/>
          <w:sz w:val="32"/>
          <w:szCs w:val="32"/>
        </w:rPr>
        <w:t>raavi</w:t>
      </w:r>
      <w:r>
        <w:rPr>
          <w:rFonts w:ascii="Sansa Pro Normal" w:hAnsi="Sansa Pro Normal" w:cs="Sansa Pro Normal"/>
          <w:sz w:val="32"/>
          <w:szCs w:val="32"/>
        </w:rPr>
        <w:t>lohta</w:t>
      </w:r>
      <w:proofErr w:type="spellEnd"/>
      <w:r w:rsidRPr="00812319">
        <w:rPr>
          <w:rFonts w:ascii="Sansa Pro Normal" w:hAnsi="Sansa Pro Normal" w:cs="Sansa Pro Normal"/>
          <w:sz w:val="32"/>
          <w:szCs w:val="32"/>
        </w:rPr>
        <w:t xml:space="preserve">  </w:t>
      </w:r>
    </w:p>
    <w:p w:rsidR="00812319" w:rsidRPr="00812319" w:rsidRDefault="00812319" w:rsidP="00A35860">
      <w:pPr>
        <w:jc w:val="center"/>
        <w:rPr>
          <w:rFonts w:ascii="Sansa Pro Normal" w:hAnsi="Sansa Pro Normal" w:cs="Sansa Pro Normal"/>
          <w:sz w:val="32"/>
          <w:szCs w:val="32"/>
        </w:rPr>
      </w:pPr>
      <w:proofErr w:type="spellStart"/>
      <w:r>
        <w:rPr>
          <w:rFonts w:ascii="Sansa Pro Normal" w:hAnsi="Sansa Pro Normal" w:cs="Sansa Pro Normal"/>
          <w:sz w:val="32"/>
          <w:szCs w:val="32"/>
        </w:rPr>
        <w:t>M</w:t>
      </w:r>
      <w:r w:rsidRPr="00812319">
        <w:rPr>
          <w:rFonts w:ascii="Sansa Pro Normal" w:hAnsi="Sansa Pro Normal" w:cs="Sansa Pro Normal"/>
          <w:sz w:val="32"/>
          <w:szCs w:val="32"/>
        </w:rPr>
        <w:t>unakaviaari</w:t>
      </w:r>
      <w:r>
        <w:rPr>
          <w:rFonts w:ascii="Sansa Pro Normal" w:hAnsi="Sansa Pro Normal" w:cs="Sansa Pro Normal"/>
          <w:sz w:val="32"/>
          <w:szCs w:val="32"/>
        </w:rPr>
        <w:t>a</w:t>
      </w:r>
      <w:proofErr w:type="spellEnd"/>
      <w:r w:rsidRPr="00812319">
        <w:rPr>
          <w:rFonts w:ascii="Sansa Pro Normal" w:hAnsi="Sansa Pro Normal" w:cs="Sansa Pro Normal"/>
          <w:sz w:val="32"/>
          <w:szCs w:val="32"/>
        </w:rPr>
        <w:t xml:space="preserve">  </w:t>
      </w:r>
    </w:p>
    <w:p w:rsidR="00812319" w:rsidRPr="00812319" w:rsidRDefault="00812319" w:rsidP="00A35860">
      <w:pPr>
        <w:jc w:val="center"/>
        <w:rPr>
          <w:rFonts w:ascii="Sansa Pro Normal" w:hAnsi="Sansa Pro Normal" w:cs="Sansa Pro Normal"/>
          <w:sz w:val="32"/>
          <w:szCs w:val="32"/>
        </w:rPr>
      </w:pPr>
      <w:proofErr w:type="spellStart"/>
      <w:r>
        <w:rPr>
          <w:rFonts w:ascii="Sansa Pro Normal" w:hAnsi="Sansa Pro Normal" w:cs="Sansa Pro Normal"/>
          <w:sz w:val="32"/>
          <w:szCs w:val="32"/>
        </w:rPr>
        <w:t>Keitinperunaa</w:t>
      </w:r>
      <w:proofErr w:type="spellEnd"/>
    </w:p>
    <w:p w:rsidR="00812319" w:rsidRPr="00812319" w:rsidRDefault="00812319" w:rsidP="00A35860">
      <w:pPr>
        <w:jc w:val="center"/>
        <w:rPr>
          <w:rFonts w:ascii="Sansa Pro Normal" w:hAnsi="Sansa Pro Normal" w:cs="Sansa Pro Normal"/>
          <w:sz w:val="32"/>
          <w:szCs w:val="32"/>
        </w:rPr>
      </w:pPr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</w:p>
    <w:p w:rsidR="00A35860" w:rsidRPr="00812319" w:rsidRDefault="00A35860" w:rsidP="00A35860">
      <w:pPr>
        <w:jc w:val="center"/>
        <w:rPr>
          <w:rFonts w:ascii="Sansa Pro Normal" w:hAnsi="Sansa Pro Normal" w:cs="Sansa Pro Normal"/>
          <w:sz w:val="32"/>
          <w:szCs w:val="32"/>
        </w:rPr>
      </w:pPr>
    </w:p>
    <w:sectPr w:rsidR="00A35860" w:rsidRPr="00812319" w:rsidSect="00B846A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134" w:bottom="851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60" w:rsidRDefault="00A35860">
      <w:r>
        <w:separator/>
      </w:r>
    </w:p>
  </w:endnote>
  <w:endnote w:type="continuationSeparator" w:id="0">
    <w:p w:rsidR="00A35860" w:rsidRDefault="00A3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Sansa Pro Normal">
    <w:panose1 w:val="020B0504020101020102"/>
    <w:charset w:val="00"/>
    <w:family w:val="swiss"/>
    <w:pitch w:val="variable"/>
    <w:sig w:usb0="A00000EF" w:usb1="4000607B" w:usb2="00000008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812319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812319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9D" w:rsidRDefault="00CA799D" w:rsidP="00E26791">
    <w:pPr>
      <w:pStyle w:val="Alatunniste"/>
      <w:jc w:val="right"/>
    </w:pPr>
    <w:r>
      <w:tab/>
    </w:r>
    <w:r>
      <w:tab/>
    </w:r>
    <w:bookmarkStart w:id="7" w:name="bkmlogoplac_3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60" w:rsidRDefault="00A35860">
      <w:r>
        <w:separator/>
      </w:r>
    </w:p>
  </w:footnote>
  <w:footnote w:type="continuationSeparator" w:id="0">
    <w:p w:rsidR="00A35860" w:rsidRDefault="00A35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:rsidTr="00B846AB">
      <w:trPr>
        <w:gridAfter w:val="1"/>
        <w:wAfter w:w="530" w:type="dxa"/>
      </w:trPr>
      <w:tc>
        <w:tcPr>
          <w:tcW w:w="4211" w:type="dxa"/>
          <w:gridSpan w:val="2"/>
        </w:tcPr>
        <w:p w:rsidR="005C0E80" w:rsidRPr="00957DA5" w:rsidRDefault="005C0E80" w:rsidP="007C7FC4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:rsidR="005C0E80" w:rsidRDefault="005C0E80" w:rsidP="007C7FC4">
          <w:pPr>
            <w:pStyle w:val="Yltunniste"/>
            <w:ind w:right="-103"/>
            <w:jc w:val="right"/>
          </w:pPr>
        </w:p>
      </w:tc>
    </w:tr>
    <w:tr w:rsidR="00B846AB" w:rsidTr="00B846AB">
      <w:trPr>
        <w:gridBefore w:val="1"/>
        <w:wBefore w:w="1206" w:type="dxa"/>
      </w:trPr>
      <w:tc>
        <w:tcPr>
          <w:tcW w:w="10205" w:type="dxa"/>
          <w:gridSpan w:val="3"/>
        </w:tcPr>
        <w:p w:rsidR="00B846AB" w:rsidRDefault="00B950A5" w:rsidP="00FF04E1">
          <w:pPr>
            <w:pStyle w:val="Yltunniste"/>
            <w:jc w:val="right"/>
          </w:pPr>
          <w:bookmarkStart w:id="1" w:name="bkmlogoplac_4"/>
          <w:bookmarkStart w:id="2" w:name="bkmlogoimg_bw_4"/>
          <w:bookmarkEnd w:id="1"/>
          <w:r>
            <w:rPr>
              <w:noProof/>
              <w:lang w:val="fi-FI" w:eastAsia="fi-FI"/>
            </w:rPr>
            <w:drawing>
              <wp:inline distT="0" distB="0" distL="0" distR="0" wp14:anchorId="5C3288CD" wp14:editId="19B71523">
                <wp:extent cx="2234378" cy="1072989"/>
                <wp:effectExtent l="0" t="0" r="0" b="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d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378" cy="107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877431" w:rsidRDefault="00877431" w:rsidP="00B846A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:rsidTr="00CA799D">
      <w:tc>
        <w:tcPr>
          <w:tcW w:w="4211" w:type="dxa"/>
        </w:tcPr>
        <w:p w:rsidR="00CA799D" w:rsidRPr="00957DA5" w:rsidRDefault="00B950A5" w:rsidP="00CA799D">
          <w:pPr>
            <w:pStyle w:val="Yltunniste"/>
            <w:ind w:left="40"/>
            <w:rPr>
              <w:noProof/>
              <w:lang w:eastAsia="sv-SE"/>
            </w:rPr>
          </w:pPr>
          <w:bookmarkStart w:id="3" w:name="bkmlogoplac_2"/>
          <w:bookmarkStart w:id="4" w:name="bkmlogoimg_bw_2"/>
          <w:bookmarkEnd w:id="3"/>
          <w:r>
            <w:rPr>
              <w:noProof/>
              <w:lang w:val="fi-FI" w:eastAsia="fi-FI"/>
            </w:rPr>
            <w:drawing>
              <wp:inline distT="0" distB="0" distL="0" distR="0" wp14:anchorId="25128039" wp14:editId="51CDD256">
                <wp:extent cx="1380864" cy="1097375"/>
                <wp:effectExtent l="0" t="0" r="0" b="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864" cy="109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7838" w:type="dxa"/>
        </w:tcPr>
        <w:p w:rsidR="00CA799D" w:rsidRDefault="00B950A5" w:rsidP="00CA799D">
          <w:pPr>
            <w:pStyle w:val="Yltunniste"/>
            <w:ind w:right="-103"/>
            <w:jc w:val="right"/>
          </w:pPr>
          <w:bookmarkStart w:id="5" w:name="bkmlogoplac_1"/>
          <w:bookmarkStart w:id="6" w:name="bkmlogoimg_bw_1"/>
          <w:bookmarkEnd w:id="5"/>
          <w:r>
            <w:rPr>
              <w:noProof/>
              <w:lang w:val="fi-FI" w:eastAsia="fi-FI"/>
            </w:rPr>
            <w:drawing>
              <wp:inline distT="0" distB="0" distL="0" distR="0" wp14:anchorId="12EC49FE" wp14:editId="0DDF4707">
                <wp:extent cx="2667231" cy="1194920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to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231" cy="1194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</w:tr>
  </w:tbl>
  <w:p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60"/>
    <w:rsid w:val="00035A64"/>
    <w:rsid w:val="0005540C"/>
    <w:rsid w:val="00064957"/>
    <w:rsid w:val="00065288"/>
    <w:rsid w:val="0008441F"/>
    <w:rsid w:val="00096126"/>
    <w:rsid w:val="001C23B6"/>
    <w:rsid w:val="001C4930"/>
    <w:rsid w:val="002149E2"/>
    <w:rsid w:val="002510B5"/>
    <w:rsid w:val="002955AD"/>
    <w:rsid w:val="00350B8E"/>
    <w:rsid w:val="003A5CF7"/>
    <w:rsid w:val="003A6D93"/>
    <w:rsid w:val="003F6EAE"/>
    <w:rsid w:val="00427FFE"/>
    <w:rsid w:val="00445FD8"/>
    <w:rsid w:val="004C396E"/>
    <w:rsid w:val="004D0405"/>
    <w:rsid w:val="00501BD3"/>
    <w:rsid w:val="00512554"/>
    <w:rsid w:val="00535160"/>
    <w:rsid w:val="00581FBC"/>
    <w:rsid w:val="005C0E80"/>
    <w:rsid w:val="005F4977"/>
    <w:rsid w:val="005F7A84"/>
    <w:rsid w:val="006725ED"/>
    <w:rsid w:val="00672C7B"/>
    <w:rsid w:val="007B537D"/>
    <w:rsid w:val="00812319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E763F"/>
    <w:rsid w:val="00A35860"/>
    <w:rsid w:val="00A74397"/>
    <w:rsid w:val="00A85524"/>
    <w:rsid w:val="00AA10E8"/>
    <w:rsid w:val="00AE3B56"/>
    <w:rsid w:val="00B2351C"/>
    <w:rsid w:val="00B46207"/>
    <w:rsid w:val="00B846AB"/>
    <w:rsid w:val="00B950A5"/>
    <w:rsid w:val="00C078C7"/>
    <w:rsid w:val="00C173D5"/>
    <w:rsid w:val="00C2389F"/>
    <w:rsid w:val="00C440FE"/>
    <w:rsid w:val="00CA799D"/>
    <w:rsid w:val="00CF4E51"/>
    <w:rsid w:val="00D23BB2"/>
    <w:rsid w:val="00D775FE"/>
    <w:rsid w:val="00E021F8"/>
    <w:rsid w:val="00E26791"/>
    <w:rsid w:val="00E4170A"/>
    <w:rsid w:val="00EE6976"/>
    <w:rsid w:val="00EF06DC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14C969ED.dotm</Template>
  <TotalTime>7</TotalTime>
  <Pages>2</Pages>
  <Words>29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	</vt:lpstr>
    </vt:vector>
  </TitlesOfParts>
  <Company>Sodexo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Linnanen Marika</dc:creator>
  <cp:lastModifiedBy>Linnanen Marika</cp:lastModifiedBy>
  <cp:revision>2</cp:revision>
  <cp:lastPrinted>2001-04-05T11:56:00Z</cp:lastPrinted>
  <dcterms:created xsi:type="dcterms:W3CDTF">2019-12-03T10:48:00Z</dcterms:created>
  <dcterms:modified xsi:type="dcterms:W3CDTF">2019-12-03T10:55:00Z</dcterms:modified>
</cp:coreProperties>
</file>