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8BA8" w14:textId="316E327C" w:rsidR="000B0309" w:rsidRPr="000B0309" w:rsidRDefault="000B0309" w:rsidP="000B0309">
      <w:pPr>
        <w:rPr>
          <w:rFonts w:cs="Arial"/>
          <w:b/>
          <w:sz w:val="32"/>
          <w:szCs w:val="32"/>
          <w:lang w:val="fi-FI"/>
        </w:rPr>
      </w:pPr>
      <w:r w:rsidRPr="000B0309">
        <w:rPr>
          <w:rFonts w:cs="Arial"/>
          <w:b/>
          <w:sz w:val="32"/>
          <w:szCs w:val="32"/>
          <w:lang w:val="fi-FI"/>
        </w:rPr>
        <w:t>Kokoustarjoilut 20</w:t>
      </w:r>
      <w:r>
        <w:rPr>
          <w:rFonts w:cs="Arial"/>
          <w:b/>
          <w:sz w:val="32"/>
          <w:szCs w:val="32"/>
          <w:lang w:val="fi-FI"/>
        </w:rPr>
        <w:t>22</w:t>
      </w:r>
      <w:r w:rsidRPr="000B0309">
        <w:rPr>
          <w:rFonts w:cs="Arial"/>
          <w:b/>
          <w:sz w:val="32"/>
          <w:szCs w:val="32"/>
          <w:lang w:val="fi-FI"/>
        </w:rPr>
        <w:t xml:space="preserve"> </w:t>
      </w:r>
    </w:p>
    <w:p w14:paraId="439F918F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sz w:val="32"/>
          <w:szCs w:val="32"/>
          <w:lang w:val="fi-FI"/>
        </w:rPr>
        <w:t>Atomitie 5 Lobby</w:t>
      </w:r>
    </w:p>
    <w:p w14:paraId="5B9FF982" w14:textId="77777777" w:rsidR="000B0309" w:rsidRPr="000B0309" w:rsidRDefault="000B0309" w:rsidP="000B0309">
      <w:pPr>
        <w:rPr>
          <w:rFonts w:cs="Arial"/>
          <w:b/>
          <w:sz w:val="32"/>
          <w:szCs w:val="32"/>
          <w:lang w:val="fi-FI"/>
        </w:rPr>
      </w:pPr>
    </w:p>
    <w:p w14:paraId="2333D2E9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Hinnat sisältävät arvonlisäveron 14 % / 24%</w:t>
      </w:r>
    </w:p>
    <w:p w14:paraId="162EF097" w14:textId="77777777" w:rsidR="000B0309" w:rsidRPr="000B0309" w:rsidRDefault="000B0309" w:rsidP="000B0309">
      <w:pPr>
        <w:rPr>
          <w:rFonts w:cs="Arial"/>
          <w:lang w:val="fi-FI"/>
        </w:rPr>
      </w:pPr>
    </w:p>
    <w:p w14:paraId="21D09052" w14:textId="77777777" w:rsidR="000B0309" w:rsidRPr="000B0309" w:rsidRDefault="000B0309" w:rsidP="000B0309">
      <w:pPr>
        <w:rPr>
          <w:rFonts w:cs="Arial"/>
          <w:b/>
          <w:lang w:val="fi-FI"/>
        </w:rPr>
      </w:pPr>
      <w:r w:rsidRPr="000B0309">
        <w:rPr>
          <w:rFonts w:cs="Arial"/>
          <w:b/>
          <w:lang w:val="fi-FI"/>
        </w:rPr>
        <w:t>Kokousbuffetit:</w:t>
      </w:r>
    </w:p>
    <w:p w14:paraId="593D6DDB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Aamu/iltapäivän Meet By Sodexo kahvibuffet</w:t>
      </w:r>
    </w:p>
    <w:p w14:paraId="24AC631F" w14:textId="3B1A349C" w:rsidR="000B0309" w:rsidRPr="00812D83" w:rsidRDefault="000F2E5D" w:rsidP="000B0309">
      <w:pPr>
        <w:numPr>
          <w:ilvl w:val="0"/>
          <w:numId w:val="12"/>
        </w:numPr>
        <w:jc w:val="left"/>
        <w:rPr>
          <w:rFonts w:cs="Arial"/>
        </w:rPr>
      </w:pPr>
      <w:r>
        <w:rPr>
          <w:rFonts w:cs="Arial"/>
        </w:rPr>
        <w:t xml:space="preserve">5.krs </w:t>
      </w:r>
      <w:r w:rsidR="000B0309" w:rsidRPr="00812D83">
        <w:rPr>
          <w:rFonts w:cs="Arial"/>
        </w:rPr>
        <w:t xml:space="preserve">aulassa nautittuna </w:t>
      </w:r>
      <w:r w:rsidR="000B0309">
        <w:rPr>
          <w:rFonts w:cs="Arial"/>
        </w:rPr>
        <w:tab/>
        <w:t xml:space="preserve">               1</w:t>
      </w:r>
      <w:r w:rsidR="00D43A3A">
        <w:rPr>
          <w:rFonts w:cs="Arial"/>
        </w:rPr>
        <w:t>1</w:t>
      </w:r>
      <w:r w:rsidR="000B0309">
        <w:rPr>
          <w:rFonts w:cs="Arial"/>
        </w:rPr>
        <w:t>,</w:t>
      </w:r>
      <w:r w:rsidR="004F0F8B">
        <w:rPr>
          <w:rFonts w:cs="Arial"/>
        </w:rPr>
        <w:t>6</w:t>
      </w:r>
      <w:r>
        <w:rPr>
          <w:rFonts w:cs="Arial"/>
        </w:rPr>
        <w:t>5</w:t>
      </w:r>
      <w:r w:rsidR="000B0309" w:rsidRPr="00812D83">
        <w:rPr>
          <w:rFonts w:cs="Arial"/>
        </w:rPr>
        <w:t>€</w:t>
      </w:r>
      <w:r w:rsidR="000B0309">
        <w:rPr>
          <w:rFonts w:cs="Arial"/>
        </w:rPr>
        <w:t>/hlö</w:t>
      </w:r>
    </w:p>
    <w:p w14:paraId="046359B5" w14:textId="7EAE7DE0" w:rsidR="000B0309" w:rsidRDefault="000B0309" w:rsidP="000B0309">
      <w:pPr>
        <w:numPr>
          <w:ilvl w:val="0"/>
          <w:numId w:val="12"/>
        </w:numPr>
        <w:jc w:val="left"/>
        <w:rPr>
          <w:rFonts w:cs="Arial"/>
        </w:rPr>
      </w:pPr>
      <w:r w:rsidRPr="00812D83">
        <w:rPr>
          <w:rFonts w:cs="Arial"/>
        </w:rPr>
        <w:t>kokoustilaan tarjoiltuna</w:t>
      </w:r>
      <w:r>
        <w:rPr>
          <w:rFonts w:cs="Arial"/>
        </w:rPr>
        <w:t xml:space="preserve">          1</w:t>
      </w:r>
      <w:r w:rsidR="004F0F8B">
        <w:rPr>
          <w:rFonts w:cs="Arial"/>
        </w:rPr>
        <w:t>7</w:t>
      </w:r>
      <w:r>
        <w:rPr>
          <w:rFonts w:cs="Arial"/>
        </w:rPr>
        <w:t>,</w:t>
      </w:r>
      <w:r w:rsidR="004F0F8B">
        <w:rPr>
          <w:rFonts w:cs="Arial"/>
        </w:rPr>
        <w:t>45</w:t>
      </w:r>
      <w:r w:rsidRPr="00812D83">
        <w:rPr>
          <w:rFonts w:cs="Arial"/>
        </w:rPr>
        <w:t>€</w:t>
      </w:r>
      <w:r>
        <w:rPr>
          <w:rFonts w:cs="Arial"/>
        </w:rPr>
        <w:t>/hlö</w:t>
      </w:r>
    </w:p>
    <w:p w14:paraId="72752621" w14:textId="77777777" w:rsidR="000B0309" w:rsidRPr="00A965A4" w:rsidRDefault="000B0309" w:rsidP="00F952D6">
      <w:pPr>
        <w:ind w:left="360"/>
        <w:jc w:val="left"/>
        <w:rPr>
          <w:rFonts w:cs="Arial"/>
        </w:rPr>
      </w:pPr>
    </w:p>
    <w:p w14:paraId="1344B4BB" w14:textId="5501DBA3" w:rsidR="000B0309" w:rsidRPr="000B0309" w:rsidRDefault="000B0309" w:rsidP="00F952D6">
      <w:pPr>
        <w:jc w:val="left"/>
        <w:rPr>
          <w:rFonts w:cs="Arial"/>
          <w:lang w:val="fi-FI"/>
        </w:rPr>
      </w:pPr>
      <w:r w:rsidRPr="000B0309">
        <w:rPr>
          <w:rFonts w:cs="Arial"/>
          <w:lang w:val="fi-FI"/>
        </w:rPr>
        <w:t>Aamubuffetissa tarjolla</w:t>
      </w:r>
      <w:r w:rsidR="004F0F8B">
        <w:rPr>
          <w:rFonts w:cs="Arial"/>
          <w:lang w:val="fi-FI"/>
        </w:rPr>
        <w:t xml:space="preserve"> kahvi&amp;tee,</w:t>
      </w:r>
      <w:r w:rsidRPr="000B0309">
        <w:rPr>
          <w:rFonts w:cs="Arial"/>
          <w:lang w:val="fi-FI"/>
        </w:rPr>
        <w:t xml:space="preserve"> 2 pientä suolaista sekä itse tehty smoothie, jogurtti tai tuorehedelmäsalaatti</w:t>
      </w:r>
    </w:p>
    <w:p w14:paraId="4DD61D69" w14:textId="77777777" w:rsidR="000B0309" w:rsidRPr="000B0309" w:rsidRDefault="000B0309" w:rsidP="00F952D6">
      <w:pPr>
        <w:jc w:val="left"/>
        <w:rPr>
          <w:rFonts w:cs="Arial"/>
          <w:lang w:val="fi-FI"/>
        </w:rPr>
      </w:pPr>
    </w:p>
    <w:p w14:paraId="2A3316D1" w14:textId="4C97D659" w:rsidR="000B0309" w:rsidRPr="000B0309" w:rsidRDefault="000B0309" w:rsidP="00F952D6">
      <w:pPr>
        <w:jc w:val="left"/>
        <w:rPr>
          <w:rFonts w:cs="Arial"/>
          <w:lang w:val="fi-FI"/>
        </w:rPr>
      </w:pPr>
      <w:r w:rsidRPr="000B0309">
        <w:rPr>
          <w:rFonts w:cs="Arial"/>
          <w:lang w:val="fi-FI"/>
        </w:rPr>
        <w:t>Iltapäivän buffetissa tarjolla</w:t>
      </w:r>
      <w:r w:rsidR="004F0F8B">
        <w:rPr>
          <w:rFonts w:cs="Arial"/>
          <w:lang w:val="fi-FI"/>
        </w:rPr>
        <w:t xml:space="preserve"> kahvi&amp;tee,</w:t>
      </w:r>
      <w:r w:rsidRPr="000B0309">
        <w:rPr>
          <w:rFonts w:cs="Arial"/>
          <w:lang w:val="fi-FI"/>
        </w:rPr>
        <w:t xml:space="preserve"> 2 pientä makeaa sekä itse tehty smoothie tai tuorehedelmäsalaatti</w:t>
      </w:r>
    </w:p>
    <w:p w14:paraId="04FF2952" w14:textId="77777777" w:rsidR="000B0309" w:rsidRPr="000B0309" w:rsidRDefault="000B0309" w:rsidP="000B0309">
      <w:pPr>
        <w:rPr>
          <w:rFonts w:cs="Arial"/>
          <w:lang w:val="fi-FI"/>
        </w:rPr>
      </w:pPr>
    </w:p>
    <w:p w14:paraId="4BE0D6A7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>Juomat:</w:t>
      </w:r>
      <w:r w:rsidRPr="000B0309">
        <w:rPr>
          <w:rFonts w:cs="Arial"/>
          <w:b/>
          <w:lang w:val="fi-FI"/>
        </w:rPr>
        <w:tab/>
      </w:r>
      <w:r w:rsidRPr="000B0309">
        <w:rPr>
          <w:rFonts w:cs="Arial"/>
          <w:b/>
          <w:lang w:val="fi-FI"/>
        </w:rPr>
        <w:tab/>
      </w:r>
    </w:p>
    <w:p w14:paraId="0B97906D" w14:textId="431BD010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Kahvi/tee annos 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1</w:t>
      </w:r>
      <w:r w:rsidR="00987A7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508C4B36" w14:textId="1DFCB97F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Virvoitusjuoma 0,5l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3,</w:t>
      </w:r>
      <w:r w:rsidR="00987A7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0€</w:t>
      </w:r>
    </w:p>
    <w:p w14:paraId="312E3780" w14:textId="0591E7B4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Energiajuoma 0,</w:t>
      </w:r>
      <w:r w:rsidR="004F0F8B">
        <w:rPr>
          <w:rFonts w:cs="Arial"/>
          <w:lang w:val="fi-FI"/>
        </w:rPr>
        <w:t>33</w:t>
      </w:r>
      <w:r w:rsidRPr="000B0309">
        <w:rPr>
          <w:rFonts w:cs="Arial"/>
          <w:lang w:val="fi-FI"/>
        </w:rPr>
        <w:t>l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4F0F8B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,</w:t>
      </w:r>
      <w:r w:rsidR="004F0F8B">
        <w:rPr>
          <w:rFonts w:cs="Arial"/>
          <w:lang w:val="fi-FI"/>
        </w:rPr>
        <w:t>2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</w:t>
      </w:r>
      <w:r w:rsidRPr="000B0309">
        <w:rPr>
          <w:rFonts w:cs="Arial"/>
          <w:lang w:val="fi-FI"/>
        </w:rPr>
        <w:br/>
        <w:t>Tuoremehukannu 1 l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5,</w:t>
      </w:r>
      <w:r w:rsidR="004F0F8B">
        <w:rPr>
          <w:rFonts w:cs="Arial"/>
          <w:lang w:val="fi-FI"/>
        </w:rPr>
        <w:t>3</w:t>
      </w:r>
      <w:r w:rsidR="00987A7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5513FE05" w14:textId="417CC9F2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Smoothie kannussa 6:lle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1</w:t>
      </w:r>
      <w:r w:rsidR="00987A7D">
        <w:rPr>
          <w:rFonts w:cs="Arial"/>
          <w:lang w:val="fi-FI"/>
        </w:rPr>
        <w:t>2</w:t>
      </w:r>
      <w:r w:rsidR="000F2E5D">
        <w:rPr>
          <w:rFonts w:cs="Arial"/>
          <w:lang w:val="fi-FI"/>
        </w:rPr>
        <w:t>,</w:t>
      </w:r>
      <w:r w:rsidR="004F0F8B">
        <w:rPr>
          <w:rFonts w:cs="Arial"/>
          <w:lang w:val="fi-FI"/>
        </w:rPr>
        <w:t>8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</w:t>
      </w:r>
    </w:p>
    <w:p w14:paraId="7B04DB75" w14:textId="656FEA03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Itsetehty smoothie lasissa </w:t>
      </w:r>
      <w:r w:rsidR="00987A7D">
        <w:rPr>
          <w:rFonts w:cs="Arial"/>
          <w:lang w:val="fi-FI"/>
        </w:rPr>
        <w:tab/>
      </w:r>
      <w:r w:rsidR="00987A7D">
        <w:rPr>
          <w:rFonts w:cs="Arial"/>
          <w:lang w:val="fi-FI"/>
        </w:rPr>
        <w:tab/>
        <w:t>2</w:t>
      </w:r>
      <w:r w:rsidR="000F2E5D">
        <w:rPr>
          <w:rFonts w:cs="Arial"/>
          <w:lang w:val="fi-FI"/>
        </w:rPr>
        <w:t>,</w:t>
      </w:r>
      <w:r w:rsidR="00987A7D">
        <w:rPr>
          <w:rFonts w:cs="Arial"/>
          <w:lang w:val="fi-FI"/>
        </w:rPr>
        <w:t>8</w:t>
      </w:r>
      <w:r w:rsidR="004F0F8B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046408F3" w14:textId="4BC5F67E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Mehuiza smoothie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4,</w:t>
      </w:r>
      <w:r w:rsidR="00987A7D">
        <w:rPr>
          <w:rFonts w:cs="Arial"/>
          <w:lang w:val="fi-FI"/>
        </w:rPr>
        <w:t>35</w:t>
      </w:r>
      <w:r w:rsidRPr="000B0309">
        <w:rPr>
          <w:rFonts w:cs="Arial"/>
          <w:lang w:val="fi-FI"/>
        </w:rPr>
        <w:t>€</w:t>
      </w:r>
    </w:p>
    <w:p w14:paraId="0CB8060E" w14:textId="7782E01D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Litra kahvi, kokouksen lisäkahvi</w:t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5,</w:t>
      </w:r>
      <w:r w:rsidR="004F0F8B">
        <w:rPr>
          <w:rFonts w:cs="Arial"/>
          <w:lang w:val="fi-FI"/>
        </w:rPr>
        <w:t>25</w:t>
      </w:r>
      <w:r w:rsidRPr="000B0309">
        <w:rPr>
          <w:rFonts w:cs="Arial"/>
          <w:lang w:val="fi-FI"/>
        </w:rPr>
        <w:t>€</w:t>
      </w:r>
    </w:p>
    <w:p w14:paraId="0ACD0E45" w14:textId="77777777" w:rsidR="000B0309" w:rsidRPr="000B0309" w:rsidRDefault="000B0309" w:rsidP="000B0309">
      <w:pPr>
        <w:rPr>
          <w:rFonts w:cs="Arial"/>
          <w:b/>
          <w:lang w:val="fi-FI"/>
        </w:rPr>
      </w:pPr>
    </w:p>
    <w:p w14:paraId="77A935F8" w14:textId="77777777" w:rsidR="000B0309" w:rsidRPr="000B0309" w:rsidRDefault="000B0309" w:rsidP="000B0309">
      <w:pPr>
        <w:rPr>
          <w:rFonts w:cs="Arial"/>
          <w:b/>
          <w:lang w:val="fi-FI"/>
        </w:rPr>
      </w:pPr>
      <w:r w:rsidRPr="000B0309">
        <w:rPr>
          <w:rFonts w:cs="Arial"/>
          <w:b/>
          <w:lang w:val="fi-FI"/>
        </w:rPr>
        <w:t>Sämpylät:</w:t>
      </w:r>
    </w:p>
    <w:p w14:paraId="580505BD" w14:textId="57B31F37" w:rsidR="000B0309" w:rsidRPr="000B0309" w:rsidRDefault="000B0309" w:rsidP="00896532">
      <w:pPr>
        <w:jc w:val="left"/>
        <w:rPr>
          <w:rFonts w:cs="Arial"/>
          <w:lang w:val="fi-FI"/>
        </w:rPr>
      </w:pPr>
      <w:r w:rsidRPr="000B0309">
        <w:rPr>
          <w:rFonts w:cs="Arial"/>
          <w:lang w:val="fi-FI"/>
        </w:rPr>
        <w:t>Kaikki leivät sisältävät: vihreää salaattia, kurkkua, tomaattia ja levitteen</w:t>
      </w:r>
      <w:r w:rsidR="000C1E5E">
        <w:rPr>
          <w:rFonts w:cs="Arial"/>
          <w:lang w:val="fi-FI"/>
        </w:rPr>
        <w:t>, sekä asiakkaiden toiveiden mukaisesti liha- tai kasvistäytteen</w:t>
      </w:r>
      <w:r w:rsidRPr="000B0309">
        <w:rPr>
          <w:rFonts w:cs="Arial"/>
          <w:lang w:val="fi-FI"/>
        </w:rPr>
        <w:t>.</w:t>
      </w:r>
    </w:p>
    <w:p w14:paraId="53BA104E" w14:textId="77777777" w:rsidR="000B0309" w:rsidRPr="000B0309" w:rsidRDefault="000B0309" w:rsidP="000B0309">
      <w:pPr>
        <w:rPr>
          <w:rFonts w:cs="Arial"/>
          <w:lang w:val="fi-FI"/>
        </w:rPr>
      </w:pPr>
    </w:p>
    <w:p w14:paraId="241068B7" w14:textId="77777777" w:rsidR="000B0309" w:rsidRPr="000B0309" w:rsidRDefault="000B0309" w:rsidP="000B0309">
      <w:pPr>
        <w:rPr>
          <w:rFonts w:cs="Arial"/>
          <w:u w:val="single"/>
          <w:lang w:val="fi-FI"/>
        </w:rPr>
      </w:pPr>
      <w:r w:rsidRPr="000B0309">
        <w:rPr>
          <w:rFonts w:cs="Arial"/>
          <w:u w:val="single"/>
          <w:lang w:val="fi-FI"/>
        </w:rPr>
        <w:t>Leipävalikoima:</w:t>
      </w:r>
    </w:p>
    <w:p w14:paraId="248DE8EF" w14:textId="7F300A33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Pieni leipä 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  <w:t>40-60g</w:t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45</w:t>
      </w:r>
      <w:r w:rsidRPr="000B0309">
        <w:rPr>
          <w:rFonts w:cs="Arial"/>
          <w:lang w:val="fi-FI"/>
        </w:rPr>
        <w:t>€</w:t>
      </w:r>
    </w:p>
    <w:p w14:paraId="732DD1FE" w14:textId="69ACFAEE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Keskikokoinen leipä </w:t>
      </w:r>
      <w:r w:rsidRPr="000B0309">
        <w:rPr>
          <w:rFonts w:cs="Arial"/>
          <w:lang w:val="fi-FI"/>
        </w:rPr>
        <w:tab/>
        <w:t>70-90g</w:t>
      </w:r>
      <w:r w:rsidRPr="000B0309">
        <w:rPr>
          <w:rFonts w:cs="Arial"/>
          <w:lang w:val="fi-FI"/>
        </w:rPr>
        <w:tab/>
      </w:r>
      <w:r w:rsidR="00896532">
        <w:rPr>
          <w:rFonts w:cs="Arial"/>
          <w:lang w:val="fi-FI"/>
        </w:rPr>
        <w:tab/>
      </w:r>
      <w:r w:rsidR="004F0F8B">
        <w:rPr>
          <w:rFonts w:cs="Arial"/>
          <w:lang w:val="fi-FI"/>
        </w:rPr>
        <w:t>5,15</w:t>
      </w:r>
      <w:r w:rsidRPr="000B0309">
        <w:rPr>
          <w:rFonts w:cs="Arial"/>
          <w:lang w:val="fi-FI"/>
        </w:rPr>
        <w:t>€</w:t>
      </w:r>
    </w:p>
    <w:p w14:paraId="3FDDEDD1" w14:textId="20BFD222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Iso leipä 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  <w:t>100-120g</w:t>
      </w:r>
      <w:r w:rsidRPr="000B0309">
        <w:rPr>
          <w:rFonts w:cs="Arial"/>
          <w:lang w:val="fi-FI"/>
        </w:rPr>
        <w:tab/>
      </w:r>
      <w:r w:rsidR="00D3520A">
        <w:rPr>
          <w:rFonts w:cs="Arial"/>
          <w:lang w:val="fi-FI"/>
        </w:rPr>
        <w:t>5,85</w:t>
      </w:r>
      <w:r w:rsidRPr="000B0309">
        <w:rPr>
          <w:rFonts w:cs="Arial"/>
          <w:lang w:val="fi-FI"/>
        </w:rPr>
        <w:t>€</w:t>
      </w:r>
    </w:p>
    <w:p w14:paraId="4386FE9E" w14:textId="77777777" w:rsidR="000B0309" w:rsidRPr="000B0309" w:rsidRDefault="000B0309" w:rsidP="000B0309">
      <w:pPr>
        <w:rPr>
          <w:rFonts w:cs="Arial"/>
          <w:lang w:val="fi-FI"/>
        </w:rPr>
      </w:pPr>
    </w:p>
    <w:p w14:paraId="22735810" w14:textId="3489C254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>Muut suolaiset:</w:t>
      </w:r>
      <w:r w:rsidR="00FF14E5">
        <w:rPr>
          <w:rFonts w:cs="Arial"/>
          <w:b/>
          <w:lang w:val="fi-FI"/>
        </w:rPr>
        <w:tab/>
      </w:r>
    </w:p>
    <w:p w14:paraId="3E061C27" w14:textId="48C48C2A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Päivän pieni suolainen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0B72E2CE" w14:textId="70A56A15" w:rsidR="000B0309" w:rsidRPr="000B0309" w:rsidRDefault="00987A7D" w:rsidP="000B0309">
      <w:pPr>
        <w:rPr>
          <w:rFonts w:cs="Arial"/>
          <w:lang w:val="fi-FI"/>
        </w:rPr>
      </w:pPr>
      <w:r>
        <w:rPr>
          <w:rFonts w:cs="Arial"/>
          <w:lang w:val="fi-FI"/>
        </w:rPr>
        <w:t>Cocktailpiirakka, munavoi</w:t>
      </w:r>
      <w:r w:rsidR="000B0309" w:rsidRPr="000B0309">
        <w:rPr>
          <w:rFonts w:cs="Arial"/>
          <w:lang w:val="fi-FI"/>
        </w:rPr>
        <w:t xml:space="preserve"> VL</w:t>
      </w:r>
      <w:r w:rsidR="000B0309" w:rsidRPr="000B0309">
        <w:rPr>
          <w:rFonts w:cs="Arial"/>
          <w:lang w:val="fi-FI"/>
        </w:rPr>
        <w:tab/>
      </w:r>
      <w:r w:rsidR="000B0309" w:rsidRPr="000B0309">
        <w:rPr>
          <w:rFonts w:cs="Arial"/>
          <w:lang w:val="fi-FI"/>
        </w:rPr>
        <w:tab/>
        <w:t>4</w:t>
      </w:r>
      <w:r w:rsidR="004F0F8B">
        <w:rPr>
          <w:rFonts w:cs="Arial"/>
          <w:lang w:val="fi-FI"/>
        </w:rPr>
        <w:t>,4</w:t>
      </w:r>
      <w:r w:rsidR="000F2E5D">
        <w:rPr>
          <w:rFonts w:cs="Arial"/>
          <w:lang w:val="fi-FI"/>
        </w:rPr>
        <w:t>5</w:t>
      </w:r>
      <w:r w:rsidR="000B0309" w:rsidRPr="000B0309">
        <w:rPr>
          <w:rFonts w:cs="Arial"/>
          <w:lang w:val="fi-FI"/>
        </w:rPr>
        <w:t>€</w:t>
      </w:r>
    </w:p>
    <w:p w14:paraId="5173BC1F" w14:textId="085B5DC4" w:rsidR="000B0309" w:rsidRPr="000B0309" w:rsidRDefault="00987A7D" w:rsidP="000B0309">
      <w:pPr>
        <w:rPr>
          <w:rFonts w:cs="Arial"/>
          <w:lang w:val="fi-FI"/>
        </w:rPr>
      </w:pPr>
      <w:r>
        <w:rPr>
          <w:rFonts w:cs="Arial"/>
          <w:lang w:val="fi-FI"/>
        </w:rPr>
        <w:t>R</w:t>
      </w:r>
      <w:r w:rsidR="000B0309" w:rsidRPr="000B0309">
        <w:rPr>
          <w:rFonts w:cs="Arial"/>
          <w:lang w:val="fi-FI"/>
        </w:rPr>
        <w:t>ieskarulla L</w:t>
      </w:r>
      <w:r w:rsidR="000B0309" w:rsidRPr="000B0309">
        <w:rPr>
          <w:rFonts w:cs="Arial"/>
          <w:lang w:val="fi-FI"/>
        </w:rPr>
        <w:tab/>
      </w:r>
      <w:r w:rsidR="000B0309" w:rsidRPr="000B0309"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="000B0309" w:rsidRPr="000B0309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5</w:t>
      </w:r>
      <w:r w:rsidR="000B0309" w:rsidRPr="000B0309">
        <w:rPr>
          <w:rFonts w:cs="Arial"/>
          <w:lang w:val="fi-FI"/>
        </w:rPr>
        <w:t>€</w:t>
      </w:r>
    </w:p>
    <w:p w14:paraId="6004CF72" w14:textId="08E6FCAE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Täytetty minicroissant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33972E9E" w14:textId="076D17AE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Täytetty </w:t>
      </w:r>
      <w:r w:rsidR="004F0F8B">
        <w:rPr>
          <w:rFonts w:cs="Arial"/>
          <w:lang w:val="fi-FI"/>
        </w:rPr>
        <w:t>c</w:t>
      </w:r>
      <w:r w:rsidRPr="000B0309">
        <w:rPr>
          <w:rFonts w:cs="Arial"/>
          <w:lang w:val="fi-FI"/>
        </w:rPr>
        <w:t>roissant</w:t>
      </w:r>
      <w:r w:rsidR="004F0F8B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6,</w:t>
      </w:r>
      <w:r w:rsidR="004F0F8B">
        <w:rPr>
          <w:rFonts w:cs="Arial"/>
          <w:lang w:val="fi-FI"/>
        </w:rPr>
        <w:t>45</w:t>
      </w:r>
      <w:r w:rsidRPr="000B0309">
        <w:rPr>
          <w:rFonts w:cs="Arial"/>
          <w:lang w:val="fi-FI"/>
        </w:rPr>
        <w:t>€</w:t>
      </w:r>
    </w:p>
    <w:p w14:paraId="49E433F2" w14:textId="7FE6B960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Suolainen piirakkapala n. 8 x 8 cm</w:t>
      </w:r>
      <w:r w:rsidRPr="000B0309">
        <w:rPr>
          <w:rFonts w:cs="Arial"/>
          <w:lang w:val="fi-FI"/>
        </w:rPr>
        <w:tab/>
        <w:t>6,</w:t>
      </w:r>
      <w:r w:rsidR="004F0F8B">
        <w:rPr>
          <w:rFonts w:cs="Arial"/>
          <w:lang w:val="fi-FI"/>
        </w:rPr>
        <w:t>63</w:t>
      </w:r>
      <w:r w:rsidRPr="000B0309">
        <w:rPr>
          <w:rFonts w:cs="Arial"/>
          <w:lang w:val="fi-FI"/>
        </w:rPr>
        <w:t>€</w:t>
      </w:r>
    </w:p>
    <w:p w14:paraId="52A9AEDE" w14:textId="5BEECE56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Lounasvoileipä runsastäytteinen</w:t>
      </w:r>
      <w:r w:rsidRPr="000B0309">
        <w:rPr>
          <w:rFonts w:cs="Arial"/>
          <w:lang w:val="fi-FI"/>
        </w:rPr>
        <w:tab/>
        <w:t>1</w:t>
      </w:r>
      <w:r w:rsidR="004F0F8B">
        <w:rPr>
          <w:rFonts w:cs="Arial"/>
          <w:lang w:val="fi-FI"/>
        </w:rPr>
        <w:t>4,00</w:t>
      </w:r>
      <w:r w:rsidRPr="000B0309">
        <w:rPr>
          <w:rFonts w:cs="Arial"/>
          <w:lang w:val="fi-FI"/>
        </w:rPr>
        <w:t>€</w:t>
      </w:r>
    </w:p>
    <w:p w14:paraId="52A66053" w14:textId="77FE50E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 xml:space="preserve">Ruokaisa salaatti, kastike+leipä        </w:t>
      </w:r>
      <w:r w:rsidR="000F2E5D">
        <w:rPr>
          <w:rFonts w:cs="Arial"/>
          <w:lang w:val="fi-FI"/>
        </w:rPr>
        <w:t>16,</w:t>
      </w:r>
      <w:r w:rsidR="004F0F8B">
        <w:rPr>
          <w:rFonts w:cs="Arial"/>
          <w:lang w:val="fi-FI"/>
        </w:rPr>
        <w:t>7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€/hlö</w:t>
      </w:r>
    </w:p>
    <w:p w14:paraId="53CA3CA6" w14:textId="1060539A" w:rsidR="000B0309" w:rsidRDefault="000B0309" w:rsidP="000B0309">
      <w:pPr>
        <w:rPr>
          <w:rFonts w:cs="Arial"/>
          <w:lang w:val="fi-FI"/>
        </w:rPr>
      </w:pPr>
    </w:p>
    <w:p w14:paraId="5A73FD2E" w14:textId="77777777" w:rsidR="00987A7D" w:rsidRPr="000B0309" w:rsidRDefault="00987A7D" w:rsidP="000B0309">
      <w:pPr>
        <w:rPr>
          <w:rFonts w:cs="Arial"/>
          <w:lang w:val="fi-FI"/>
        </w:rPr>
      </w:pPr>
    </w:p>
    <w:p w14:paraId="57F0EF38" w14:textId="77777777" w:rsidR="00987A7D" w:rsidRDefault="00987A7D" w:rsidP="000B0309">
      <w:pPr>
        <w:rPr>
          <w:rFonts w:cs="Arial"/>
          <w:b/>
          <w:lang w:val="fi-FI"/>
        </w:rPr>
      </w:pPr>
    </w:p>
    <w:p w14:paraId="592D6C42" w14:textId="77777777" w:rsidR="00987A7D" w:rsidRDefault="00987A7D" w:rsidP="000B0309">
      <w:pPr>
        <w:rPr>
          <w:rFonts w:cs="Arial"/>
          <w:b/>
          <w:lang w:val="fi-FI"/>
        </w:rPr>
      </w:pPr>
    </w:p>
    <w:p w14:paraId="76BCB7BF" w14:textId="77777777" w:rsidR="00987A7D" w:rsidRDefault="00987A7D" w:rsidP="000B0309">
      <w:pPr>
        <w:rPr>
          <w:rFonts w:cs="Arial"/>
          <w:b/>
          <w:lang w:val="fi-FI"/>
        </w:rPr>
      </w:pPr>
    </w:p>
    <w:p w14:paraId="3B6DF843" w14:textId="77777777" w:rsidR="00987A7D" w:rsidRDefault="00987A7D" w:rsidP="000B0309">
      <w:pPr>
        <w:rPr>
          <w:rFonts w:cs="Arial"/>
          <w:b/>
          <w:lang w:val="fi-FI"/>
        </w:rPr>
      </w:pPr>
    </w:p>
    <w:p w14:paraId="36C9839F" w14:textId="77777777" w:rsidR="00987A7D" w:rsidRDefault="00987A7D" w:rsidP="000B0309">
      <w:pPr>
        <w:rPr>
          <w:rFonts w:cs="Arial"/>
          <w:b/>
          <w:lang w:val="fi-FI"/>
        </w:rPr>
      </w:pPr>
    </w:p>
    <w:p w14:paraId="6DC09463" w14:textId="77777777" w:rsidR="00987A7D" w:rsidRDefault="00987A7D" w:rsidP="000B0309">
      <w:pPr>
        <w:rPr>
          <w:rFonts w:cs="Arial"/>
          <w:b/>
          <w:lang w:val="fi-FI"/>
        </w:rPr>
      </w:pPr>
    </w:p>
    <w:p w14:paraId="56F9E894" w14:textId="77777777" w:rsidR="00987A7D" w:rsidRDefault="00987A7D" w:rsidP="000B0309">
      <w:pPr>
        <w:rPr>
          <w:rFonts w:cs="Arial"/>
          <w:b/>
          <w:lang w:val="fi-FI"/>
        </w:rPr>
      </w:pPr>
    </w:p>
    <w:p w14:paraId="108586BF" w14:textId="10097C80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>Makeat:</w:t>
      </w:r>
    </w:p>
    <w:p w14:paraId="6D8F0A14" w14:textId="36325A21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Päivän pulla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2,</w:t>
      </w:r>
      <w:r w:rsidR="004F0F8B">
        <w:rPr>
          <w:rFonts w:cs="Arial"/>
          <w:lang w:val="fi-FI"/>
        </w:rPr>
        <w:t>8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</w:t>
      </w:r>
    </w:p>
    <w:p w14:paraId="2382800D" w14:textId="71CEE191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Päivän pieni makea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4,</w:t>
      </w:r>
      <w:r w:rsidR="004F0F8B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5A7950BA" w14:textId="008DF4FF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Kakkupala/leivos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="004F0F8B">
        <w:rPr>
          <w:rFonts w:cs="Arial"/>
          <w:lang w:val="fi-FI"/>
        </w:rPr>
        <w:t>5,15</w:t>
      </w:r>
      <w:r w:rsidRPr="000B0309">
        <w:rPr>
          <w:rFonts w:cs="Arial"/>
          <w:lang w:val="fi-FI"/>
        </w:rPr>
        <w:t>€</w:t>
      </w:r>
    </w:p>
    <w:p w14:paraId="7B1AD266" w14:textId="52860FFC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Piirakkapala (Esim. omena/marja)</w:t>
      </w:r>
      <w:r w:rsidRPr="000B0309">
        <w:rPr>
          <w:rFonts w:cs="Arial"/>
          <w:lang w:val="fi-FI"/>
        </w:rPr>
        <w:tab/>
        <w:t>4,</w:t>
      </w:r>
      <w:r w:rsidR="004F0F8B">
        <w:rPr>
          <w:rFonts w:cs="Arial"/>
          <w:lang w:val="fi-FI"/>
        </w:rPr>
        <w:t>7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</w:t>
      </w:r>
    </w:p>
    <w:p w14:paraId="4F06834C" w14:textId="77633DA4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Konvehdit 3kpl/annos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2,</w:t>
      </w:r>
      <w:r w:rsidR="004F0F8B">
        <w:rPr>
          <w:rFonts w:cs="Arial"/>
          <w:lang w:val="fi-FI"/>
        </w:rPr>
        <w:t>2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</w:t>
      </w:r>
    </w:p>
    <w:p w14:paraId="47E7D858" w14:textId="18FAC5B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Keksiannos 3kpl/hlö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2,</w:t>
      </w:r>
      <w:r w:rsidR="00D3520A">
        <w:rPr>
          <w:rFonts w:cs="Arial"/>
          <w:lang w:val="fi-FI"/>
        </w:rPr>
        <w:t>1</w:t>
      </w:r>
      <w:r w:rsidR="000F2E5D">
        <w:rPr>
          <w:rFonts w:cs="Arial"/>
          <w:lang w:val="fi-FI"/>
        </w:rPr>
        <w:t>0</w:t>
      </w:r>
      <w:r w:rsidRPr="000B0309">
        <w:rPr>
          <w:rFonts w:cs="Arial"/>
          <w:lang w:val="fi-FI"/>
        </w:rPr>
        <w:t>€</w:t>
      </w:r>
    </w:p>
    <w:p w14:paraId="24638ABA" w14:textId="77777777" w:rsidR="000B0309" w:rsidRPr="000B0309" w:rsidRDefault="000B0309" w:rsidP="000B0309">
      <w:pPr>
        <w:rPr>
          <w:rFonts w:cs="Arial"/>
          <w:lang w:val="fi-FI"/>
        </w:rPr>
      </w:pPr>
    </w:p>
    <w:p w14:paraId="19CDC47C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>Naposteltavat:</w:t>
      </w:r>
    </w:p>
    <w:p w14:paraId="05F78465" w14:textId="633B16F1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Hedelmät annospaloina</w:t>
      </w:r>
      <w:r w:rsidRPr="000B0309">
        <w:rPr>
          <w:rFonts w:cs="Arial"/>
          <w:lang w:val="fi-FI"/>
        </w:rPr>
        <w:tab/>
        <w:t xml:space="preserve">               </w:t>
      </w:r>
      <w:r w:rsidR="00FF14E5">
        <w:rPr>
          <w:rFonts w:cs="Arial"/>
          <w:lang w:val="fi-FI"/>
        </w:rPr>
        <w:t xml:space="preserve">      </w:t>
      </w:r>
      <w:r w:rsidRPr="000B0309">
        <w:rPr>
          <w:rFonts w:cs="Arial"/>
          <w:lang w:val="fi-FI"/>
        </w:rPr>
        <w:t xml:space="preserve"> 4,</w:t>
      </w:r>
      <w:r w:rsidR="004F0F8B">
        <w:rPr>
          <w:rFonts w:cs="Arial"/>
          <w:lang w:val="fi-FI"/>
        </w:rPr>
        <w:t>5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€/hlö</w:t>
      </w:r>
    </w:p>
    <w:p w14:paraId="039EC4C7" w14:textId="20A7CF0F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Kokonaiset hedelmät</w:t>
      </w:r>
      <w:r w:rsidR="00D3520A">
        <w:rPr>
          <w:rFonts w:cs="Arial"/>
          <w:lang w:val="fi-FI"/>
        </w:rPr>
        <w:t xml:space="preserve"> kg</w:t>
      </w:r>
      <w:r w:rsidRPr="000B0309">
        <w:rPr>
          <w:rFonts w:cs="Arial"/>
          <w:lang w:val="fi-FI"/>
        </w:rPr>
        <w:t xml:space="preserve">            </w:t>
      </w:r>
      <w:r w:rsidR="00FF14E5">
        <w:rPr>
          <w:rFonts w:cs="Arial"/>
          <w:lang w:val="fi-FI"/>
        </w:rPr>
        <w:t xml:space="preserve">      </w:t>
      </w:r>
      <w:r w:rsidRPr="000B0309">
        <w:rPr>
          <w:rFonts w:cs="Arial"/>
          <w:lang w:val="fi-FI"/>
        </w:rPr>
        <w:t xml:space="preserve">    </w:t>
      </w:r>
      <w:r w:rsidR="00D3520A">
        <w:rPr>
          <w:rFonts w:cs="Arial"/>
          <w:lang w:val="fi-FI"/>
        </w:rPr>
        <w:t>4,20€/kg</w:t>
      </w:r>
    </w:p>
    <w:p w14:paraId="7CEFAE9A" w14:textId="61DAD0AD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Pähkinäsekoitus(</w:t>
      </w:r>
      <w:r w:rsidR="00987A7D">
        <w:rPr>
          <w:rFonts w:cs="Arial"/>
          <w:lang w:val="fi-FI"/>
        </w:rPr>
        <w:t>n.</w:t>
      </w:r>
      <w:r w:rsidRPr="000B0309">
        <w:rPr>
          <w:rFonts w:cs="Arial"/>
          <w:lang w:val="fi-FI"/>
        </w:rPr>
        <w:t xml:space="preserve">50g/annos)    </w:t>
      </w:r>
      <w:r w:rsidR="00FF14E5">
        <w:rPr>
          <w:rFonts w:cs="Arial"/>
          <w:lang w:val="fi-FI"/>
        </w:rPr>
        <w:t xml:space="preserve"> </w:t>
      </w:r>
      <w:r w:rsidRPr="000B0309">
        <w:rPr>
          <w:rFonts w:cs="Arial"/>
          <w:lang w:val="fi-FI"/>
        </w:rPr>
        <w:t xml:space="preserve">   </w:t>
      </w:r>
      <w:r w:rsidR="00987A7D">
        <w:rPr>
          <w:rFonts w:cs="Arial"/>
          <w:lang w:val="fi-FI"/>
        </w:rPr>
        <w:t xml:space="preserve">   </w:t>
      </w:r>
      <w:r w:rsidR="00FF14E5">
        <w:rPr>
          <w:rFonts w:cs="Arial"/>
          <w:lang w:val="fi-FI"/>
        </w:rPr>
        <w:t xml:space="preserve"> </w:t>
      </w:r>
      <w:r w:rsidRPr="000B0309">
        <w:rPr>
          <w:rFonts w:cs="Arial"/>
          <w:lang w:val="fi-FI"/>
        </w:rPr>
        <w:t>3,</w:t>
      </w:r>
      <w:r w:rsidR="004F0F8B">
        <w:rPr>
          <w:rFonts w:cs="Arial"/>
          <w:lang w:val="fi-FI"/>
        </w:rPr>
        <w:t>65</w:t>
      </w:r>
      <w:r w:rsidRPr="000B0309">
        <w:rPr>
          <w:rFonts w:cs="Arial"/>
          <w:lang w:val="fi-FI"/>
        </w:rPr>
        <w:t>€/</w:t>
      </w:r>
      <w:r w:rsidR="00987A7D">
        <w:rPr>
          <w:rFonts w:cs="Arial"/>
          <w:lang w:val="fi-FI"/>
        </w:rPr>
        <w:t>hlö</w:t>
      </w:r>
    </w:p>
    <w:p w14:paraId="120A3F83" w14:textId="77777777" w:rsidR="000B0309" w:rsidRPr="000B0309" w:rsidRDefault="000B0309" w:rsidP="000B0309">
      <w:pPr>
        <w:rPr>
          <w:rFonts w:cs="Arial"/>
          <w:lang w:val="fi-FI"/>
        </w:rPr>
      </w:pPr>
    </w:p>
    <w:p w14:paraId="2E3337EB" w14:textId="48D82E91" w:rsidR="000B0309" w:rsidRPr="000B0309" w:rsidRDefault="000B0309" w:rsidP="00FF14E5">
      <w:pPr>
        <w:jc w:val="left"/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 xml:space="preserve">Täytekakut: </w:t>
      </w:r>
      <w:r w:rsidRPr="000B0309">
        <w:rPr>
          <w:rFonts w:cs="Arial"/>
          <w:lang w:val="fi-FI"/>
        </w:rPr>
        <w:t>Tilaukset vähintään 2 arkipäivää aikaisemmin. Täyte kerma-hillo ellei toisin sovita.</w:t>
      </w:r>
    </w:p>
    <w:p w14:paraId="7DF4F61A" w14:textId="5CA407AD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10 hlö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="002E1D8F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4</w:t>
      </w:r>
      <w:r w:rsidR="000F2E5D">
        <w:rPr>
          <w:rFonts w:cs="Arial"/>
          <w:lang w:val="fi-FI"/>
        </w:rPr>
        <w:t>8</w:t>
      </w:r>
      <w:r w:rsidRPr="000B0309">
        <w:rPr>
          <w:rFonts w:cs="Arial"/>
          <w:lang w:val="fi-FI"/>
        </w:rPr>
        <w:t>,</w:t>
      </w:r>
      <w:r w:rsidR="000F2E5D">
        <w:rPr>
          <w:rFonts w:cs="Arial"/>
          <w:lang w:val="fi-FI"/>
        </w:rPr>
        <w:t>95</w:t>
      </w:r>
      <w:r w:rsidRPr="000B0309">
        <w:rPr>
          <w:rFonts w:cs="Arial"/>
          <w:lang w:val="fi-FI"/>
        </w:rPr>
        <w:t>€</w:t>
      </w:r>
    </w:p>
    <w:p w14:paraId="39924B71" w14:textId="20DF309B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20 hlö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</w:r>
      <w:r w:rsidR="00FF14E5">
        <w:rPr>
          <w:rFonts w:cs="Arial"/>
          <w:lang w:val="fi-FI"/>
        </w:rPr>
        <w:tab/>
      </w:r>
      <w:r w:rsidR="002E1D8F">
        <w:rPr>
          <w:rFonts w:cs="Arial"/>
          <w:lang w:val="fi-FI"/>
        </w:rPr>
        <w:tab/>
      </w:r>
      <w:r w:rsidR="000F2E5D">
        <w:rPr>
          <w:rFonts w:cs="Arial"/>
          <w:lang w:val="fi-FI"/>
        </w:rPr>
        <w:t>91,45</w:t>
      </w:r>
      <w:r w:rsidRPr="000B0309">
        <w:rPr>
          <w:rFonts w:cs="Arial"/>
          <w:lang w:val="fi-FI"/>
        </w:rPr>
        <w:t>€</w:t>
      </w:r>
    </w:p>
    <w:p w14:paraId="3C64FB9A" w14:textId="14D582D3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30 hlö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  <w:t xml:space="preserve">                  </w:t>
      </w:r>
      <w:r w:rsidR="002E1D8F">
        <w:rPr>
          <w:rFonts w:cs="Arial"/>
          <w:lang w:val="fi-FI"/>
        </w:rPr>
        <w:tab/>
        <w:t xml:space="preserve">          </w:t>
      </w:r>
      <w:r w:rsidRPr="000B0309">
        <w:rPr>
          <w:rFonts w:cs="Arial"/>
          <w:lang w:val="fi-FI"/>
        </w:rPr>
        <w:t xml:space="preserve"> 12</w:t>
      </w:r>
      <w:r w:rsidR="000F2E5D">
        <w:rPr>
          <w:rFonts w:cs="Arial"/>
          <w:lang w:val="fi-FI"/>
        </w:rPr>
        <w:t>6,70</w:t>
      </w:r>
      <w:r w:rsidRPr="000B0309">
        <w:rPr>
          <w:rFonts w:cs="Arial"/>
          <w:lang w:val="fi-FI"/>
        </w:rPr>
        <w:t>€</w:t>
      </w:r>
    </w:p>
    <w:p w14:paraId="09151CB7" w14:textId="287F5827" w:rsid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Yli 30 hlö, hinta per hlö, 10 jaollinen</w:t>
      </w:r>
      <w:r w:rsidRPr="000B0309">
        <w:rPr>
          <w:rFonts w:cs="Arial"/>
          <w:lang w:val="fi-FI"/>
        </w:rPr>
        <w:tab/>
        <w:t xml:space="preserve">  4,</w:t>
      </w:r>
      <w:r w:rsidR="000F2E5D">
        <w:rPr>
          <w:rFonts w:cs="Arial"/>
          <w:lang w:val="fi-FI"/>
        </w:rPr>
        <w:t>25</w:t>
      </w:r>
      <w:r w:rsidRPr="000B0309">
        <w:rPr>
          <w:rFonts w:cs="Arial"/>
          <w:lang w:val="fi-FI"/>
        </w:rPr>
        <w:t>€</w:t>
      </w:r>
    </w:p>
    <w:p w14:paraId="3865A417" w14:textId="2E54CA9E" w:rsidR="00987A7D" w:rsidRPr="00D3520A" w:rsidRDefault="00987A7D" w:rsidP="000B0309">
      <w:pPr>
        <w:rPr>
          <w:rFonts w:cs="Arial"/>
          <w:b/>
          <w:bCs/>
          <w:lang w:val="fi-FI"/>
        </w:rPr>
      </w:pPr>
    </w:p>
    <w:p w14:paraId="54C42CB6" w14:textId="5D92C288" w:rsidR="00D3520A" w:rsidRDefault="00987A7D" w:rsidP="000B0309">
      <w:pPr>
        <w:rPr>
          <w:rFonts w:cs="Arial"/>
          <w:lang w:val="fi-FI"/>
        </w:rPr>
      </w:pPr>
      <w:r w:rsidRPr="00D3520A">
        <w:rPr>
          <w:rFonts w:cs="Arial"/>
          <w:b/>
          <w:bCs/>
          <w:lang w:val="fi-FI"/>
        </w:rPr>
        <w:t>Voileipäkak</w:t>
      </w:r>
      <w:r w:rsidR="00AE5157">
        <w:rPr>
          <w:rFonts w:cs="Arial"/>
          <w:b/>
          <w:bCs/>
          <w:lang w:val="fi-FI"/>
        </w:rPr>
        <w:t>ut</w:t>
      </w:r>
      <w:r w:rsidR="00D3520A" w:rsidRPr="00D3520A">
        <w:rPr>
          <w:rFonts w:cs="Arial"/>
          <w:b/>
          <w:bCs/>
          <w:lang w:val="fi-FI"/>
        </w:rPr>
        <w:t>:</w:t>
      </w:r>
      <w:r w:rsidR="00D3520A">
        <w:rPr>
          <w:rFonts w:cs="Arial"/>
          <w:lang w:val="fi-FI"/>
        </w:rPr>
        <w:t xml:space="preserve"> </w:t>
      </w:r>
      <w:r>
        <w:rPr>
          <w:rFonts w:cs="Arial"/>
          <w:lang w:val="fi-FI"/>
        </w:rPr>
        <w:t xml:space="preserve"> </w:t>
      </w:r>
    </w:p>
    <w:p w14:paraId="05EDD516" w14:textId="607CF52C" w:rsidR="00987A7D" w:rsidRPr="000B0309" w:rsidRDefault="00AE5157" w:rsidP="000B0309">
      <w:pPr>
        <w:rPr>
          <w:rFonts w:cs="Arial"/>
          <w:lang w:val="fi-FI"/>
        </w:rPr>
      </w:pPr>
      <w:r>
        <w:rPr>
          <w:rFonts w:cs="Arial"/>
          <w:lang w:val="fi-FI"/>
        </w:rPr>
        <w:t xml:space="preserve">Kinkku </w:t>
      </w:r>
      <w:r w:rsidR="00987A7D">
        <w:rPr>
          <w:rFonts w:cs="Arial"/>
          <w:lang w:val="fi-FI"/>
        </w:rPr>
        <w:t>10 hlö</w:t>
      </w:r>
      <w:r w:rsidR="00987A7D"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 w:rsidR="00987A7D">
        <w:rPr>
          <w:rFonts w:cs="Arial"/>
          <w:lang w:val="fi-FI"/>
        </w:rPr>
        <w:tab/>
        <w:t>52,50€</w:t>
      </w:r>
    </w:p>
    <w:p w14:paraId="09FB3CD3" w14:textId="144C91BF" w:rsidR="000B0309" w:rsidRDefault="00AE5157" w:rsidP="000B0309">
      <w:pPr>
        <w:rPr>
          <w:rFonts w:cs="Arial"/>
          <w:lang w:val="fi-FI"/>
        </w:rPr>
      </w:pPr>
      <w:r>
        <w:rPr>
          <w:rFonts w:cs="Arial"/>
          <w:lang w:val="fi-FI"/>
        </w:rPr>
        <w:t>Kala 10 hlö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>54,50€</w:t>
      </w:r>
    </w:p>
    <w:p w14:paraId="58801717" w14:textId="4346644F" w:rsidR="00AE5157" w:rsidRDefault="00AE5157" w:rsidP="000B0309">
      <w:pPr>
        <w:rPr>
          <w:rFonts w:cs="Arial"/>
          <w:lang w:val="fi-FI"/>
        </w:rPr>
      </w:pPr>
      <w:r>
        <w:rPr>
          <w:rFonts w:cs="Arial"/>
          <w:lang w:val="fi-FI"/>
        </w:rPr>
        <w:t>Kasvis 10 hlö</w:t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</w:r>
      <w:r>
        <w:rPr>
          <w:rFonts w:cs="Arial"/>
          <w:lang w:val="fi-FI"/>
        </w:rPr>
        <w:tab/>
        <w:t>50,50€</w:t>
      </w:r>
    </w:p>
    <w:p w14:paraId="6756D0ED" w14:textId="77777777" w:rsidR="00AE5157" w:rsidRDefault="00AE5157" w:rsidP="000B0309">
      <w:pPr>
        <w:rPr>
          <w:rFonts w:cs="Arial"/>
          <w:lang w:val="fi-FI"/>
        </w:rPr>
      </w:pPr>
    </w:p>
    <w:p w14:paraId="22D770A0" w14:textId="77777777" w:rsidR="00AE5157" w:rsidRPr="000B0309" w:rsidRDefault="00AE5157" w:rsidP="000B0309">
      <w:pPr>
        <w:rPr>
          <w:rFonts w:cs="Arial"/>
          <w:lang w:val="fi-FI"/>
        </w:rPr>
      </w:pPr>
    </w:p>
    <w:p w14:paraId="065921CE" w14:textId="7DEFD821" w:rsidR="000B0309" w:rsidRPr="000B0309" w:rsidRDefault="00987A7D" w:rsidP="000B0309">
      <w:pPr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Palvelupalkkiot:</w:t>
      </w:r>
    </w:p>
    <w:p w14:paraId="24728353" w14:textId="62B033B1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Toimitus asiakkaan tiloihin</w:t>
      </w:r>
      <w:r w:rsidRPr="000B0309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ab/>
        <w:t>15,</w:t>
      </w:r>
      <w:r w:rsidR="000F2E5D">
        <w:rPr>
          <w:rFonts w:cs="Arial"/>
          <w:lang w:val="fi-FI"/>
        </w:rPr>
        <w:t>4</w:t>
      </w:r>
      <w:r w:rsidRPr="000B0309">
        <w:rPr>
          <w:rFonts w:cs="Arial"/>
          <w:lang w:val="fi-FI"/>
        </w:rPr>
        <w:t xml:space="preserve">0€ </w:t>
      </w:r>
    </w:p>
    <w:p w14:paraId="5824D66D" w14:textId="70097CF6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lang w:val="fi-FI"/>
        </w:rPr>
        <w:t>Pikatilauksen toimitusmaksu</w:t>
      </w:r>
      <w:r w:rsidRPr="000B0309">
        <w:rPr>
          <w:rFonts w:cs="Arial"/>
          <w:lang w:val="fi-FI"/>
        </w:rPr>
        <w:tab/>
      </w:r>
      <w:r w:rsidR="002E1D8F">
        <w:rPr>
          <w:rFonts w:cs="Arial"/>
          <w:lang w:val="fi-FI"/>
        </w:rPr>
        <w:tab/>
      </w:r>
      <w:r w:rsidRPr="000B0309">
        <w:rPr>
          <w:rFonts w:cs="Arial"/>
          <w:lang w:val="fi-FI"/>
        </w:rPr>
        <w:t>18,</w:t>
      </w:r>
      <w:r w:rsidR="000F2E5D">
        <w:rPr>
          <w:rFonts w:cs="Arial"/>
          <w:lang w:val="fi-FI"/>
        </w:rPr>
        <w:t>5</w:t>
      </w:r>
      <w:r w:rsidRPr="000B0309">
        <w:rPr>
          <w:rFonts w:cs="Arial"/>
          <w:lang w:val="fi-FI"/>
        </w:rPr>
        <w:t>0€</w:t>
      </w:r>
    </w:p>
    <w:p w14:paraId="1842F42F" w14:textId="77777777" w:rsidR="000B0309" w:rsidRPr="000B0309" w:rsidRDefault="000B0309" w:rsidP="000B0309">
      <w:pPr>
        <w:rPr>
          <w:rFonts w:cs="Arial"/>
          <w:lang w:val="fi-FI"/>
        </w:rPr>
      </w:pPr>
      <w:r w:rsidRPr="000B0309">
        <w:rPr>
          <w:rFonts w:cs="Arial"/>
          <w:b/>
          <w:lang w:val="fi-FI"/>
        </w:rPr>
        <w:t>(edellisenä päivänä klo 14.00 jälkeen ja toimituspäivänä tilatut tarjoilut)</w:t>
      </w:r>
    </w:p>
    <w:p w14:paraId="66FDE3F8" w14:textId="7B805F7B" w:rsidR="000B0309" w:rsidRPr="00621E77" w:rsidRDefault="000B0309" w:rsidP="000B0309">
      <w:r w:rsidRPr="00713224">
        <w:rPr>
          <w:rFonts w:cs="Arial"/>
        </w:rPr>
        <w:t>Tarjoilijaveloitus hlö/tunti</w:t>
      </w:r>
      <w:r w:rsidRPr="00713224">
        <w:rPr>
          <w:rFonts w:cs="Arial"/>
        </w:rPr>
        <w:tab/>
      </w:r>
      <w:r>
        <w:rPr>
          <w:rFonts w:cs="Arial"/>
        </w:rPr>
        <w:tab/>
      </w:r>
      <w:r w:rsidR="000F2E5D">
        <w:rPr>
          <w:rFonts w:cs="Arial"/>
        </w:rPr>
        <w:t>45</w:t>
      </w:r>
      <w:r>
        <w:rPr>
          <w:rFonts w:cs="Arial"/>
        </w:rPr>
        <w:t xml:space="preserve">€        </w:t>
      </w:r>
    </w:p>
    <w:p w14:paraId="3EAE56D8" w14:textId="77777777" w:rsidR="00A02E25" w:rsidRPr="00A02E25" w:rsidRDefault="00A02E25">
      <w:pPr>
        <w:rPr>
          <w:lang w:val="fi-FI"/>
        </w:rPr>
      </w:pPr>
    </w:p>
    <w:p w14:paraId="6E0AD729" w14:textId="77777777" w:rsidR="00CE42A2" w:rsidRPr="00755F2E" w:rsidRDefault="00CE42A2" w:rsidP="009B47F0">
      <w:pPr>
        <w:pStyle w:val="SPurpose"/>
      </w:pPr>
    </w:p>
    <w:sectPr w:rsidR="00CE42A2" w:rsidRPr="00755F2E" w:rsidSect="00987A7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418" w:left="1418" w:header="567" w:footer="39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853E" w14:textId="77777777" w:rsidR="00DB7AAF" w:rsidRDefault="00DB7AAF" w:rsidP="0093549C">
      <w:r>
        <w:separator/>
      </w:r>
    </w:p>
  </w:endnote>
  <w:endnote w:type="continuationSeparator" w:id="0">
    <w:p w14:paraId="4393540C" w14:textId="77777777" w:rsidR="00DB7AAF" w:rsidRDefault="00DB7AAF" w:rsidP="0093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5CD3" w14:textId="77777777" w:rsidR="00152F7E" w:rsidRDefault="00152F7E" w:rsidP="00152F7E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555"/>
    </w:tblGrid>
    <w:tr w:rsidR="00152F7E" w:rsidRPr="0093549C" w14:paraId="4092BC59" w14:textId="77777777" w:rsidTr="00E23550">
      <w:trPr>
        <w:cantSplit/>
        <w:trHeight w:val="992"/>
      </w:trPr>
      <w:tc>
        <w:tcPr>
          <w:tcW w:w="8505" w:type="dxa"/>
          <w:vAlign w:val="bottom"/>
        </w:tcPr>
        <w:p w14:paraId="47AFF952" w14:textId="77777777" w:rsidR="00152F7E" w:rsidRDefault="00152F7E" w:rsidP="00CE42A2">
          <w:pPr>
            <w:pStyle w:val="Alatunniste"/>
            <w:jc w:val="left"/>
          </w:pPr>
          <w:r w:rsidRPr="0093549C">
            <w:t>Sodexo - 255 quai de la Bataille de Stalingrad, 92130 Issy-les-Moulineaux – France</w:t>
          </w:r>
        </w:p>
        <w:p w14:paraId="44FCA391" w14:textId="77777777" w:rsidR="00CE42A2" w:rsidRPr="00157068" w:rsidRDefault="00152F7E" w:rsidP="00CE42A2">
          <w:pPr>
            <w:pStyle w:val="Alatunniste"/>
            <w:jc w:val="left"/>
            <w:rPr>
              <w:b/>
              <w:bCs/>
            </w:rPr>
          </w:pPr>
          <w:r w:rsidRPr="00152F7E">
            <w:rPr>
              <w:b/>
              <w:bCs/>
              <w:lang w:val="en-GB"/>
            </w:rPr>
            <w:t xml:space="preserve">Sodexo. </w:t>
          </w:r>
          <w:r w:rsidRPr="00F24452">
            <w:rPr>
              <w:b/>
              <w:bCs/>
              <w:lang w:val="en-GB"/>
            </w:rPr>
            <w:t xml:space="preserve">World Leader in Quality of Life Services. </w:t>
          </w:r>
          <w:hyperlink r:id="rId1" w:history="1">
            <w:r w:rsidRPr="00F24452">
              <w:rPr>
                <w:rStyle w:val="Hyperlinkki"/>
                <w:b/>
                <w:bCs/>
                <w:color w:val="34A866" w:themeColor="accent3"/>
                <w:lang w:val="en-GB"/>
              </w:rPr>
              <w:t>www.sodexo.com</w:t>
            </w:r>
          </w:hyperlink>
          <w:r w:rsidR="00CE42A2">
            <w:rPr>
              <w:rStyle w:val="Hyperlinkki"/>
              <w:b/>
              <w:bCs/>
              <w:color w:val="34A866" w:themeColor="accent3"/>
              <w:lang w:val="en-GB"/>
            </w:rPr>
            <w:br/>
          </w:r>
          <w:r w:rsidR="00CE42A2" w:rsidRPr="00157068">
            <w:rPr>
              <w:b/>
              <w:bCs/>
              <w:lang w:val="en-GB"/>
            </w:rPr>
            <w:t>“CONFIDENTIAL</w:t>
          </w:r>
          <w:r w:rsidR="00CE42A2">
            <w:rPr>
              <w:b/>
              <w:bCs/>
              <w:lang w:val="en-GB"/>
            </w:rPr>
            <w:t xml:space="preserve"> </w:t>
          </w:r>
          <w:r w:rsidR="00CE42A2" w:rsidRPr="00157068">
            <w:rPr>
              <w:b/>
              <w:bCs/>
              <w:lang w:val="en-GB"/>
            </w:rPr>
            <w:t>© Sodexo 2021. All rights Reserved”</w:t>
          </w:r>
        </w:p>
        <w:p w14:paraId="2B1BD748" w14:textId="77777777" w:rsidR="00152F7E" w:rsidRPr="00F24452" w:rsidRDefault="00152F7E" w:rsidP="00CE42A2">
          <w:pPr>
            <w:pStyle w:val="Alatunniste"/>
            <w:jc w:val="left"/>
            <w:rPr>
              <w:b/>
              <w:bCs/>
              <w:lang w:val="en-GB"/>
            </w:rPr>
          </w:pPr>
        </w:p>
      </w:tc>
      <w:tc>
        <w:tcPr>
          <w:tcW w:w="555" w:type="dxa"/>
          <w:vAlign w:val="bottom"/>
        </w:tcPr>
        <w:p w14:paraId="661EA452" w14:textId="77777777" w:rsidR="00152F7E" w:rsidRPr="0093549C" w:rsidRDefault="00152F7E" w:rsidP="00152F7E">
          <w:pPr>
            <w:pStyle w:val="Alatunniste"/>
            <w:jc w:val="right"/>
            <w:rPr>
              <w:color w:val="2A295C" w:themeColor="text2"/>
              <w:sz w:val="16"/>
              <w:szCs w:val="16"/>
              <w:lang w:val="en-GB"/>
            </w:rPr>
          </w:pP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begin"/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instrText xml:space="preserve"> PAGE </w:instrTex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separate"/>
          </w:r>
          <w:r>
            <w:rPr>
              <w:rStyle w:val="Sivunumero"/>
              <w:color w:val="2A295C" w:themeColor="text2"/>
              <w:sz w:val="16"/>
              <w:szCs w:val="16"/>
            </w:rPr>
            <w:t>1</w: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end"/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t>/</w: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begin"/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instrText xml:space="preserve"> NUMPAGES   \* MERGEFORMAT </w:instrTex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separate"/>
          </w:r>
          <w:r>
            <w:rPr>
              <w:rStyle w:val="Sivunumero"/>
              <w:color w:val="2A295C" w:themeColor="text2"/>
              <w:sz w:val="16"/>
              <w:szCs w:val="16"/>
            </w:rPr>
            <w:t>2</w:t>
          </w:r>
          <w:r w:rsidRPr="0093549C">
            <w:rPr>
              <w:rStyle w:val="Sivunumero"/>
              <w:color w:val="2A295C" w:themeColor="text2"/>
              <w:sz w:val="16"/>
              <w:szCs w:val="16"/>
            </w:rPr>
            <w:fldChar w:fldCharType="end"/>
          </w:r>
        </w:p>
      </w:tc>
    </w:tr>
  </w:tbl>
  <w:p w14:paraId="58508503" w14:textId="77777777" w:rsidR="00152F7E" w:rsidRPr="0093549C" w:rsidRDefault="00152F7E" w:rsidP="00152F7E">
    <w:pPr>
      <w:pStyle w:val="Alatunniste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555"/>
    </w:tblGrid>
    <w:tr w:rsidR="00E14002" w:rsidRPr="00E14002" w14:paraId="19B5069D" w14:textId="77777777" w:rsidTr="0093549C">
      <w:trPr>
        <w:cantSplit/>
        <w:trHeight w:val="992"/>
      </w:trPr>
      <w:tc>
        <w:tcPr>
          <w:tcW w:w="8505" w:type="dxa"/>
          <w:vAlign w:val="bottom"/>
        </w:tcPr>
        <w:p w14:paraId="317883EB" w14:textId="0A8EB9CF" w:rsidR="00926DE5" w:rsidRPr="00E14002" w:rsidRDefault="00926DE5" w:rsidP="00926DE5">
          <w:pPr>
            <w:pStyle w:val="Alatunniste"/>
            <w:rPr>
              <w:color w:val="808080" w:themeColor="background1" w:themeShade="80"/>
            </w:rPr>
          </w:pPr>
          <w:r w:rsidRPr="00E14002">
            <w:rPr>
              <w:color w:val="808080" w:themeColor="background1" w:themeShade="80"/>
            </w:rPr>
            <w:t>© Sodexo 202</w:t>
          </w:r>
          <w:r w:rsidR="00987A7D">
            <w:rPr>
              <w:color w:val="808080" w:themeColor="background1" w:themeShade="80"/>
            </w:rPr>
            <w:t>2</w:t>
          </w:r>
          <w:r w:rsidRPr="00E14002">
            <w:rPr>
              <w:color w:val="808080" w:themeColor="background1" w:themeShade="80"/>
            </w:rPr>
            <w:t>. All rights reserved</w:t>
          </w:r>
        </w:p>
        <w:p w14:paraId="77699F11" w14:textId="77777777" w:rsidR="00157068" w:rsidRPr="00E14002" w:rsidRDefault="00926DE5" w:rsidP="00926DE5">
          <w:pPr>
            <w:pStyle w:val="Alatunniste"/>
            <w:jc w:val="left"/>
            <w:rPr>
              <w:b/>
              <w:bCs/>
              <w:color w:val="808080" w:themeColor="background1" w:themeShade="80"/>
            </w:rPr>
          </w:pPr>
          <w:r w:rsidRPr="00E14002">
            <w:rPr>
              <w:color w:val="808080" w:themeColor="background1" w:themeShade="80"/>
            </w:rPr>
            <w:t xml:space="preserve">Sodexo </w:t>
          </w:r>
          <w:r w:rsidR="006556E4">
            <w:rPr>
              <w:color w:val="808080" w:themeColor="background1" w:themeShade="80"/>
            </w:rPr>
            <w:t>–</w:t>
          </w:r>
          <w:r w:rsidRPr="00E14002">
            <w:rPr>
              <w:color w:val="808080" w:themeColor="background1" w:themeShade="80"/>
            </w:rPr>
            <w:t xml:space="preserve"> </w:t>
          </w:r>
          <w:r w:rsidR="006556E4">
            <w:rPr>
              <w:color w:val="808080" w:themeColor="background1" w:themeShade="80"/>
            </w:rPr>
            <w:t>Atomitie 5</w:t>
          </w:r>
          <w:r w:rsidRPr="00E14002">
            <w:rPr>
              <w:color w:val="808080" w:themeColor="background1" w:themeShade="80"/>
            </w:rPr>
            <w:t xml:space="preserve">, </w:t>
          </w:r>
          <w:r w:rsidR="006556E4">
            <w:rPr>
              <w:color w:val="808080" w:themeColor="background1" w:themeShade="80"/>
            </w:rPr>
            <w:t>00370 HELSINKI</w:t>
          </w:r>
          <w:r w:rsidRPr="00E14002">
            <w:rPr>
              <w:color w:val="808080" w:themeColor="background1" w:themeShade="80"/>
            </w:rPr>
            <w:t xml:space="preserve"> – F</w:t>
          </w:r>
          <w:r w:rsidR="006556E4">
            <w:rPr>
              <w:color w:val="808080" w:themeColor="background1" w:themeShade="80"/>
            </w:rPr>
            <w:t>inland</w:t>
          </w:r>
          <w:r w:rsidRPr="00E14002">
            <w:rPr>
              <w:b/>
              <w:bCs/>
              <w:color w:val="808080" w:themeColor="background1" w:themeShade="80"/>
            </w:rPr>
            <w:t xml:space="preserve"> </w:t>
          </w:r>
        </w:p>
      </w:tc>
      <w:tc>
        <w:tcPr>
          <w:tcW w:w="555" w:type="dxa"/>
          <w:vAlign w:val="bottom"/>
        </w:tcPr>
        <w:p w14:paraId="2A084112" w14:textId="77777777" w:rsidR="0093549C" w:rsidRPr="00E14002" w:rsidRDefault="0093549C" w:rsidP="0093549C">
          <w:pPr>
            <w:pStyle w:val="Alatunniste"/>
            <w:jc w:val="right"/>
            <w:rPr>
              <w:color w:val="808080" w:themeColor="background1" w:themeShade="80"/>
              <w:sz w:val="16"/>
              <w:szCs w:val="16"/>
              <w:lang w:val="en-GB"/>
            </w:rPr>
          </w:pP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begin"/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separate"/>
          </w:r>
          <w:r w:rsidRPr="00E14002">
            <w:rPr>
              <w:rStyle w:val="Sivunumero"/>
              <w:noProof/>
              <w:color w:val="808080" w:themeColor="background1" w:themeShade="80"/>
              <w:sz w:val="16"/>
              <w:szCs w:val="16"/>
            </w:rPr>
            <w:t>1</w: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end"/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t>/</w: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begin"/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instrText xml:space="preserve"> NUMPAGES   \* MERGEFORMAT </w:instrTex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separate"/>
          </w:r>
          <w:r w:rsidRPr="00E14002">
            <w:rPr>
              <w:rStyle w:val="Sivunumero"/>
              <w:noProof/>
              <w:color w:val="808080" w:themeColor="background1" w:themeShade="80"/>
              <w:sz w:val="16"/>
              <w:szCs w:val="16"/>
            </w:rPr>
            <w:t>2</w:t>
          </w:r>
          <w:r w:rsidRPr="00E14002">
            <w:rPr>
              <w:rStyle w:val="Sivunumero"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50CB7BEB" w14:textId="77777777" w:rsidR="0093549C" w:rsidRPr="0093549C" w:rsidRDefault="0093549C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3CE0" w14:textId="77777777" w:rsidR="00DB7AAF" w:rsidRDefault="00DB7AAF" w:rsidP="0093549C">
      <w:r>
        <w:separator/>
      </w:r>
    </w:p>
  </w:footnote>
  <w:footnote w:type="continuationSeparator" w:id="0">
    <w:p w14:paraId="32418C35" w14:textId="77777777" w:rsidR="00DB7AAF" w:rsidRDefault="00DB7AAF" w:rsidP="0093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B92D8" w14:textId="77777777" w:rsidR="00152F7E" w:rsidRDefault="00152F7E" w:rsidP="00152F7E">
    <w:pPr>
      <w:pStyle w:val="Yltunniste"/>
      <w:jc w:val="right"/>
    </w:pPr>
    <w:r>
      <w:rPr>
        <w:noProof/>
      </w:rPr>
      <w:drawing>
        <wp:inline distT="0" distB="0" distL="0" distR="0" wp14:anchorId="71FAC2AC" wp14:editId="3C0B3B38">
          <wp:extent cx="864000" cy="283354"/>
          <wp:effectExtent l="0" t="0" r="0" b="2540"/>
          <wp:docPr id="1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l="4133" t="6583" r="3583" b="13107"/>
                  <a:stretch/>
                </pic:blipFill>
                <pic:spPr bwMode="auto">
                  <a:xfrm>
                    <a:off x="0" y="0"/>
                    <a:ext cx="864000" cy="283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5684" w14:textId="77777777" w:rsidR="0093549C" w:rsidRDefault="00C621EB" w:rsidP="002B6B87">
    <w:pPr>
      <w:pStyle w:val="Yltunniste"/>
      <w:pBdr>
        <w:bottom w:val="single" w:sz="48" w:space="25" w:color="EE0000" w:themeColor="background2"/>
      </w:pBdr>
      <w:spacing w:after="960"/>
    </w:pPr>
    <w:r>
      <w:rPr>
        <w:noProof/>
      </w:rPr>
      <w:drawing>
        <wp:inline distT="0" distB="0" distL="0" distR="0" wp14:anchorId="15EB9B34" wp14:editId="0AADD4CA">
          <wp:extent cx="1295400" cy="424835"/>
          <wp:effectExtent l="0" t="0" r="0" b="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l="4133" t="6583" r="3583" b="13107"/>
                  <a:stretch/>
                </pic:blipFill>
                <pic:spPr bwMode="auto">
                  <a:xfrm>
                    <a:off x="0" y="0"/>
                    <a:ext cx="1321621" cy="433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3.75pt" o:bullet="t">
        <v:imagedata r:id="rId1" o:title="SODEXO_Word_Element_PuceRouge_RVB"/>
      </v:shape>
    </w:pict>
  </w:numPicBullet>
  <w:numPicBullet w:numPicBulletId="1">
    <w:pict>
      <v:shape id="_x0000_i1027" type="#_x0000_t75" style="width:9.75pt;height:3.75pt" o:bullet="t">
        <v:imagedata r:id="rId2" o:title="HM_SODEXO_Word_Element_PuceRouge_RVB"/>
      </v:shape>
    </w:pict>
  </w:numPicBullet>
  <w:numPicBullet w:numPicBulletId="2">
    <w:pict>
      <v:shape id="_x0000_i1028" type="#_x0000_t75" style="width:11.25pt;height:6pt" o:bullet="t">
        <v:imagedata r:id="rId3" o:title="HM_SODEXO_Word_Element_PuceRouge_RVB"/>
      </v:shape>
    </w:pict>
  </w:numPicBullet>
  <w:numPicBullet w:numPicBulletId="3">
    <w:pict>
      <v:shape id="_x0000_i1029" type="#_x0000_t75" style="width:9.75pt;height:6pt" o:bullet="t">
        <v:imagedata r:id="rId4" o:title="HM_SODEXO_Word_Element_PuceRouge_RVB"/>
      </v:shape>
    </w:pict>
  </w:numPicBullet>
  <w:numPicBullet w:numPicBulletId="4">
    <w:pict>
      <v:shape id="_x0000_i1030" type="#_x0000_t75" style="width:12pt;height:3.75pt" o:bullet="t">
        <v:imagedata r:id="rId5" o:title="HM_SODEXO_Word_Element_PuceRouge_RVB"/>
      </v:shape>
    </w:pict>
  </w:numPicBullet>
  <w:numPicBullet w:numPicBulletId="5">
    <w:pict>
      <v:shape id="_x0000_i1031" type="#_x0000_t75" style="width:12pt;height:6.75pt" o:bullet="t">
        <v:imagedata r:id="rId6" o:title="HM_SODEXO_Word_Element_PuceRouge_RVB"/>
      </v:shape>
    </w:pict>
  </w:numPicBullet>
  <w:abstractNum w:abstractNumId="0" w15:restartNumberingAfterBreak="0">
    <w:nsid w:val="FFFFFF7C"/>
    <w:multiLevelType w:val="singleLevel"/>
    <w:tmpl w:val="41388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B89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B079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A8F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261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A2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605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7A3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A1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B63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D42AC"/>
    <w:multiLevelType w:val="hybridMultilevel"/>
    <w:tmpl w:val="39BAFC3A"/>
    <w:lvl w:ilvl="0" w:tplc="F74A7D2A">
      <w:start w:val="1"/>
      <w:numFmt w:val="bullet"/>
      <w:pStyle w:val="SChip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568C"/>
    <w:multiLevelType w:val="hybridMultilevel"/>
    <w:tmpl w:val="20C236E2"/>
    <w:lvl w:ilvl="0" w:tplc="C4D830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AF"/>
    <w:rsid w:val="00036FB0"/>
    <w:rsid w:val="00087566"/>
    <w:rsid w:val="000943EC"/>
    <w:rsid w:val="000B0309"/>
    <w:rsid w:val="000C1E5E"/>
    <w:rsid w:val="000F2E5D"/>
    <w:rsid w:val="00152F7E"/>
    <w:rsid w:val="00157068"/>
    <w:rsid w:val="001B591C"/>
    <w:rsid w:val="002836DD"/>
    <w:rsid w:val="00293E0C"/>
    <w:rsid w:val="002A654D"/>
    <w:rsid w:val="002B6B87"/>
    <w:rsid w:val="002C4983"/>
    <w:rsid w:val="002C508D"/>
    <w:rsid w:val="002E1D8F"/>
    <w:rsid w:val="002F37D3"/>
    <w:rsid w:val="00305A87"/>
    <w:rsid w:val="00337444"/>
    <w:rsid w:val="00346FE4"/>
    <w:rsid w:val="003864AD"/>
    <w:rsid w:val="003E68CC"/>
    <w:rsid w:val="004022B4"/>
    <w:rsid w:val="00416F74"/>
    <w:rsid w:val="00425677"/>
    <w:rsid w:val="00433EDD"/>
    <w:rsid w:val="0044219E"/>
    <w:rsid w:val="0045216F"/>
    <w:rsid w:val="004F0F8B"/>
    <w:rsid w:val="00524059"/>
    <w:rsid w:val="00544345"/>
    <w:rsid w:val="005732EA"/>
    <w:rsid w:val="00592424"/>
    <w:rsid w:val="00594B56"/>
    <w:rsid w:val="005B10DA"/>
    <w:rsid w:val="005C775F"/>
    <w:rsid w:val="005E4A40"/>
    <w:rsid w:val="0061682B"/>
    <w:rsid w:val="00646166"/>
    <w:rsid w:val="006556E4"/>
    <w:rsid w:val="00655A10"/>
    <w:rsid w:val="00682310"/>
    <w:rsid w:val="006B5C7E"/>
    <w:rsid w:val="006E27BF"/>
    <w:rsid w:val="00755F2E"/>
    <w:rsid w:val="007A46E2"/>
    <w:rsid w:val="007D6127"/>
    <w:rsid w:val="007E317D"/>
    <w:rsid w:val="007E4A36"/>
    <w:rsid w:val="0080313B"/>
    <w:rsid w:val="00805FAA"/>
    <w:rsid w:val="008124BD"/>
    <w:rsid w:val="00815B14"/>
    <w:rsid w:val="00844956"/>
    <w:rsid w:val="00877117"/>
    <w:rsid w:val="00896532"/>
    <w:rsid w:val="008F0F07"/>
    <w:rsid w:val="008F2A13"/>
    <w:rsid w:val="008F31F5"/>
    <w:rsid w:val="00926DE5"/>
    <w:rsid w:val="0093549C"/>
    <w:rsid w:val="00987A7D"/>
    <w:rsid w:val="009968C5"/>
    <w:rsid w:val="009A1812"/>
    <w:rsid w:val="009A23AB"/>
    <w:rsid w:val="009B202B"/>
    <w:rsid w:val="009B47F0"/>
    <w:rsid w:val="009B7162"/>
    <w:rsid w:val="009D180E"/>
    <w:rsid w:val="00A02E25"/>
    <w:rsid w:val="00A10CE9"/>
    <w:rsid w:val="00AC7F38"/>
    <w:rsid w:val="00AE5157"/>
    <w:rsid w:val="00B05D3F"/>
    <w:rsid w:val="00B32F4C"/>
    <w:rsid w:val="00B60808"/>
    <w:rsid w:val="00B61A83"/>
    <w:rsid w:val="00B64F18"/>
    <w:rsid w:val="00B92FB1"/>
    <w:rsid w:val="00C10E75"/>
    <w:rsid w:val="00C21B90"/>
    <w:rsid w:val="00C31F14"/>
    <w:rsid w:val="00C621EB"/>
    <w:rsid w:val="00CA6B9D"/>
    <w:rsid w:val="00CE42A2"/>
    <w:rsid w:val="00CF260D"/>
    <w:rsid w:val="00D265D9"/>
    <w:rsid w:val="00D3520A"/>
    <w:rsid w:val="00D43A3A"/>
    <w:rsid w:val="00D54C2A"/>
    <w:rsid w:val="00D9700A"/>
    <w:rsid w:val="00DA27E1"/>
    <w:rsid w:val="00DB7AAF"/>
    <w:rsid w:val="00DC7837"/>
    <w:rsid w:val="00DE72B9"/>
    <w:rsid w:val="00E14002"/>
    <w:rsid w:val="00E27DE3"/>
    <w:rsid w:val="00E43194"/>
    <w:rsid w:val="00F24452"/>
    <w:rsid w:val="00F5284E"/>
    <w:rsid w:val="00F952D6"/>
    <w:rsid w:val="00FA062C"/>
    <w:rsid w:val="00FD6CFC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624DB"/>
  <w15:chartTrackingRefBased/>
  <w15:docId w15:val="{221E6133-0E50-4DDB-AF85-98D49916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ali">
    <w:name w:val="Normal"/>
    <w:qFormat/>
    <w:rsid w:val="00755F2E"/>
    <w:pPr>
      <w:jc w:val="both"/>
    </w:pPr>
    <w:rPr>
      <w:color w:val="2A295C" w:themeColor="text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93549C"/>
    <w:pPr>
      <w:jc w:val="left"/>
    </w:pPr>
    <w:rPr>
      <w:sz w:val="14"/>
    </w:rPr>
  </w:style>
  <w:style w:type="character" w:customStyle="1" w:styleId="YltunnisteChar">
    <w:name w:val="Ylätunniste Char"/>
    <w:basedOn w:val="Kappaleenoletusfontti"/>
    <w:link w:val="Yltunniste"/>
    <w:uiPriority w:val="99"/>
    <w:rsid w:val="00592424"/>
    <w:rPr>
      <w:color w:val="2A295C" w:themeColor="text2"/>
      <w:sz w:val="14"/>
    </w:rPr>
  </w:style>
  <w:style w:type="paragraph" w:styleId="Alatunniste">
    <w:name w:val="footer"/>
    <w:basedOn w:val="Normaali"/>
    <w:link w:val="AlatunnisteChar"/>
    <w:uiPriority w:val="99"/>
    <w:semiHidden/>
    <w:rsid w:val="0093549C"/>
    <w:rPr>
      <w:color w:val="34A866" w:themeColor="accent3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92424"/>
    <w:rPr>
      <w:color w:val="34A866" w:themeColor="accent3"/>
      <w:sz w:val="14"/>
    </w:rPr>
  </w:style>
  <w:style w:type="table" w:styleId="TaulukkoRuudukko">
    <w:name w:val="Table Grid"/>
    <w:basedOn w:val="Normaalitaulukko"/>
    <w:uiPriority w:val="59"/>
    <w:rsid w:val="0093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rsid w:val="0093549C"/>
  </w:style>
  <w:style w:type="character" w:styleId="Hyperlinkki">
    <w:name w:val="Hyperlink"/>
    <w:basedOn w:val="Kappaleenoletusfontti"/>
    <w:uiPriority w:val="99"/>
    <w:semiHidden/>
    <w:rsid w:val="0093549C"/>
    <w:rPr>
      <w:color w:val="199CDA" w:themeColor="hyperlink"/>
      <w:u w:val="none"/>
    </w:rPr>
  </w:style>
  <w:style w:type="character" w:styleId="Ratkaisematonmaininta">
    <w:name w:val="Unresolved Mention"/>
    <w:basedOn w:val="Kappaleenoletusfontti"/>
    <w:uiPriority w:val="99"/>
    <w:semiHidden/>
    <w:rsid w:val="0093549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C621EB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rsid w:val="0093549C"/>
    <w:rPr>
      <w:color w:val="2A295C" w:themeColor="followedHyperlink"/>
      <w:u w:val="none"/>
    </w:rPr>
  </w:style>
  <w:style w:type="paragraph" w:customStyle="1" w:styleId="SPurpose">
    <w:name w:val="S_Purpose"/>
    <w:basedOn w:val="Normaali"/>
    <w:next w:val="Normaali"/>
    <w:qFormat/>
    <w:rsid w:val="00755F2E"/>
    <w:pPr>
      <w:spacing w:before="600" w:after="600"/>
      <w:jc w:val="left"/>
    </w:pPr>
    <w:rPr>
      <w:b/>
      <w:bCs/>
      <w:color w:val="25359C" w:themeColor="accent1"/>
      <w:sz w:val="28"/>
      <w:szCs w:val="28"/>
    </w:rPr>
  </w:style>
  <w:style w:type="paragraph" w:customStyle="1" w:styleId="SChip">
    <w:name w:val="S_Chip"/>
    <w:basedOn w:val="Normaali"/>
    <w:qFormat/>
    <w:rsid w:val="005E4A40"/>
    <w:pPr>
      <w:numPr>
        <w:numId w:val="1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dex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perander\AppData\Local\Microsoft\Windows\INetCache\Content.Outlook\MGWLYQW0\Kirjepohja%20Word.dotx" TargetMode="External"/></Relationships>
</file>

<file path=word/theme/theme1.xml><?xml version="1.0" encoding="utf-8"?>
<a:theme xmlns:a="http://schemas.openxmlformats.org/drawingml/2006/main" name="Thème Office">
  <a:themeElements>
    <a:clrScheme name="00. Sodexo">
      <a:dk1>
        <a:sysClr val="windowText" lastClr="000000"/>
      </a:dk1>
      <a:lt1>
        <a:sysClr val="window" lastClr="FFFFFF"/>
      </a:lt1>
      <a:dk2>
        <a:srgbClr val="2A295C"/>
      </a:dk2>
      <a:lt2>
        <a:srgbClr val="EE0000"/>
      </a:lt2>
      <a:accent1>
        <a:srgbClr val="25359C"/>
      </a:accent1>
      <a:accent2>
        <a:srgbClr val="199CDA"/>
      </a:accent2>
      <a:accent3>
        <a:srgbClr val="34A866"/>
      </a:accent3>
      <a:accent4>
        <a:srgbClr val="228085"/>
      </a:accent4>
      <a:accent5>
        <a:srgbClr val="915FC8"/>
      </a:accent5>
      <a:accent6>
        <a:srgbClr val="DA558C"/>
      </a:accent6>
      <a:hlink>
        <a:srgbClr val="199CDA"/>
      </a:hlink>
      <a:folHlink>
        <a:srgbClr val="2A295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B5E5AD779E844A3096605C74A84FC" ma:contentTypeVersion="13" ma:contentTypeDescription="Crée un document." ma:contentTypeScope="" ma:versionID="462eb96700a2a3ab3632e71445a9a689">
  <xsd:schema xmlns:xsd="http://www.w3.org/2001/XMLSchema" xmlns:xs="http://www.w3.org/2001/XMLSchema" xmlns:p="http://schemas.microsoft.com/office/2006/metadata/properties" xmlns:ns2="90961bd2-8fbd-4b1f-900a-f1784c914ffd" xmlns:ns3="11d1b304-d5f9-40b1-b283-28ec7b569e10" targetNamespace="http://schemas.microsoft.com/office/2006/metadata/properties" ma:root="true" ma:fieldsID="b0d670b486b7bafeef21a2e8da4f84a4" ns2:_="" ns3:_="">
    <xsd:import namespace="90961bd2-8fbd-4b1f-900a-f1784c914ffd"/>
    <xsd:import namespace="11d1b304-d5f9-40b1-b283-28ec7b56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61bd2-8fbd-4b1f-900a-f1784c914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b304-d5f9-40b1-b283-28ec7b56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18B03-1AAB-4C29-BC16-2825E3DAC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933B0-B91F-4B0D-B77C-67B0A851D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A8B30C-2FC4-4375-BB89-B4C3A5F2B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D4E42D-CAE0-49FF-9EBB-C91859E41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61bd2-8fbd-4b1f-900a-f1784c914ffd"/>
    <ds:schemaRef ds:uri="11d1b304-d5f9-40b1-b283-28ec7b56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Word.dotx</Template>
  <TotalTime>0</TotalTime>
  <Pages>1</Pages>
  <Words>237</Words>
  <Characters>1923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Modèle</vt:lpstr>
      <vt:lpstr>Modèle</vt:lpstr>
      <vt:lpstr>Modèle</vt:lpstr>
    </vt:vector>
  </TitlesOfParts>
  <Company>Sodexo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subject/>
  <dc:creator>PERANDER Mira</dc:creator>
  <cp:keywords/>
  <dc:description/>
  <cp:lastModifiedBy>KROOTILA Mira</cp:lastModifiedBy>
  <cp:revision>7</cp:revision>
  <cp:lastPrinted>2022-07-08T06:21:00Z</cp:lastPrinted>
  <dcterms:created xsi:type="dcterms:W3CDTF">2022-04-27T11:49:00Z</dcterms:created>
  <dcterms:modified xsi:type="dcterms:W3CDTF">2022-07-08T06:22:00Z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0x01010013AB5E5AD779E844A3096605C74A84FC</vt:lpwstr>
  </property>
</Properties>
</file>