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953" w:rsidRDefault="00E87953" w:rsidP="00BE60E6">
      <w:pPr>
        <w:rPr>
          <w:rFonts w:ascii="Sansa pro" w:hAnsi="Sansa pro"/>
          <w:b/>
          <w:sz w:val="32"/>
          <w:szCs w:val="32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40"/>
      </w:tblGrid>
      <w:tr w:rsidR="00AD6383" w:rsidTr="00AD6383">
        <w:trPr>
          <w:trHeight w:val="566"/>
        </w:trPr>
        <w:tc>
          <w:tcPr>
            <w:tcW w:w="108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1"/>
              <w:gridCol w:w="1559"/>
              <w:gridCol w:w="7143"/>
            </w:tblGrid>
            <w:tr w:rsidR="00AD6383" w:rsidRPr="003C5B13" w:rsidTr="00C7677D">
              <w:trPr>
                <w:trHeight w:val="566"/>
              </w:trPr>
              <w:tc>
                <w:tcPr>
                  <w:tcW w:w="9163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6383" w:rsidRPr="003C5B13" w:rsidRDefault="00AD6383" w:rsidP="00C7677D">
                  <w:r w:rsidRPr="003C5B13">
                    <w:rPr>
                      <w:rFonts w:ascii="Arial" w:eastAsia="Arial" w:hAnsi="Arial"/>
                      <w:b/>
                      <w:color w:val="000000"/>
                      <w:sz w:val="32"/>
                    </w:rPr>
                    <w:t>2021 Metropolia Hämeentie Lounas</w:t>
                  </w:r>
                </w:p>
              </w:tc>
            </w:tr>
            <w:tr w:rsidR="00AD6383" w:rsidRPr="003C5B13" w:rsidTr="00C7677D">
              <w:trPr>
                <w:trHeight w:val="324"/>
              </w:trPr>
              <w:tc>
                <w:tcPr>
                  <w:tcW w:w="9163" w:type="dxa"/>
                  <w:gridSpan w:val="3"/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83"/>
                  </w:tblGrid>
                  <w:tr w:rsidR="00AD6383" w:rsidRPr="003C5B13" w:rsidTr="001441E0">
                    <w:trPr>
                      <w:trHeight w:hRule="exact" w:val="362"/>
                    </w:trPr>
                    <w:tc>
                      <w:tcPr>
                        <w:tcW w:w="908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D6383" w:rsidRPr="003C5B13" w:rsidRDefault="00AD6383" w:rsidP="00C7677D">
                        <w:r w:rsidRPr="003C5B13">
                          <w:rPr>
                            <w:rFonts w:ascii="Arial" w:eastAsia="Arial" w:hAnsi="Arial"/>
                            <w:b/>
                            <w:color w:val="000000"/>
                            <w:sz w:val="32"/>
                          </w:rPr>
                          <w:t>Viikko 19</w:t>
                        </w:r>
                      </w:p>
                    </w:tc>
                  </w:tr>
                </w:tbl>
                <w:p w:rsidR="00AD6383" w:rsidRPr="003C5B13" w:rsidRDefault="00AD6383" w:rsidP="00C7677D"/>
              </w:tc>
            </w:tr>
            <w:tr w:rsidR="00AD6383" w:rsidRPr="003C5B13" w:rsidTr="00C7677D">
              <w:trPr>
                <w:trHeight w:val="90"/>
              </w:trPr>
              <w:tc>
                <w:tcPr>
                  <w:tcW w:w="46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6383" w:rsidRPr="003C5B13" w:rsidRDefault="00AD6383" w:rsidP="00C7677D"/>
              </w:tc>
              <w:tc>
                <w:tcPr>
                  <w:tcW w:w="155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6383" w:rsidRPr="003C5B13" w:rsidRDefault="00AD6383" w:rsidP="00C7677D"/>
              </w:tc>
              <w:tc>
                <w:tcPr>
                  <w:tcW w:w="714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6383" w:rsidRPr="003C5B13" w:rsidRDefault="00AD6383" w:rsidP="00C7677D"/>
              </w:tc>
            </w:tr>
            <w:tr w:rsidR="00AD6383" w:rsidRPr="003C5B13" w:rsidTr="00C7677D">
              <w:trPr>
                <w:trHeight w:val="262"/>
              </w:trPr>
              <w:tc>
                <w:tcPr>
                  <w:tcW w:w="2020" w:type="dxa"/>
                  <w:gridSpan w:val="2"/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40"/>
                  </w:tblGrid>
                  <w:tr w:rsidR="00AD6383" w:rsidRPr="003C5B13" w:rsidTr="001441E0">
                    <w:trPr>
                      <w:trHeight w:hRule="exact" w:val="300"/>
                    </w:trPr>
                    <w:tc>
                      <w:tcPr>
                        <w:tcW w:w="19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D6383" w:rsidRPr="003C5B13" w:rsidRDefault="00AD6383" w:rsidP="00C7677D">
                        <w:r w:rsidRPr="003C5B13"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Maanantai 10 touko</w:t>
                        </w:r>
                      </w:p>
                    </w:tc>
                  </w:tr>
                </w:tbl>
                <w:p w:rsidR="00AD6383" w:rsidRPr="003C5B13" w:rsidRDefault="00AD6383" w:rsidP="00C7677D"/>
              </w:tc>
              <w:tc>
                <w:tcPr>
                  <w:tcW w:w="7143" w:type="dxa"/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D6383" w:rsidRPr="003C5B13" w:rsidRDefault="00AD6383" w:rsidP="00C7677D"/>
              </w:tc>
            </w:tr>
            <w:tr w:rsidR="00AD6383" w:rsidRPr="003C5B13" w:rsidTr="00C7677D">
              <w:trPr>
                <w:trHeight w:val="222"/>
              </w:trPr>
              <w:tc>
                <w:tcPr>
                  <w:tcW w:w="46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6383" w:rsidRPr="003C5B13" w:rsidRDefault="00AD6383" w:rsidP="00C7677D"/>
              </w:tc>
              <w:tc>
                <w:tcPr>
                  <w:tcW w:w="1559" w:type="dxa"/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D6383" w:rsidRPr="003C5B13" w:rsidRDefault="00AD6383" w:rsidP="00C7677D">
                  <w:r w:rsidRPr="003C5B13">
                    <w:rPr>
                      <w:rFonts w:ascii="Arial" w:eastAsia="Arial" w:hAnsi="Arial"/>
                      <w:b/>
                      <w:color w:val="000000"/>
                    </w:rPr>
                    <w:t>Kotiruoka 1</w:t>
                  </w:r>
                </w:p>
              </w:tc>
              <w:tc>
                <w:tcPr>
                  <w:tcW w:w="7143" w:type="dxa"/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D6383" w:rsidRPr="003C5B13" w:rsidRDefault="00AD6383" w:rsidP="00C7677D">
                  <w:proofErr w:type="gramStart"/>
                  <w:r w:rsidRPr="003C5B13">
                    <w:rPr>
                      <w:rFonts w:ascii="Arial" w:eastAsia="Arial" w:hAnsi="Arial"/>
                      <w:color w:val="000000"/>
                    </w:rPr>
                    <w:t>Pippurihärkää ja keitettyjä perunoita</w:t>
                  </w:r>
                  <w:proofErr w:type="gramEnd"/>
                </w:p>
              </w:tc>
            </w:tr>
            <w:tr w:rsidR="00AD6383" w:rsidRPr="003C5B13" w:rsidTr="00C7677D">
              <w:trPr>
                <w:trHeight w:val="222"/>
              </w:trPr>
              <w:tc>
                <w:tcPr>
                  <w:tcW w:w="46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6383" w:rsidRPr="003C5B13" w:rsidRDefault="00AD6383" w:rsidP="00C7677D"/>
              </w:tc>
              <w:tc>
                <w:tcPr>
                  <w:tcW w:w="1559" w:type="dxa"/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D6383" w:rsidRPr="003C5B13" w:rsidRDefault="00AD6383" w:rsidP="00C7677D">
                  <w:r w:rsidRPr="003C5B13">
                    <w:rPr>
                      <w:rFonts w:ascii="Arial" w:eastAsia="Arial" w:hAnsi="Arial"/>
                      <w:b/>
                      <w:color w:val="000000"/>
                    </w:rPr>
                    <w:t>Kasvisruoka</w:t>
                  </w:r>
                </w:p>
              </w:tc>
              <w:tc>
                <w:tcPr>
                  <w:tcW w:w="7143" w:type="dxa"/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D6383" w:rsidRPr="003C5B13" w:rsidRDefault="00AD6383" w:rsidP="00C7677D">
                  <w:r w:rsidRPr="003C5B13">
                    <w:rPr>
                      <w:rFonts w:ascii="Arial" w:eastAsia="Arial" w:hAnsi="Arial"/>
                      <w:color w:val="000000"/>
                    </w:rPr>
                    <w:t xml:space="preserve">Tulista </w:t>
                  </w:r>
                  <w:proofErr w:type="spellStart"/>
                  <w:r w:rsidRPr="003C5B13">
                    <w:rPr>
                      <w:rFonts w:ascii="Arial" w:eastAsia="Arial" w:hAnsi="Arial"/>
                      <w:color w:val="000000"/>
                    </w:rPr>
                    <w:t>nyhtökaura-nuudeliwokkia</w:t>
                  </w:r>
                  <w:proofErr w:type="spellEnd"/>
                </w:p>
              </w:tc>
            </w:tr>
            <w:tr w:rsidR="00AD6383" w:rsidRPr="003C5B13" w:rsidTr="00C7677D">
              <w:trPr>
                <w:trHeight w:val="222"/>
              </w:trPr>
              <w:tc>
                <w:tcPr>
                  <w:tcW w:w="46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6383" w:rsidRPr="003C5B13" w:rsidRDefault="00AD6383" w:rsidP="00C7677D"/>
              </w:tc>
              <w:tc>
                <w:tcPr>
                  <w:tcW w:w="1559" w:type="dxa"/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D6383" w:rsidRPr="003C5B13" w:rsidRDefault="00AD6383" w:rsidP="00C7677D">
                  <w:r w:rsidRPr="003C5B13">
                    <w:rPr>
                      <w:rFonts w:ascii="Arial" w:eastAsia="Arial" w:hAnsi="Arial"/>
                      <w:b/>
                      <w:color w:val="000000"/>
                    </w:rPr>
                    <w:t>Kasviskeitto</w:t>
                  </w:r>
                </w:p>
              </w:tc>
              <w:tc>
                <w:tcPr>
                  <w:tcW w:w="7143" w:type="dxa"/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D6383" w:rsidRPr="003C5B13" w:rsidRDefault="00AD6383" w:rsidP="00C7677D">
                  <w:r w:rsidRPr="003C5B13">
                    <w:rPr>
                      <w:rFonts w:ascii="Arial" w:eastAsia="Arial" w:hAnsi="Arial"/>
                      <w:color w:val="000000"/>
                    </w:rPr>
                    <w:t>Kukkakaali-parsakaalikeittoa</w:t>
                  </w:r>
                </w:p>
              </w:tc>
            </w:tr>
            <w:tr w:rsidR="00AD6383" w:rsidRPr="003C5B13" w:rsidTr="00C7677D">
              <w:trPr>
                <w:trHeight w:val="222"/>
              </w:trPr>
              <w:tc>
                <w:tcPr>
                  <w:tcW w:w="46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6383" w:rsidRPr="003C5B13" w:rsidRDefault="00AD6383" w:rsidP="00C7677D"/>
              </w:tc>
              <w:tc>
                <w:tcPr>
                  <w:tcW w:w="1559" w:type="dxa"/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D6383" w:rsidRPr="003C5B13" w:rsidRDefault="00AD6383" w:rsidP="00C7677D">
                  <w:r w:rsidRPr="003C5B13">
                    <w:rPr>
                      <w:rFonts w:ascii="Arial" w:eastAsia="Arial" w:hAnsi="Arial"/>
                      <w:b/>
                      <w:color w:val="000000"/>
                    </w:rPr>
                    <w:t>Jälkiruoka</w:t>
                  </w:r>
                </w:p>
              </w:tc>
              <w:tc>
                <w:tcPr>
                  <w:tcW w:w="7143" w:type="dxa"/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D6383" w:rsidRPr="003C5B13" w:rsidRDefault="00AD6383" w:rsidP="00C7677D">
                  <w:proofErr w:type="spellStart"/>
                  <w:r w:rsidRPr="003C5B13">
                    <w:rPr>
                      <w:rFonts w:ascii="Arial" w:eastAsia="Arial" w:hAnsi="Arial"/>
                      <w:color w:val="000000"/>
                    </w:rPr>
                    <w:t>Marjasmoothie</w:t>
                  </w:r>
                  <w:proofErr w:type="spellEnd"/>
                </w:p>
              </w:tc>
            </w:tr>
            <w:tr w:rsidR="00AD6383" w:rsidRPr="003C5B13" w:rsidTr="00C7677D">
              <w:trPr>
                <w:trHeight w:val="90"/>
              </w:trPr>
              <w:tc>
                <w:tcPr>
                  <w:tcW w:w="46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6383" w:rsidRPr="003C5B13" w:rsidRDefault="00AD6383" w:rsidP="00C7677D"/>
              </w:tc>
              <w:tc>
                <w:tcPr>
                  <w:tcW w:w="155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6383" w:rsidRPr="003C5B13" w:rsidRDefault="00AD6383" w:rsidP="00C7677D"/>
              </w:tc>
              <w:tc>
                <w:tcPr>
                  <w:tcW w:w="714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6383" w:rsidRPr="003C5B13" w:rsidRDefault="00AD6383" w:rsidP="00C7677D"/>
              </w:tc>
            </w:tr>
            <w:tr w:rsidR="00AD6383" w:rsidRPr="003C5B13" w:rsidTr="00C7677D">
              <w:trPr>
                <w:trHeight w:val="262"/>
              </w:trPr>
              <w:tc>
                <w:tcPr>
                  <w:tcW w:w="2020" w:type="dxa"/>
                  <w:gridSpan w:val="2"/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40"/>
                  </w:tblGrid>
                  <w:tr w:rsidR="00AD6383" w:rsidRPr="003C5B13" w:rsidTr="001441E0">
                    <w:trPr>
                      <w:trHeight w:hRule="exact" w:val="300"/>
                    </w:trPr>
                    <w:tc>
                      <w:tcPr>
                        <w:tcW w:w="19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D6383" w:rsidRPr="003C5B13" w:rsidRDefault="00AD6383" w:rsidP="00C7677D">
                        <w:r w:rsidRPr="003C5B13"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Tiistai 11 touko</w:t>
                        </w:r>
                      </w:p>
                    </w:tc>
                  </w:tr>
                </w:tbl>
                <w:p w:rsidR="00AD6383" w:rsidRPr="003C5B13" w:rsidRDefault="00AD6383" w:rsidP="00C7677D"/>
              </w:tc>
              <w:tc>
                <w:tcPr>
                  <w:tcW w:w="7143" w:type="dxa"/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D6383" w:rsidRPr="003C5B13" w:rsidRDefault="00AD6383" w:rsidP="00C7677D"/>
              </w:tc>
            </w:tr>
            <w:tr w:rsidR="00AD6383" w:rsidRPr="003C5B13" w:rsidTr="00C7677D">
              <w:trPr>
                <w:trHeight w:val="222"/>
              </w:trPr>
              <w:tc>
                <w:tcPr>
                  <w:tcW w:w="46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6383" w:rsidRPr="003C5B13" w:rsidRDefault="00AD6383" w:rsidP="00C7677D"/>
              </w:tc>
              <w:tc>
                <w:tcPr>
                  <w:tcW w:w="1559" w:type="dxa"/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D6383" w:rsidRPr="003C5B13" w:rsidRDefault="00AD6383" w:rsidP="00C7677D">
                  <w:r w:rsidRPr="003C5B13">
                    <w:rPr>
                      <w:rFonts w:ascii="Arial" w:eastAsia="Arial" w:hAnsi="Arial"/>
                      <w:b/>
                      <w:color w:val="000000"/>
                    </w:rPr>
                    <w:t>Kotiruoka 1</w:t>
                  </w:r>
                </w:p>
              </w:tc>
              <w:tc>
                <w:tcPr>
                  <w:tcW w:w="7143" w:type="dxa"/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D6383" w:rsidRPr="003C5B13" w:rsidRDefault="00AD6383" w:rsidP="00C7677D">
                  <w:proofErr w:type="gramStart"/>
                  <w:r w:rsidRPr="003C5B13">
                    <w:rPr>
                      <w:rFonts w:ascii="Arial" w:eastAsia="Arial" w:hAnsi="Arial"/>
                      <w:color w:val="000000"/>
                    </w:rPr>
                    <w:t>Paneroitua kampelaa, ruohosipuli-kermaviilikastiketta ja keitettyjä perunoita</w:t>
                  </w:r>
                  <w:proofErr w:type="gramEnd"/>
                </w:p>
              </w:tc>
            </w:tr>
            <w:tr w:rsidR="00AD6383" w:rsidRPr="003C5B13" w:rsidTr="00C7677D">
              <w:trPr>
                <w:trHeight w:val="222"/>
              </w:trPr>
              <w:tc>
                <w:tcPr>
                  <w:tcW w:w="46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6383" w:rsidRPr="003C5B13" w:rsidRDefault="00AD6383" w:rsidP="00C7677D"/>
              </w:tc>
              <w:tc>
                <w:tcPr>
                  <w:tcW w:w="1559" w:type="dxa"/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D6383" w:rsidRPr="003C5B13" w:rsidRDefault="00AD6383" w:rsidP="00C7677D">
                  <w:r w:rsidRPr="003C5B13">
                    <w:rPr>
                      <w:rFonts w:ascii="Arial" w:eastAsia="Arial" w:hAnsi="Arial"/>
                      <w:b/>
                      <w:color w:val="000000"/>
                    </w:rPr>
                    <w:t>Kasvisruoka</w:t>
                  </w:r>
                </w:p>
              </w:tc>
              <w:tc>
                <w:tcPr>
                  <w:tcW w:w="7143" w:type="dxa"/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D6383" w:rsidRPr="003C5B13" w:rsidRDefault="00AD6383" w:rsidP="00C7677D">
                  <w:proofErr w:type="spellStart"/>
                  <w:proofErr w:type="gramStart"/>
                  <w:r w:rsidRPr="003C5B13">
                    <w:rPr>
                      <w:rFonts w:ascii="Arial" w:eastAsia="Arial" w:hAnsi="Arial"/>
                      <w:color w:val="000000"/>
                    </w:rPr>
                    <w:t>Pinaatti-tofukastiketta</w:t>
                  </w:r>
                  <w:proofErr w:type="spellEnd"/>
                  <w:r w:rsidRPr="003C5B13">
                    <w:rPr>
                      <w:rFonts w:ascii="Arial" w:eastAsia="Arial" w:hAnsi="Arial"/>
                      <w:color w:val="000000"/>
                    </w:rPr>
                    <w:t xml:space="preserve"> ja keitettyjä perunoita</w:t>
                  </w:r>
                  <w:proofErr w:type="gramEnd"/>
                </w:p>
              </w:tc>
            </w:tr>
            <w:tr w:rsidR="00AD6383" w:rsidRPr="003C5B13" w:rsidTr="00C7677D">
              <w:trPr>
                <w:trHeight w:val="222"/>
              </w:trPr>
              <w:tc>
                <w:tcPr>
                  <w:tcW w:w="46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6383" w:rsidRPr="003C5B13" w:rsidRDefault="00AD6383" w:rsidP="00C7677D"/>
              </w:tc>
              <w:tc>
                <w:tcPr>
                  <w:tcW w:w="1559" w:type="dxa"/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D6383" w:rsidRPr="003C5B13" w:rsidRDefault="00AD6383" w:rsidP="00C7677D">
                  <w:r w:rsidRPr="003C5B13">
                    <w:rPr>
                      <w:rFonts w:ascii="Arial" w:eastAsia="Arial" w:hAnsi="Arial"/>
                      <w:b/>
                      <w:color w:val="000000"/>
                    </w:rPr>
                    <w:t>Jälkiruoka</w:t>
                  </w:r>
                </w:p>
              </w:tc>
              <w:tc>
                <w:tcPr>
                  <w:tcW w:w="7143" w:type="dxa"/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D6383" w:rsidRPr="003C5B13" w:rsidRDefault="00AD6383" w:rsidP="00C7677D">
                  <w:r w:rsidRPr="003C5B13">
                    <w:rPr>
                      <w:rFonts w:ascii="Arial" w:eastAsia="Arial" w:hAnsi="Arial"/>
                      <w:color w:val="000000"/>
                    </w:rPr>
                    <w:t>Pannukakkua ja hilloa</w:t>
                  </w:r>
                </w:p>
              </w:tc>
            </w:tr>
            <w:tr w:rsidR="00AD6383" w:rsidRPr="003C5B13" w:rsidTr="00C7677D">
              <w:trPr>
                <w:trHeight w:val="90"/>
              </w:trPr>
              <w:tc>
                <w:tcPr>
                  <w:tcW w:w="46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6383" w:rsidRPr="003C5B13" w:rsidRDefault="00AD6383" w:rsidP="00C7677D"/>
              </w:tc>
              <w:tc>
                <w:tcPr>
                  <w:tcW w:w="155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6383" w:rsidRPr="003C5B13" w:rsidRDefault="00AD6383" w:rsidP="00C7677D"/>
              </w:tc>
              <w:tc>
                <w:tcPr>
                  <w:tcW w:w="714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6383" w:rsidRPr="003C5B13" w:rsidRDefault="00AD6383" w:rsidP="00C7677D"/>
              </w:tc>
            </w:tr>
            <w:tr w:rsidR="00AD6383" w:rsidRPr="003C5B13" w:rsidTr="00C7677D">
              <w:trPr>
                <w:trHeight w:val="262"/>
              </w:trPr>
              <w:tc>
                <w:tcPr>
                  <w:tcW w:w="2020" w:type="dxa"/>
                  <w:gridSpan w:val="2"/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40"/>
                  </w:tblGrid>
                  <w:tr w:rsidR="00AD6383" w:rsidRPr="003C5B13" w:rsidTr="001441E0">
                    <w:trPr>
                      <w:trHeight w:hRule="exact" w:val="300"/>
                    </w:trPr>
                    <w:tc>
                      <w:tcPr>
                        <w:tcW w:w="19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D6383" w:rsidRPr="003C5B13" w:rsidRDefault="00AD6383" w:rsidP="00C7677D">
                        <w:r w:rsidRPr="003C5B13"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Keskiviikko 12 touko</w:t>
                        </w:r>
                      </w:p>
                    </w:tc>
                  </w:tr>
                </w:tbl>
                <w:p w:rsidR="00AD6383" w:rsidRPr="003C5B13" w:rsidRDefault="00AD6383" w:rsidP="00C7677D"/>
              </w:tc>
              <w:tc>
                <w:tcPr>
                  <w:tcW w:w="7143" w:type="dxa"/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D6383" w:rsidRPr="003C5B13" w:rsidRDefault="00AD6383" w:rsidP="00C7677D"/>
              </w:tc>
            </w:tr>
            <w:tr w:rsidR="00AD6383" w:rsidRPr="003C5B13" w:rsidTr="00C7677D">
              <w:trPr>
                <w:trHeight w:val="222"/>
              </w:trPr>
              <w:tc>
                <w:tcPr>
                  <w:tcW w:w="46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6383" w:rsidRPr="003C5B13" w:rsidRDefault="00AD6383" w:rsidP="00C7677D"/>
              </w:tc>
              <w:tc>
                <w:tcPr>
                  <w:tcW w:w="1559" w:type="dxa"/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D6383" w:rsidRPr="003C5B13" w:rsidRDefault="00AD6383" w:rsidP="00C7677D">
                  <w:r w:rsidRPr="003C5B13">
                    <w:rPr>
                      <w:rFonts w:ascii="Arial" w:eastAsia="Arial" w:hAnsi="Arial"/>
                      <w:b/>
                      <w:color w:val="000000"/>
                    </w:rPr>
                    <w:t>Kotiruoka 1</w:t>
                  </w:r>
                </w:p>
              </w:tc>
              <w:tc>
                <w:tcPr>
                  <w:tcW w:w="7143" w:type="dxa"/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D6383" w:rsidRPr="003C5B13" w:rsidRDefault="00AD6383" w:rsidP="00C7677D">
                  <w:r w:rsidRPr="003C5B13">
                    <w:rPr>
                      <w:rFonts w:ascii="Arial" w:eastAsia="Arial" w:hAnsi="Arial"/>
                      <w:color w:val="000000"/>
                    </w:rPr>
                    <w:t>Lihapullia, chilimajoneesia ja täysjyväriisiä</w:t>
                  </w:r>
                </w:p>
              </w:tc>
            </w:tr>
            <w:tr w:rsidR="00AD6383" w:rsidRPr="003C5B13" w:rsidTr="00C7677D">
              <w:trPr>
                <w:trHeight w:val="222"/>
              </w:trPr>
              <w:tc>
                <w:tcPr>
                  <w:tcW w:w="46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6383" w:rsidRPr="003C5B13" w:rsidRDefault="00AD6383" w:rsidP="00C7677D"/>
              </w:tc>
              <w:tc>
                <w:tcPr>
                  <w:tcW w:w="1559" w:type="dxa"/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D6383" w:rsidRPr="003C5B13" w:rsidRDefault="00AD6383" w:rsidP="00C7677D">
                  <w:r w:rsidRPr="003C5B13">
                    <w:rPr>
                      <w:rFonts w:ascii="Arial" w:eastAsia="Arial" w:hAnsi="Arial"/>
                      <w:b/>
                      <w:color w:val="000000"/>
                    </w:rPr>
                    <w:t>Kasvisruoka</w:t>
                  </w:r>
                </w:p>
              </w:tc>
              <w:tc>
                <w:tcPr>
                  <w:tcW w:w="7143" w:type="dxa"/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D6383" w:rsidRPr="003C5B13" w:rsidRDefault="00AD6383" w:rsidP="00C7677D">
                  <w:r w:rsidRPr="003C5B13">
                    <w:rPr>
                      <w:rFonts w:ascii="Arial" w:eastAsia="Arial" w:hAnsi="Arial"/>
                      <w:color w:val="000000"/>
                    </w:rPr>
                    <w:t>Kasvispihvejä, chilimajoneesia ja täysjyväriisiä</w:t>
                  </w:r>
                </w:p>
              </w:tc>
            </w:tr>
            <w:tr w:rsidR="00AD6383" w:rsidRPr="003C5B13" w:rsidTr="00C7677D">
              <w:trPr>
                <w:trHeight w:val="222"/>
              </w:trPr>
              <w:tc>
                <w:tcPr>
                  <w:tcW w:w="46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6383" w:rsidRPr="003C5B13" w:rsidRDefault="00AD6383" w:rsidP="00C7677D"/>
              </w:tc>
              <w:tc>
                <w:tcPr>
                  <w:tcW w:w="1559" w:type="dxa"/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D6383" w:rsidRPr="003C5B13" w:rsidRDefault="00AD6383" w:rsidP="00C7677D">
                  <w:r w:rsidRPr="003C5B13">
                    <w:rPr>
                      <w:rFonts w:ascii="Arial" w:eastAsia="Arial" w:hAnsi="Arial"/>
                      <w:b/>
                      <w:color w:val="000000"/>
                    </w:rPr>
                    <w:t>Jälkiruoka</w:t>
                  </w:r>
                </w:p>
              </w:tc>
              <w:tc>
                <w:tcPr>
                  <w:tcW w:w="7143" w:type="dxa"/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D6383" w:rsidRPr="003C5B13" w:rsidRDefault="00AD6383" w:rsidP="00C7677D">
                  <w:r w:rsidRPr="003C5B13">
                    <w:rPr>
                      <w:rFonts w:ascii="Arial" w:eastAsia="Arial" w:hAnsi="Arial"/>
                      <w:color w:val="000000"/>
                    </w:rPr>
                    <w:t>Raparperihyvettä ja vaniljakastiketta</w:t>
                  </w:r>
                </w:p>
              </w:tc>
            </w:tr>
          </w:tbl>
          <w:p w:rsidR="00AD6383" w:rsidRDefault="00AD6383"/>
        </w:tc>
      </w:tr>
    </w:tbl>
    <w:p w:rsidR="00AF7538" w:rsidRPr="002A6008" w:rsidRDefault="00AF7538" w:rsidP="00AF7538">
      <w:pPr>
        <w:rPr>
          <w:rFonts w:ascii="Sansa pro" w:eastAsia="Times New Roman" w:hAnsi="Sansa pro" w:cs="Arial"/>
          <w:vanish/>
          <w:sz w:val="28"/>
          <w:szCs w:val="28"/>
        </w:rPr>
      </w:pPr>
    </w:p>
    <w:sectPr w:rsidR="00AF7538" w:rsidRPr="002A6008" w:rsidSect="00661446">
      <w:headerReference w:type="default" r:id="rId8"/>
      <w:footerReference w:type="default" r:id="rId9"/>
      <w:pgSz w:w="11900" w:h="16840"/>
      <w:pgMar w:top="720" w:right="340" w:bottom="720" w:left="720" w:header="170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530" w:rsidRDefault="00592530" w:rsidP="0012009D">
      <w:r>
        <w:separator/>
      </w:r>
    </w:p>
  </w:endnote>
  <w:endnote w:type="continuationSeparator" w:id="0">
    <w:p w:rsidR="00592530" w:rsidRDefault="00592530" w:rsidP="0012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ansa pro">
    <w:altName w:val="Times New Roman"/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810" w:rsidRPr="00097EF0" w:rsidRDefault="00246810" w:rsidP="00BA7AB1">
    <w:pPr>
      <w:jc w:val="center"/>
      <w:rPr>
        <w:rFonts w:ascii="Gill Sans MT" w:hAnsi="Gill Sans M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530" w:rsidRDefault="00592530" w:rsidP="0012009D">
      <w:r>
        <w:separator/>
      </w:r>
    </w:p>
  </w:footnote>
  <w:footnote w:type="continuationSeparator" w:id="0">
    <w:p w:rsidR="00592530" w:rsidRDefault="00592530" w:rsidP="00120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09D" w:rsidRDefault="00CC58AA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0288" behindDoc="1" locked="0" layoutInCell="1" allowOverlap="1" wp14:anchorId="630638D1" wp14:editId="00BEA14A">
          <wp:simplePos x="0" y="0"/>
          <wp:positionH relativeFrom="column">
            <wp:posOffset>-457200</wp:posOffset>
          </wp:positionH>
          <wp:positionV relativeFrom="paragraph">
            <wp:posOffset>-1080135</wp:posOffset>
          </wp:positionV>
          <wp:extent cx="7602220" cy="1243965"/>
          <wp:effectExtent l="0" t="0" r="0" b="0"/>
          <wp:wrapTight wrapText="bothSides">
            <wp:wrapPolygon edited="0">
              <wp:start x="0" y="0"/>
              <wp:lineTo x="0" y="21170"/>
              <wp:lineTo x="21542" y="21170"/>
              <wp:lineTo x="21542" y="0"/>
              <wp:lineTo x="0" y="0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220" cy="1243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C92FF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A16A9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F842E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2A23A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E026A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5C229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B64DD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B1C38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B2AF6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76A4AFC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A5273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9D"/>
    <w:rsid w:val="00001D69"/>
    <w:rsid w:val="0000462E"/>
    <w:rsid w:val="00010EBC"/>
    <w:rsid w:val="00026E0B"/>
    <w:rsid w:val="0003001D"/>
    <w:rsid w:val="00040378"/>
    <w:rsid w:val="00040D62"/>
    <w:rsid w:val="00042547"/>
    <w:rsid w:val="00044F1D"/>
    <w:rsid w:val="00047726"/>
    <w:rsid w:val="00051999"/>
    <w:rsid w:val="000523E3"/>
    <w:rsid w:val="00062E7C"/>
    <w:rsid w:val="000631D6"/>
    <w:rsid w:val="000660D0"/>
    <w:rsid w:val="000719C4"/>
    <w:rsid w:val="00076A47"/>
    <w:rsid w:val="00081A13"/>
    <w:rsid w:val="0009058C"/>
    <w:rsid w:val="00092A72"/>
    <w:rsid w:val="00093F93"/>
    <w:rsid w:val="0009514B"/>
    <w:rsid w:val="00097EF0"/>
    <w:rsid w:val="000A35EE"/>
    <w:rsid w:val="000A6856"/>
    <w:rsid w:val="000A7224"/>
    <w:rsid w:val="000A75A2"/>
    <w:rsid w:val="000A75F2"/>
    <w:rsid w:val="000C24C9"/>
    <w:rsid w:val="000C2941"/>
    <w:rsid w:val="000D1DAF"/>
    <w:rsid w:val="000E279F"/>
    <w:rsid w:val="000E73A5"/>
    <w:rsid w:val="000F3AE4"/>
    <w:rsid w:val="000F4659"/>
    <w:rsid w:val="000F550A"/>
    <w:rsid w:val="000F6D36"/>
    <w:rsid w:val="000F717A"/>
    <w:rsid w:val="00102144"/>
    <w:rsid w:val="0010372D"/>
    <w:rsid w:val="0011371B"/>
    <w:rsid w:val="00116850"/>
    <w:rsid w:val="0012009D"/>
    <w:rsid w:val="00120DCF"/>
    <w:rsid w:val="00122B92"/>
    <w:rsid w:val="00125AF7"/>
    <w:rsid w:val="0013589E"/>
    <w:rsid w:val="00144EE9"/>
    <w:rsid w:val="001633FF"/>
    <w:rsid w:val="00165010"/>
    <w:rsid w:val="00171625"/>
    <w:rsid w:val="00172F4B"/>
    <w:rsid w:val="0017470F"/>
    <w:rsid w:val="00180B60"/>
    <w:rsid w:val="00183018"/>
    <w:rsid w:val="00191704"/>
    <w:rsid w:val="00194352"/>
    <w:rsid w:val="00195BD6"/>
    <w:rsid w:val="001A6980"/>
    <w:rsid w:val="001A737A"/>
    <w:rsid w:val="001B47C9"/>
    <w:rsid w:val="001B48CD"/>
    <w:rsid w:val="001B49EE"/>
    <w:rsid w:val="001C4AC8"/>
    <w:rsid w:val="001C5F4D"/>
    <w:rsid w:val="001C6011"/>
    <w:rsid w:val="001D31CA"/>
    <w:rsid w:val="001D32F1"/>
    <w:rsid w:val="001E457C"/>
    <w:rsid w:val="001E68FA"/>
    <w:rsid w:val="001F1C74"/>
    <w:rsid w:val="001F34D0"/>
    <w:rsid w:val="00205BAB"/>
    <w:rsid w:val="00206A66"/>
    <w:rsid w:val="00213372"/>
    <w:rsid w:val="0021375B"/>
    <w:rsid w:val="00225480"/>
    <w:rsid w:val="00227B30"/>
    <w:rsid w:val="00227BE8"/>
    <w:rsid w:val="00236914"/>
    <w:rsid w:val="00245B73"/>
    <w:rsid w:val="00246810"/>
    <w:rsid w:val="002539EE"/>
    <w:rsid w:val="00262581"/>
    <w:rsid w:val="00262CF0"/>
    <w:rsid w:val="00265739"/>
    <w:rsid w:val="00266CAB"/>
    <w:rsid w:val="00270D1F"/>
    <w:rsid w:val="002715B6"/>
    <w:rsid w:val="0028453A"/>
    <w:rsid w:val="002904BE"/>
    <w:rsid w:val="002936FA"/>
    <w:rsid w:val="00296971"/>
    <w:rsid w:val="002A333E"/>
    <w:rsid w:val="002A3382"/>
    <w:rsid w:val="002A34F9"/>
    <w:rsid w:val="002A6008"/>
    <w:rsid w:val="002B0282"/>
    <w:rsid w:val="002B4124"/>
    <w:rsid w:val="002B5824"/>
    <w:rsid w:val="002B62C0"/>
    <w:rsid w:val="002C7ACC"/>
    <w:rsid w:val="002D2955"/>
    <w:rsid w:val="002D5843"/>
    <w:rsid w:val="002E0C4E"/>
    <w:rsid w:val="002E5A16"/>
    <w:rsid w:val="002E5F09"/>
    <w:rsid w:val="002F7655"/>
    <w:rsid w:val="00301987"/>
    <w:rsid w:val="00305B3A"/>
    <w:rsid w:val="003177BD"/>
    <w:rsid w:val="003210D5"/>
    <w:rsid w:val="00330083"/>
    <w:rsid w:val="00332FB0"/>
    <w:rsid w:val="003344F2"/>
    <w:rsid w:val="00335A70"/>
    <w:rsid w:val="00343E68"/>
    <w:rsid w:val="00353ED4"/>
    <w:rsid w:val="00363C8F"/>
    <w:rsid w:val="00365044"/>
    <w:rsid w:val="00365AC4"/>
    <w:rsid w:val="003743B1"/>
    <w:rsid w:val="0037696C"/>
    <w:rsid w:val="0037744F"/>
    <w:rsid w:val="00380728"/>
    <w:rsid w:val="00384C9E"/>
    <w:rsid w:val="003912A2"/>
    <w:rsid w:val="00393F11"/>
    <w:rsid w:val="00393FAB"/>
    <w:rsid w:val="00395438"/>
    <w:rsid w:val="003A0DD0"/>
    <w:rsid w:val="003A2A1A"/>
    <w:rsid w:val="003A5A13"/>
    <w:rsid w:val="003B3A9C"/>
    <w:rsid w:val="003B42B5"/>
    <w:rsid w:val="003B78B4"/>
    <w:rsid w:val="003C10A2"/>
    <w:rsid w:val="003C1383"/>
    <w:rsid w:val="003C4C6C"/>
    <w:rsid w:val="003D76D2"/>
    <w:rsid w:val="003E4BA8"/>
    <w:rsid w:val="003E67D9"/>
    <w:rsid w:val="003E6B55"/>
    <w:rsid w:val="003F0DE9"/>
    <w:rsid w:val="003F1492"/>
    <w:rsid w:val="003F5B99"/>
    <w:rsid w:val="003F611A"/>
    <w:rsid w:val="003F7A49"/>
    <w:rsid w:val="00404116"/>
    <w:rsid w:val="00405705"/>
    <w:rsid w:val="00405B89"/>
    <w:rsid w:val="00407C10"/>
    <w:rsid w:val="00422234"/>
    <w:rsid w:val="0042432D"/>
    <w:rsid w:val="00425866"/>
    <w:rsid w:val="00431211"/>
    <w:rsid w:val="004538C9"/>
    <w:rsid w:val="004550DD"/>
    <w:rsid w:val="0045681D"/>
    <w:rsid w:val="00482664"/>
    <w:rsid w:val="004835C1"/>
    <w:rsid w:val="00483D35"/>
    <w:rsid w:val="0048525C"/>
    <w:rsid w:val="004867F5"/>
    <w:rsid w:val="00486E05"/>
    <w:rsid w:val="004A1113"/>
    <w:rsid w:val="004B030E"/>
    <w:rsid w:val="004C7F25"/>
    <w:rsid w:val="004D639B"/>
    <w:rsid w:val="004D742A"/>
    <w:rsid w:val="004E0B06"/>
    <w:rsid w:val="004E22DF"/>
    <w:rsid w:val="004E452D"/>
    <w:rsid w:val="004E4548"/>
    <w:rsid w:val="004E7C93"/>
    <w:rsid w:val="004F1224"/>
    <w:rsid w:val="004F4D02"/>
    <w:rsid w:val="00500BEF"/>
    <w:rsid w:val="005052CD"/>
    <w:rsid w:val="00513A1F"/>
    <w:rsid w:val="00517214"/>
    <w:rsid w:val="00521683"/>
    <w:rsid w:val="00526E7A"/>
    <w:rsid w:val="005274FE"/>
    <w:rsid w:val="00535E2B"/>
    <w:rsid w:val="005375DF"/>
    <w:rsid w:val="0054711F"/>
    <w:rsid w:val="005471EF"/>
    <w:rsid w:val="00550789"/>
    <w:rsid w:val="005523E7"/>
    <w:rsid w:val="00554652"/>
    <w:rsid w:val="00554DAA"/>
    <w:rsid w:val="005551D5"/>
    <w:rsid w:val="0055534E"/>
    <w:rsid w:val="00566FFD"/>
    <w:rsid w:val="0057224C"/>
    <w:rsid w:val="00574571"/>
    <w:rsid w:val="00577CE5"/>
    <w:rsid w:val="0058672B"/>
    <w:rsid w:val="00590240"/>
    <w:rsid w:val="00590B74"/>
    <w:rsid w:val="00590E56"/>
    <w:rsid w:val="00592530"/>
    <w:rsid w:val="005929AB"/>
    <w:rsid w:val="005A084A"/>
    <w:rsid w:val="005B0331"/>
    <w:rsid w:val="005B2483"/>
    <w:rsid w:val="005B3ACF"/>
    <w:rsid w:val="005C22DF"/>
    <w:rsid w:val="005C6E04"/>
    <w:rsid w:val="005C7593"/>
    <w:rsid w:val="005C7729"/>
    <w:rsid w:val="005D1309"/>
    <w:rsid w:val="005D66D9"/>
    <w:rsid w:val="005E071B"/>
    <w:rsid w:val="005F2D33"/>
    <w:rsid w:val="005F42DD"/>
    <w:rsid w:val="00600186"/>
    <w:rsid w:val="00607FEE"/>
    <w:rsid w:val="006212D9"/>
    <w:rsid w:val="00624F7D"/>
    <w:rsid w:val="006264BE"/>
    <w:rsid w:val="006310BE"/>
    <w:rsid w:val="00631305"/>
    <w:rsid w:val="00632461"/>
    <w:rsid w:val="00632867"/>
    <w:rsid w:val="00636725"/>
    <w:rsid w:val="00640833"/>
    <w:rsid w:val="006416C6"/>
    <w:rsid w:val="006442E7"/>
    <w:rsid w:val="00654BA0"/>
    <w:rsid w:val="00661446"/>
    <w:rsid w:val="00676FF7"/>
    <w:rsid w:val="006770DA"/>
    <w:rsid w:val="00685867"/>
    <w:rsid w:val="0068698D"/>
    <w:rsid w:val="00690F49"/>
    <w:rsid w:val="006912BC"/>
    <w:rsid w:val="006935B8"/>
    <w:rsid w:val="006A0685"/>
    <w:rsid w:val="006A47FC"/>
    <w:rsid w:val="006B50E1"/>
    <w:rsid w:val="006C0452"/>
    <w:rsid w:val="006C3C6C"/>
    <w:rsid w:val="006C58EE"/>
    <w:rsid w:val="006C741E"/>
    <w:rsid w:val="006D0ABD"/>
    <w:rsid w:val="006D13DC"/>
    <w:rsid w:val="006D2646"/>
    <w:rsid w:val="006E6716"/>
    <w:rsid w:val="006F3A44"/>
    <w:rsid w:val="006F6AA7"/>
    <w:rsid w:val="006F6E57"/>
    <w:rsid w:val="0070024E"/>
    <w:rsid w:val="007046F4"/>
    <w:rsid w:val="00704DD4"/>
    <w:rsid w:val="00723030"/>
    <w:rsid w:val="00735663"/>
    <w:rsid w:val="00736367"/>
    <w:rsid w:val="0074033B"/>
    <w:rsid w:val="00742C31"/>
    <w:rsid w:val="00743DF2"/>
    <w:rsid w:val="0074483F"/>
    <w:rsid w:val="00746A87"/>
    <w:rsid w:val="00751E9A"/>
    <w:rsid w:val="00754850"/>
    <w:rsid w:val="0075705E"/>
    <w:rsid w:val="00763439"/>
    <w:rsid w:val="007636A5"/>
    <w:rsid w:val="00765712"/>
    <w:rsid w:val="00781485"/>
    <w:rsid w:val="0078577A"/>
    <w:rsid w:val="007867E7"/>
    <w:rsid w:val="00792C2D"/>
    <w:rsid w:val="00793841"/>
    <w:rsid w:val="007A07E3"/>
    <w:rsid w:val="007A162B"/>
    <w:rsid w:val="007A36C0"/>
    <w:rsid w:val="007B66B4"/>
    <w:rsid w:val="007B7B42"/>
    <w:rsid w:val="007C4ADF"/>
    <w:rsid w:val="007C51E4"/>
    <w:rsid w:val="007C5C8B"/>
    <w:rsid w:val="007C67DF"/>
    <w:rsid w:val="007C7026"/>
    <w:rsid w:val="007D348A"/>
    <w:rsid w:val="007D516A"/>
    <w:rsid w:val="007D61FF"/>
    <w:rsid w:val="007E7EEB"/>
    <w:rsid w:val="007F37DD"/>
    <w:rsid w:val="007F3AF3"/>
    <w:rsid w:val="00806372"/>
    <w:rsid w:val="00813A29"/>
    <w:rsid w:val="008144DF"/>
    <w:rsid w:val="00816959"/>
    <w:rsid w:val="00822E7B"/>
    <w:rsid w:val="0082331E"/>
    <w:rsid w:val="0083498E"/>
    <w:rsid w:val="008522D6"/>
    <w:rsid w:val="008527B1"/>
    <w:rsid w:val="0086187B"/>
    <w:rsid w:val="008701C9"/>
    <w:rsid w:val="00872599"/>
    <w:rsid w:val="00876D2E"/>
    <w:rsid w:val="00876D58"/>
    <w:rsid w:val="00883D89"/>
    <w:rsid w:val="008855F6"/>
    <w:rsid w:val="008A03E9"/>
    <w:rsid w:val="008A2390"/>
    <w:rsid w:val="008B5FDE"/>
    <w:rsid w:val="008B76BE"/>
    <w:rsid w:val="008C3C34"/>
    <w:rsid w:val="008C73BD"/>
    <w:rsid w:val="008D1817"/>
    <w:rsid w:val="008E6F41"/>
    <w:rsid w:val="00901E1D"/>
    <w:rsid w:val="009077CB"/>
    <w:rsid w:val="00910DBC"/>
    <w:rsid w:val="00912F96"/>
    <w:rsid w:val="009177FA"/>
    <w:rsid w:val="00934ABF"/>
    <w:rsid w:val="009357D5"/>
    <w:rsid w:val="00937643"/>
    <w:rsid w:val="009379BA"/>
    <w:rsid w:val="00944C49"/>
    <w:rsid w:val="00945409"/>
    <w:rsid w:val="00953CF2"/>
    <w:rsid w:val="009629BD"/>
    <w:rsid w:val="00967A1B"/>
    <w:rsid w:val="00973A17"/>
    <w:rsid w:val="0097412A"/>
    <w:rsid w:val="009768C4"/>
    <w:rsid w:val="00977019"/>
    <w:rsid w:val="00977377"/>
    <w:rsid w:val="00977441"/>
    <w:rsid w:val="009A33AF"/>
    <w:rsid w:val="009B2147"/>
    <w:rsid w:val="009B4FA4"/>
    <w:rsid w:val="009B6DAE"/>
    <w:rsid w:val="009C266C"/>
    <w:rsid w:val="009D0AFB"/>
    <w:rsid w:val="009D1BE8"/>
    <w:rsid w:val="009E2074"/>
    <w:rsid w:val="009F2B0A"/>
    <w:rsid w:val="009F52D7"/>
    <w:rsid w:val="00A175AA"/>
    <w:rsid w:val="00A2423B"/>
    <w:rsid w:val="00A25C6C"/>
    <w:rsid w:val="00A271BE"/>
    <w:rsid w:val="00A31EEA"/>
    <w:rsid w:val="00A334B7"/>
    <w:rsid w:val="00A33C76"/>
    <w:rsid w:val="00A356BA"/>
    <w:rsid w:val="00A35F72"/>
    <w:rsid w:val="00A445BF"/>
    <w:rsid w:val="00A4759E"/>
    <w:rsid w:val="00A55AE8"/>
    <w:rsid w:val="00A658D2"/>
    <w:rsid w:val="00A67995"/>
    <w:rsid w:val="00A74CB5"/>
    <w:rsid w:val="00A82266"/>
    <w:rsid w:val="00A82F75"/>
    <w:rsid w:val="00A91512"/>
    <w:rsid w:val="00A91C8D"/>
    <w:rsid w:val="00AA1726"/>
    <w:rsid w:val="00AB0796"/>
    <w:rsid w:val="00AC1305"/>
    <w:rsid w:val="00AC5D5E"/>
    <w:rsid w:val="00AC6F80"/>
    <w:rsid w:val="00AD01C8"/>
    <w:rsid w:val="00AD6383"/>
    <w:rsid w:val="00AE0CF8"/>
    <w:rsid w:val="00AE2324"/>
    <w:rsid w:val="00AE4D7B"/>
    <w:rsid w:val="00AE4FC9"/>
    <w:rsid w:val="00AF7538"/>
    <w:rsid w:val="00B01358"/>
    <w:rsid w:val="00B057B1"/>
    <w:rsid w:val="00B10689"/>
    <w:rsid w:val="00B129E7"/>
    <w:rsid w:val="00B238DE"/>
    <w:rsid w:val="00B25C6F"/>
    <w:rsid w:val="00B332EB"/>
    <w:rsid w:val="00B35BE8"/>
    <w:rsid w:val="00B37E65"/>
    <w:rsid w:val="00B4066F"/>
    <w:rsid w:val="00B43719"/>
    <w:rsid w:val="00B504EC"/>
    <w:rsid w:val="00B54298"/>
    <w:rsid w:val="00B724F9"/>
    <w:rsid w:val="00B80611"/>
    <w:rsid w:val="00B93A15"/>
    <w:rsid w:val="00B95023"/>
    <w:rsid w:val="00BA2A8A"/>
    <w:rsid w:val="00BA7AB1"/>
    <w:rsid w:val="00BB1F3B"/>
    <w:rsid w:val="00BB2BB7"/>
    <w:rsid w:val="00BB5EFC"/>
    <w:rsid w:val="00BC7406"/>
    <w:rsid w:val="00BE0D39"/>
    <w:rsid w:val="00BE60E6"/>
    <w:rsid w:val="00BF3AD0"/>
    <w:rsid w:val="00BF5953"/>
    <w:rsid w:val="00C03132"/>
    <w:rsid w:val="00C05532"/>
    <w:rsid w:val="00C05B55"/>
    <w:rsid w:val="00C070FA"/>
    <w:rsid w:val="00C10752"/>
    <w:rsid w:val="00C107AE"/>
    <w:rsid w:val="00C239E9"/>
    <w:rsid w:val="00C27FE7"/>
    <w:rsid w:val="00C40E86"/>
    <w:rsid w:val="00C450F1"/>
    <w:rsid w:val="00C479D6"/>
    <w:rsid w:val="00C60006"/>
    <w:rsid w:val="00C600B8"/>
    <w:rsid w:val="00C62CEA"/>
    <w:rsid w:val="00C6490A"/>
    <w:rsid w:val="00C810DF"/>
    <w:rsid w:val="00C83997"/>
    <w:rsid w:val="00C84589"/>
    <w:rsid w:val="00C90CCB"/>
    <w:rsid w:val="00C97D1C"/>
    <w:rsid w:val="00CA1207"/>
    <w:rsid w:val="00CA26FE"/>
    <w:rsid w:val="00CA4CFC"/>
    <w:rsid w:val="00CA5902"/>
    <w:rsid w:val="00CB0511"/>
    <w:rsid w:val="00CB2F64"/>
    <w:rsid w:val="00CC0E3F"/>
    <w:rsid w:val="00CC3E2C"/>
    <w:rsid w:val="00CC4277"/>
    <w:rsid w:val="00CC56F1"/>
    <w:rsid w:val="00CC58AA"/>
    <w:rsid w:val="00CC617D"/>
    <w:rsid w:val="00CC6A7D"/>
    <w:rsid w:val="00CD1BD4"/>
    <w:rsid w:val="00CE0237"/>
    <w:rsid w:val="00CF1614"/>
    <w:rsid w:val="00CF186B"/>
    <w:rsid w:val="00CF23F0"/>
    <w:rsid w:val="00CF6ACC"/>
    <w:rsid w:val="00D01D7A"/>
    <w:rsid w:val="00D1025B"/>
    <w:rsid w:val="00D10641"/>
    <w:rsid w:val="00D112A6"/>
    <w:rsid w:val="00D20AA0"/>
    <w:rsid w:val="00D2583A"/>
    <w:rsid w:val="00D30AFB"/>
    <w:rsid w:val="00D310D4"/>
    <w:rsid w:val="00D319EE"/>
    <w:rsid w:val="00D33D0D"/>
    <w:rsid w:val="00D34B0C"/>
    <w:rsid w:val="00D40BD2"/>
    <w:rsid w:val="00D454B4"/>
    <w:rsid w:val="00D46120"/>
    <w:rsid w:val="00D46272"/>
    <w:rsid w:val="00D658F3"/>
    <w:rsid w:val="00D671A5"/>
    <w:rsid w:val="00D723C7"/>
    <w:rsid w:val="00D72CF2"/>
    <w:rsid w:val="00D779C6"/>
    <w:rsid w:val="00D80288"/>
    <w:rsid w:val="00D81663"/>
    <w:rsid w:val="00D82F6B"/>
    <w:rsid w:val="00D84721"/>
    <w:rsid w:val="00D92B4F"/>
    <w:rsid w:val="00D93757"/>
    <w:rsid w:val="00D96CAE"/>
    <w:rsid w:val="00DA0150"/>
    <w:rsid w:val="00DA3CBD"/>
    <w:rsid w:val="00DB29E9"/>
    <w:rsid w:val="00DB493D"/>
    <w:rsid w:val="00DB6FD6"/>
    <w:rsid w:val="00DB79D2"/>
    <w:rsid w:val="00DC2CAA"/>
    <w:rsid w:val="00DC4296"/>
    <w:rsid w:val="00DC4A5D"/>
    <w:rsid w:val="00DD1244"/>
    <w:rsid w:val="00DD1501"/>
    <w:rsid w:val="00DD565B"/>
    <w:rsid w:val="00DE131B"/>
    <w:rsid w:val="00DF6A08"/>
    <w:rsid w:val="00E017BA"/>
    <w:rsid w:val="00E070C3"/>
    <w:rsid w:val="00E07D1E"/>
    <w:rsid w:val="00E14AE6"/>
    <w:rsid w:val="00E1797E"/>
    <w:rsid w:val="00E22614"/>
    <w:rsid w:val="00E42FDA"/>
    <w:rsid w:val="00E46275"/>
    <w:rsid w:val="00E540A3"/>
    <w:rsid w:val="00E54F41"/>
    <w:rsid w:val="00E60687"/>
    <w:rsid w:val="00E6171D"/>
    <w:rsid w:val="00E62149"/>
    <w:rsid w:val="00E7195A"/>
    <w:rsid w:val="00E74C12"/>
    <w:rsid w:val="00E82F6E"/>
    <w:rsid w:val="00E84F13"/>
    <w:rsid w:val="00E85E93"/>
    <w:rsid w:val="00E87953"/>
    <w:rsid w:val="00E921EA"/>
    <w:rsid w:val="00E93B0A"/>
    <w:rsid w:val="00E977E2"/>
    <w:rsid w:val="00EA562D"/>
    <w:rsid w:val="00EB420D"/>
    <w:rsid w:val="00EB5076"/>
    <w:rsid w:val="00EB519B"/>
    <w:rsid w:val="00ED02BF"/>
    <w:rsid w:val="00ED0500"/>
    <w:rsid w:val="00EE3091"/>
    <w:rsid w:val="00EE4C97"/>
    <w:rsid w:val="00EF0480"/>
    <w:rsid w:val="00EF0D4E"/>
    <w:rsid w:val="00EF2DEE"/>
    <w:rsid w:val="00EF5B02"/>
    <w:rsid w:val="00F0541E"/>
    <w:rsid w:val="00F14A16"/>
    <w:rsid w:val="00F276C1"/>
    <w:rsid w:val="00F37849"/>
    <w:rsid w:val="00F5160A"/>
    <w:rsid w:val="00F51CFC"/>
    <w:rsid w:val="00F53CEA"/>
    <w:rsid w:val="00F54CBE"/>
    <w:rsid w:val="00F558C4"/>
    <w:rsid w:val="00F64E12"/>
    <w:rsid w:val="00F67492"/>
    <w:rsid w:val="00F76204"/>
    <w:rsid w:val="00F76D4A"/>
    <w:rsid w:val="00F825CF"/>
    <w:rsid w:val="00F82E5E"/>
    <w:rsid w:val="00F8379C"/>
    <w:rsid w:val="00F83D5B"/>
    <w:rsid w:val="00F83FA1"/>
    <w:rsid w:val="00F87508"/>
    <w:rsid w:val="00F9171F"/>
    <w:rsid w:val="00F91E8E"/>
    <w:rsid w:val="00F94877"/>
    <w:rsid w:val="00FA0199"/>
    <w:rsid w:val="00FA369A"/>
    <w:rsid w:val="00FA6A06"/>
    <w:rsid w:val="00FB04B9"/>
    <w:rsid w:val="00FB1106"/>
    <w:rsid w:val="00FB189B"/>
    <w:rsid w:val="00FB4666"/>
    <w:rsid w:val="00FB7F00"/>
    <w:rsid w:val="00FC1121"/>
    <w:rsid w:val="00FC3970"/>
    <w:rsid w:val="00FD1A31"/>
    <w:rsid w:val="00FD1FF3"/>
    <w:rsid w:val="00FE3F34"/>
    <w:rsid w:val="00FF2265"/>
    <w:rsid w:val="00FF37D8"/>
    <w:rsid w:val="00FF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D847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2D5843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2009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2009D"/>
  </w:style>
  <w:style w:type="paragraph" w:styleId="Alatunniste">
    <w:name w:val="footer"/>
    <w:basedOn w:val="Normaali"/>
    <w:link w:val="AlatunnisteChar"/>
    <w:uiPriority w:val="99"/>
    <w:unhideWhenUsed/>
    <w:rsid w:val="00EE3091"/>
    <w:pPr>
      <w:tabs>
        <w:tab w:val="center" w:pos="4819"/>
        <w:tab w:val="right" w:pos="9638"/>
      </w:tabs>
      <w:jc w:val="center"/>
    </w:pPr>
    <w:rPr>
      <w:rFonts w:ascii="Arial" w:hAnsi="Arial"/>
      <w:color w:val="FFFFFF" w:themeColor="background1"/>
      <w:sz w:val="23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E3091"/>
    <w:rPr>
      <w:rFonts w:ascii="Arial" w:hAnsi="Arial"/>
      <w:color w:val="FFFFFF" w:themeColor="background1"/>
      <w:sz w:val="23"/>
    </w:rPr>
  </w:style>
  <w:style w:type="paragraph" w:styleId="Eivli">
    <w:name w:val="No Spacing"/>
    <w:uiPriority w:val="1"/>
    <w:qFormat/>
    <w:rsid w:val="00B25C6F"/>
  </w:style>
  <w:style w:type="character" w:styleId="Hyperlinkki">
    <w:name w:val="Hyperlink"/>
    <w:basedOn w:val="Kappaleenoletusfontti"/>
    <w:uiPriority w:val="99"/>
    <w:unhideWhenUsed/>
    <w:rsid w:val="00B25C6F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B25C6F"/>
    <w:rPr>
      <w:color w:val="954F72" w:themeColor="followedHyperlink"/>
      <w:u w:val="single"/>
    </w:rPr>
  </w:style>
  <w:style w:type="paragraph" w:styleId="Otsikko">
    <w:name w:val="Title"/>
    <w:basedOn w:val="Normaali"/>
    <w:next w:val="Normaali"/>
    <w:link w:val="OtsikkoChar"/>
    <w:uiPriority w:val="10"/>
    <w:qFormat/>
    <w:rsid w:val="00B25C6F"/>
    <w:pPr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B25C6F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Leipteksti">
    <w:name w:val="Body Text"/>
    <w:basedOn w:val="Normaali"/>
    <w:link w:val="LeiptekstiChar"/>
    <w:uiPriority w:val="99"/>
    <w:unhideWhenUsed/>
    <w:rsid w:val="002D5843"/>
    <w:pPr>
      <w:spacing w:before="120" w:after="120"/>
    </w:pPr>
    <w:rPr>
      <w:rFonts w:ascii="Arial" w:hAnsi="Arial"/>
    </w:rPr>
  </w:style>
  <w:style w:type="character" w:customStyle="1" w:styleId="LeiptekstiChar">
    <w:name w:val="Leipäteksti Char"/>
    <w:basedOn w:val="Kappaleenoletusfontti"/>
    <w:link w:val="Leipteksti"/>
    <w:uiPriority w:val="99"/>
    <w:rsid w:val="002D5843"/>
    <w:rPr>
      <w:rFonts w:ascii="Arial" w:hAnsi="Arial"/>
    </w:rPr>
  </w:style>
  <w:style w:type="character" w:customStyle="1" w:styleId="Otsikko2Char">
    <w:name w:val="Otsikko 2 Char"/>
    <w:basedOn w:val="Kappaleenoletusfontti"/>
    <w:link w:val="Otsikko2"/>
    <w:uiPriority w:val="9"/>
    <w:rsid w:val="002D5843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Luettelokappale">
    <w:name w:val="List Paragraph"/>
    <w:basedOn w:val="Normaali"/>
    <w:uiPriority w:val="34"/>
    <w:qFormat/>
    <w:rsid w:val="002D5843"/>
    <w:pPr>
      <w:ind w:left="720"/>
      <w:contextualSpacing/>
    </w:pPr>
  </w:style>
  <w:style w:type="paragraph" w:styleId="Luettelo">
    <w:name w:val="List"/>
    <w:basedOn w:val="Normaali"/>
    <w:uiPriority w:val="99"/>
    <w:unhideWhenUsed/>
    <w:rsid w:val="002D5843"/>
    <w:pPr>
      <w:ind w:left="283" w:hanging="283"/>
      <w:contextualSpacing/>
    </w:pPr>
  </w:style>
  <w:style w:type="paragraph" w:styleId="Luettelo2">
    <w:name w:val="List 2"/>
    <w:basedOn w:val="Normaali"/>
    <w:uiPriority w:val="99"/>
    <w:unhideWhenUsed/>
    <w:rsid w:val="002D5843"/>
    <w:pPr>
      <w:ind w:left="566" w:hanging="283"/>
      <w:contextualSpacing/>
    </w:pPr>
  </w:style>
  <w:style w:type="paragraph" w:styleId="Luettelo3">
    <w:name w:val="List 3"/>
    <w:basedOn w:val="Normaali"/>
    <w:uiPriority w:val="99"/>
    <w:unhideWhenUsed/>
    <w:rsid w:val="002D5843"/>
    <w:pPr>
      <w:ind w:left="849" w:hanging="283"/>
      <w:contextualSpacing/>
    </w:pPr>
  </w:style>
  <w:style w:type="paragraph" w:styleId="Luettelo4">
    <w:name w:val="List 4"/>
    <w:basedOn w:val="Normaali"/>
    <w:uiPriority w:val="99"/>
    <w:unhideWhenUsed/>
    <w:rsid w:val="002D5843"/>
    <w:pPr>
      <w:ind w:left="1132" w:hanging="283"/>
      <w:contextualSpacing/>
    </w:pPr>
  </w:style>
  <w:style w:type="paragraph" w:styleId="Numeroituluettelo">
    <w:name w:val="List Number"/>
    <w:basedOn w:val="Normaali"/>
    <w:uiPriority w:val="99"/>
    <w:unhideWhenUsed/>
    <w:rsid w:val="002D5843"/>
    <w:pPr>
      <w:numPr>
        <w:numId w:val="5"/>
      </w:numPr>
      <w:ind w:left="720"/>
      <w:contextualSpacing/>
    </w:pPr>
    <w:rPr>
      <w:rFonts w:ascii="Arial" w:hAnsi="Arial"/>
      <w:i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76D5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76D58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uiPriority w:val="9"/>
    <w:rsid w:val="00D8472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BasicParagraph">
    <w:name w:val="[Basic Paragraph]"/>
    <w:basedOn w:val="Normaali"/>
    <w:uiPriority w:val="99"/>
    <w:rsid w:val="00B35BE8"/>
    <w:pPr>
      <w:autoSpaceDE w:val="0"/>
      <w:autoSpaceDN w:val="0"/>
      <w:adjustRightInd w:val="0"/>
      <w:spacing w:line="288" w:lineRule="auto"/>
    </w:pPr>
    <w:rPr>
      <w:rFonts w:ascii="Minion Pro" w:eastAsia="Calibri" w:hAnsi="Minion Pro" w:cs="Minion Pro"/>
      <w:color w:val="000000"/>
      <w:lang w:val="en-GB"/>
    </w:rPr>
  </w:style>
  <w:style w:type="character" w:customStyle="1" w:styleId="food-icon-short1">
    <w:name w:val="food-icon-short1"/>
    <w:basedOn w:val="Kappaleenoletusfontti"/>
    <w:rsid w:val="006E671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D847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2D5843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2009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2009D"/>
  </w:style>
  <w:style w:type="paragraph" w:styleId="Alatunniste">
    <w:name w:val="footer"/>
    <w:basedOn w:val="Normaali"/>
    <w:link w:val="AlatunnisteChar"/>
    <w:uiPriority w:val="99"/>
    <w:unhideWhenUsed/>
    <w:rsid w:val="00EE3091"/>
    <w:pPr>
      <w:tabs>
        <w:tab w:val="center" w:pos="4819"/>
        <w:tab w:val="right" w:pos="9638"/>
      </w:tabs>
      <w:jc w:val="center"/>
    </w:pPr>
    <w:rPr>
      <w:rFonts w:ascii="Arial" w:hAnsi="Arial"/>
      <w:color w:val="FFFFFF" w:themeColor="background1"/>
      <w:sz w:val="23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E3091"/>
    <w:rPr>
      <w:rFonts w:ascii="Arial" w:hAnsi="Arial"/>
      <w:color w:val="FFFFFF" w:themeColor="background1"/>
      <w:sz w:val="23"/>
    </w:rPr>
  </w:style>
  <w:style w:type="paragraph" w:styleId="Eivli">
    <w:name w:val="No Spacing"/>
    <w:uiPriority w:val="1"/>
    <w:qFormat/>
    <w:rsid w:val="00B25C6F"/>
  </w:style>
  <w:style w:type="character" w:styleId="Hyperlinkki">
    <w:name w:val="Hyperlink"/>
    <w:basedOn w:val="Kappaleenoletusfontti"/>
    <w:uiPriority w:val="99"/>
    <w:unhideWhenUsed/>
    <w:rsid w:val="00B25C6F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B25C6F"/>
    <w:rPr>
      <w:color w:val="954F72" w:themeColor="followedHyperlink"/>
      <w:u w:val="single"/>
    </w:rPr>
  </w:style>
  <w:style w:type="paragraph" w:styleId="Otsikko">
    <w:name w:val="Title"/>
    <w:basedOn w:val="Normaali"/>
    <w:next w:val="Normaali"/>
    <w:link w:val="OtsikkoChar"/>
    <w:uiPriority w:val="10"/>
    <w:qFormat/>
    <w:rsid w:val="00B25C6F"/>
    <w:pPr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B25C6F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Leipteksti">
    <w:name w:val="Body Text"/>
    <w:basedOn w:val="Normaali"/>
    <w:link w:val="LeiptekstiChar"/>
    <w:uiPriority w:val="99"/>
    <w:unhideWhenUsed/>
    <w:rsid w:val="002D5843"/>
    <w:pPr>
      <w:spacing w:before="120" w:after="120"/>
    </w:pPr>
    <w:rPr>
      <w:rFonts w:ascii="Arial" w:hAnsi="Arial"/>
    </w:rPr>
  </w:style>
  <w:style w:type="character" w:customStyle="1" w:styleId="LeiptekstiChar">
    <w:name w:val="Leipäteksti Char"/>
    <w:basedOn w:val="Kappaleenoletusfontti"/>
    <w:link w:val="Leipteksti"/>
    <w:uiPriority w:val="99"/>
    <w:rsid w:val="002D5843"/>
    <w:rPr>
      <w:rFonts w:ascii="Arial" w:hAnsi="Arial"/>
    </w:rPr>
  </w:style>
  <w:style w:type="character" w:customStyle="1" w:styleId="Otsikko2Char">
    <w:name w:val="Otsikko 2 Char"/>
    <w:basedOn w:val="Kappaleenoletusfontti"/>
    <w:link w:val="Otsikko2"/>
    <w:uiPriority w:val="9"/>
    <w:rsid w:val="002D5843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Luettelokappale">
    <w:name w:val="List Paragraph"/>
    <w:basedOn w:val="Normaali"/>
    <w:uiPriority w:val="34"/>
    <w:qFormat/>
    <w:rsid w:val="002D5843"/>
    <w:pPr>
      <w:ind w:left="720"/>
      <w:contextualSpacing/>
    </w:pPr>
  </w:style>
  <w:style w:type="paragraph" w:styleId="Luettelo">
    <w:name w:val="List"/>
    <w:basedOn w:val="Normaali"/>
    <w:uiPriority w:val="99"/>
    <w:unhideWhenUsed/>
    <w:rsid w:val="002D5843"/>
    <w:pPr>
      <w:ind w:left="283" w:hanging="283"/>
      <w:contextualSpacing/>
    </w:pPr>
  </w:style>
  <w:style w:type="paragraph" w:styleId="Luettelo2">
    <w:name w:val="List 2"/>
    <w:basedOn w:val="Normaali"/>
    <w:uiPriority w:val="99"/>
    <w:unhideWhenUsed/>
    <w:rsid w:val="002D5843"/>
    <w:pPr>
      <w:ind w:left="566" w:hanging="283"/>
      <w:contextualSpacing/>
    </w:pPr>
  </w:style>
  <w:style w:type="paragraph" w:styleId="Luettelo3">
    <w:name w:val="List 3"/>
    <w:basedOn w:val="Normaali"/>
    <w:uiPriority w:val="99"/>
    <w:unhideWhenUsed/>
    <w:rsid w:val="002D5843"/>
    <w:pPr>
      <w:ind w:left="849" w:hanging="283"/>
      <w:contextualSpacing/>
    </w:pPr>
  </w:style>
  <w:style w:type="paragraph" w:styleId="Luettelo4">
    <w:name w:val="List 4"/>
    <w:basedOn w:val="Normaali"/>
    <w:uiPriority w:val="99"/>
    <w:unhideWhenUsed/>
    <w:rsid w:val="002D5843"/>
    <w:pPr>
      <w:ind w:left="1132" w:hanging="283"/>
      <w:contextualSpacing/>
    </w:pPr>
  </w:style>
  <w:style w:type="paragraph" w:styleId="Numeroituluettelo">
    <w:name w:val="List Number"/>
    <w:basedOn w:val="Normaali"/>
    <w:uiPriority w:val="99"/>
    <w:unhideWhenUsed/>
    <w:rsid w:val="002D5843"/>
    <w:pPr>
      <w:numPr>
        <w:numId w:val="5"/>
      </w:numPr>
      <w:ind w:left="720"/>
      <w:contextualSpacing/>
    </w:pPr>
    <w:rPr>
      <w:rFonts w:ascii="Arial" w:hAnsi="Arial"/>
      <w:i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76D5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76D58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uiPriority w:val="9"/>
    <w:rsid w:val="00D8472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BasicParagraph">
    <w:name w:val="[Basic Paragraph]"/>
    <w:basedOn w:val="Normaali"/>
    <w:uiPriority w:val="99"/>
    <w:rsid w:val="00B35BE8"/>
    <w:pPr>
      <w:autoSpaceDE w:val="0"/>
      <w:autoSpaceDN w:val="0"/>
      <w:adjustRightInd w:val="0"/>
      <w:spacing w:line="288" w:lineRule="auto"/>
    </w:pPr>
    <w:rPr>
      <w:rFonts w:ascii="Minion Pro" w:eastAsia="Calibri" w:hAnsi="Minion Pro" w:cs="Minion Pro"/>
      <w:color w:val="000000"/>
      <w:lang w:val="en-GB"/>
    </w:rPr>
  </w:style>
  <w:style w:type="character" w:customStyle="1" w:styleId="food-icon-short1">
    <w:name w:val="food-icon-short1"/>
    <w:basedOn w:val="Kappaleenoletusfontti"/>
    <w:rsid w:val="006E671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219A2664.dotm</Template>
  <TotalTime>1</TotalTime>
  <Pages>1</Pages>
  <Words>73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Sodexo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Jarno Sorasahi</dc:creator>
  <cp:lastModifiedBy>MONNI Marko</cp:lastModifiedBy>
  <cp:revision>2</cp:revision>
  <cp:lastPrinted>2020-01-16T08:14:00Z</cp:lastPrinted>
  <dcterms:created xsi:type="dcterms:W3CDTF">2021-05-06T06:54:00Z</dcterms:created>
  <dcterms:modified xsi:type="dcterms:W3CDTF">2021-05-06T06:54:00Z</dcterms:modified>
</cp:coreProperties>
</file>