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61"/>
        <w:gridCol w:w="1559"/>
        <w:gridCol w:w="7143"/>
      </w:tblGrid>
      <w:tr w:rsidR="00AF0310" w:rsidTr="00A2037A">
        <w:trPr>
          <w:trHeight w:val="566"/>
        </w:trPr>
        <w:tc>
          <w:tcPr>
            <w:tcW w:w="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310" w:rsidRDefault="00AF0310" w:rsidP="004A1D97"/>
        </w:tc>
        <w:tc>
          <w:tcPr>
            <w:tcW w:w="91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310" w:rsidRDefault="00AF0310" w:rsidP="00A2037A"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Metropolia </w:t>
            </w:r>
            <w:proofErr w:type="spellStart"/>
            <w:r w:rsidR="00A2037A">
              <w:rPr>
                <w:rFonts w:ascii="Arial" w:eastAsia="Arial" w:hAnsi="Arial"/>
                <w:b/>
                <w:color w:val="000000"/>
                <w:sz w:val="32"/>
              </w:rPr>
              <w:t>Hämeentie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Lounas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</w:p>
        </w:tc>
      </w:tr>
      <w:tr w:rsidR="00AF0310" w:rsidTr="00A2037A">
        <w:trPr>
          <w:trHeight w:val="324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9163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AF0310" w:rsidTr="004A1D97">
              <w:trPr>
                <w:trHeight w:hRule="exact" w:val="362"/>
              </w:trPr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6</w:t>
                  </w:r>
                </w:p>
              </w:tc>
            </w:tr>
          </w:tbl>
          <w:p w:rsidR="00AF0310" w:rsidRDefault="00AF0310" w:rsidP="004A1D97"/>
        </w:tc>
      </w:tr>
      <w:tr w:rsidR="00AF0310" w:rsidTr="00A2037A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AF0310" w:rsidTr="004A1D9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Maanantai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AF0310" w:rsidRDefault="00AF0310" w:rsidP="004A1D97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Nakkistroganoffia, kukkakaalia ja keitettyä perunaa</w:t>
            </w:r>
          </w:p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vegaani Soija-kasviswokkia ja riisiä</w:t>
            </w:r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Pinaattikeittoa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keitettyä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kananmunaa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Meloni-mansikkasmoothie</w:t>
            </w:r>
            <w:proofErr w:type="spellEnd"/>
          </w:p>
        </w:tc>
      </w:tr>
      <w:tr w:rsidR="00AF0310" w:rsidTr="00A2037A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AF0310" w:rsidTr="004A1D9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Tiistai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9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AF0310" w:rsidRDefault="00AF0310" w:rsidP="004A1D97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Rapea kalafilée 1 kpl / annos,ruohosipuli-kermaviilikastiketta ja keitettyjä perunoita</w:t>
            </w:r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Pinaatti-tofukastiketta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täysjyväpastaa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Andalusialaista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kasviskeittoa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Marjarahkaa</w:t>
            </w:r>
            <w:proofErr w:type="spellEnd"/>
          </w:p>
        </w:tc>
      </w:tr>
      <w:tr w:rsidR="00AF0310" w:rsidTr="00A2037A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AF0310" w:rsidTr="004A1D9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Keskiviikko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AF0310" w:rsidRDefault="00AF0310" w:rsidP="004A1D97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Lihamakaronilaatikkoa</w:t>
            </w:r>
            <w:proofErr w:type="spellEnd"/>
          </w:p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vegaani Linssi-munakoisokormaa ja täysjyväriisiä</w:t>
            </w:r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Palsternakkasosekeittoa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Mangokiisseliä</w:t>
            </w:r>
            <w:proofErr w:type="spellEnd"/>
          </w:p>
        </w:tc>
      </w:tr>
      <w:tr w:rsidR="00AF0310" w:rsidTr="00A2037A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AF0310" w:rsidTr="004A1D9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Torstai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11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AF0310" w:rsidRDefault="00AF0310" w:rsidP="004A1D97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Broilericurry Pananang ja keitettyä riisiä</w:t>
            </w:r>
          </w:p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vegaani Juures-soija Burgundia ja täysjyväohraa</w:t>
            </w:r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Kevätsipuli-perunasosekeittoa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Mustaherukka-vaniljakerroskiisseliä</w:t>
            </w:r>
            <w:proofErr w:type="spellEnd"/>
          </w:p>
        </w:tc>
      </w:tr>
      <w:tr w:rsidR="00AF0310" w:rsidTr="00A2037A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Tr="00A2037A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AF0310" w:rsidTr="004A1D97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310" w:rsidRDefault="00AF0310" w:rsidP="004A1D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Perjantai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12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AF0310" w:rsidRDefault="00AF0310" w:rsidP="004A1D97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Lihamureketta 3 kpl / annos, chilimajoneesia ja täysjyväriisiä</w:t>
            </w:r>
          </w:p>
        </w:tc>
      </w:tr>
      <w:tr w:rsidR="00AF0310" w:rsidRPr="00A2037A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  <w:r w:rsidRPr="00AF0310">
              <w:rPr>
                <w:rFonts w:ascii="Arial" w:eastAsia="Arial" w:hAnsi="Arial"/>
                <w:color w:val="000000"/>
                <w:sz w:val="24"/>
                <w:lang w:val="fi-FI"/>
              </w:rPr>
              <w:t>Tortilla 1 kpl / annos kasvis-soijatäytteellä</w:t>
            </w:r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Pr="00AF0310" w:rsidRDefault="00AF0310" w:rsidP="004A1D97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Porkkanasosekeittoa</w:t>
            </w:r>
            <w:proofErr w:type="spellEnd"/>
          </w:p>
        </w:tc>
      </w:tr>
      <w:tr w:rsidR="00AF0310" w:rsidTr="00A2037A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0310" w:rsidRDefault="00AF0310" w:rsidP="004A1D97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AF0310" w:rsidRDefault="00AF0310" w:rsidP="004A1D97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Ananasrahkaa</w:t>
            </w:r>
            <w:proofErr w:type="spellEnd"/>
          </w:p>
        </w:tc>
      </w:tr>
    </w:tbl>
    <w:p w:rsidR="00B846AB" w:rsidRDefault="00B846AB">
      <w:bookmarkStart w:id="0" w:name="_GoBack"/>
      <w:bookmarkEnd w:id="0"/>
    </w:p>
    <w:sectPr w:rsidR="00B846AB" w:rsidSect="00AF03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0" w:rsidRDefault="00AF0310">
      <w:r>
        <w:separator/>
      </w:r>
    </w:p>
  </w:endnote>
  <w:endnote w:type="continuationSeparator" w:id="0">
    <w:p w:rsidR="00AF0310" w:rsidRDefault="00AF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F0310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A83734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4" w:name="bkmlogoplac_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0" w:rsidRDefault="00AF0310">
      <w:r>
        <w:separator/>
      </w:r>
    </w:p>
  </w:footnote>
  <w:footnote w:type="continuationSeparator" w:id="0">
    <w:p w:rsidR="00AF0310" w:rsidRDefault="00AF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755A9425" wp14:editId="2EF254AA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3" w:name="bkmlogoplac_1"/>
          <w:bookmarkEnd w:id="3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0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350B8E"/>
    <w:rsid w:val="003873A7"/>
    <w:rsid w:val="003A5CF7"/>
    <w:rsid w:val="003A6D93"/>
    <w:rsid w:val="003F6EAE"/>
    <w:rsid w:val="00427FFE"/>
    <w:rsid w:val="00445FD8"/>
    <w:rsid w:val="004C396E"/>
    <w:rsid w:val="004D0405"/>
    <w:rsid w:val="004E5773"/>
    <w:rsid w:val="00501BD3"/>
    <w:rsid w:val="00512554"/>
    <w:rsid w:val="00535160"/>
    <w:rsid w:val="00574626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2037A"/>
    <w:rsid w:val="00A74397"/>
    <w:rsid w:val="00A83734"/>
    <w:rsid w:val="00A85524"/>
    <w:rsid w:val="00AA10E8"/>
    <w:rsid w:val="00AE3B56"/>
    <w:rsid w:val="00AF0310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F0310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F0310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E3A0DFCB.dotm</Template>
  <TotalTime>4</TotalTime>
  <Pages>1</Pages>
  <Words>109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3</cp:revision>
  <cp:lastPrinted>2021-02-04T08:49:00Z</cp:lastPrinted>
  <dcterms:created xsi:type="dcterms:W3CDTF">2021-02-05T08:18:00Z</dcterms:created>
  <dcterms:modified xsi:type="dcterms:W3CDTF">2021-02-05T08:21:00Z</dcterms:modified>
</cp:coreProperties>
</file>