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53"/>
        <w:gridCol w:w="1543"/>
        <w:gridCol w:w="5717"/>
      </w:tblGrid>
      <w:tr w:rsidR="00B56B5B" w:rsidTr="00083B6B">
        <w:trPr>
          <w:trHeight w:val="566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B5B" w:rsidRDefault="00B56B5B" w:rsidP="00083B6B"/>
        </w:tc>
        <w:tc>
          <w:tcPr>
            <w:tcW w:w="781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B5B" w:rsidRDefault="00B56B5B" w:rsidP="00157131">
            <w:r>
              <w:rPr>
                <w:rFonts w:ascii="Arial" w:eastAsia="Arial" w:hAnsi="Arial"/>
                <w:b/>
                <w:color w:val="000000"/>
                <w:sz w:val="32"/>
              </w:rPr>
              <w:t xml:space="preserve">Metropolia </w:t>
            </w:r>
            <w:proofErr w:type="spellStart"/>
            <w:r w:rsidR="00157131">
              <w:rPr>
                <w:rFonts w:ascii="Arial" w:eastAsia="Arial" w:hAnsi="Arial"/>
                <w:b/>
                <w:color w:val="000000"/>
                <w:sz w:val="32"/>
              </w:rPr>
              <w:t>Hämeentie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32"/>
              </w:rPr>
              <w:t>Lounas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32"/>
              </w:rPr>
              <w:t>Viikko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32"/>
              </w:rPr>
              <w:t xml:space="preserve"> 7</w:t>
            </w:r>
          </w:p>
        </w:tc>
      </w:tr>
      <w:tr w:rsidR="00B56B5B" w:rsidTr="00083B6B">
        <w:trPr>
          <w:trHeight w:val="324"/>
        </w:trPr>
        <w:tc>
          <w:tcPr>
            <w:tcW w:w="56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B5B" w:rsidRDefault="00B56B5B" w:rsidP="00083B6B"/>
        </w:tc>
        <w:tc>
          <w:tcPr>
            <w:tcW w:w="7813" w:type="dxa"/>
            <w:gridSpan w:val="3"/>
            <w:tcMar>
              <w:top w:w="39" w:type="dxa"/>
              <w:left w:w="39" w:type="dxa"/>
              <w:bottom w:w="0" w:type="dxa"/>
              <w:right w:w="39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83"/>
            </w:tblGrid>
            <w:tr w:rsidR="00B56B5B" w:rsidTr="00083B6B">
              <w:trPr>
                <w:trHeight w:hRule="exact" w:val="362"/>
              </w:trPr>
              <w:tc>
                <w:tcPr>
                  <w:tcW w:w="90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6B5B" w:rsidRDefault="00B56B5B" w:rsidP="00083B6B"/>
              </w:tc>
            </w:tr>
          </w:tbl>
          <w:p w:rsidR="00B56B5B" w:rsidRDefault="00B56B5B" w:rsidP="00083B6B"/>
        </w:tc>
      </w:tr>
      <w:tr w:rsidR="00B56B5B" w:rsidTr="00083B6B">
        <w:trPr>
          <w:trHeight w:val="90"/>
        </w:trPr>
        <w:tc>
          <w:tcPr>
            <w:tcW w:w="56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B5B" w:rsidRDefault="00B56B5B" w:rsidP="00083B6B"/>
        </w:tc>
        <w:tc>
          <w:tcPr>
            <w:tcW w:w="55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B5B" w:rsidRDefault="00B56B5B" w:rsidP="00083B6B"/>
        </w:tc>
        <w:tc>
          <w:tcPr>
            <w:tcW w:w="154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B5B" w:rsidRDefault="00B56B5B" w:rsidP="00083B6B"/>
        </w:tc>
        <w:tc>
          <w:tcPr>
            <w:tcW w:w="57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B5B" w:rsidRDefault="00B56B5B" w:rsidP="00083B6B"/>
        </w:tc>
      </w:tr>
      <w:tr w:rsidR="00B56B5B" w:rsidTr="00083B6B">
        <w:trPr>
          <w:trHeight w:val="262"/>
        </w:trPr>
        <w:tc>
          <w:tcPr>
            <w:tcW w:w="56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B5B" w:rsidRDefault="00B56B5B" w:rsidP="00083B6B"/>
        </w:tc>
        <w:tc>
          <w:tcPr>
            <w:tcW w:w="2096" w:type="dxa"/>
            <w:gridSpan w:val="2"/>
            <w:tcMar>
              <w:top w:w="0" w:type="dxa"/>
              <w:left w:w="39" w:type="dxa"/>
              <w:bottom w:w="39" w:type="dxa"/>
              <w:right w:w="39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B56B5B" w:rsidTr="00083B6B">
              <w:trPr>
                <w:trHeight w:hRule="exact" w:val="3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6B5B" w:rsidRDefault="00B56B5B" w:rsidP="00083B6B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Maanantai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 15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helmi</w:t>
                  </w:r>
                  <w:proofErr w:type="spellEnd"/>
                </w:p>
              </w:tc>
            </w:tr>
          </w:tbl>
          <w:p w:rsidR="00B56B5B" w:rsidRDefault="00B56B5B" w:rsidP="00083B6B"/>
        </w:tc>
        <w:tc>
          <w:tcPr>
            <w:tcW w:w="5717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B56B5B" w:rsidRDefault="00B56B5B" w:rsidP="00083B6B"/>
        </w:tc>
      </w:tr>
      <w:tr w:rsidR="00B56B5B" w:rsidRPr="0097039D" w:rsidTr="00083B6B">
        <w:trPr>
          <w:trHeight w:val="222"/>
        </w:trPr>
        <w:tc>
          <w:tcPr>
            <w:tcW w:w="56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B5B" w:rsidRDefault="00B56B5B" w:rsidP="00083B6B"/>
        </w:tc>
        <w:tc>
          <w:tcPr>
            <w:tcW w:w="55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B5B" w:rsidRDefault="00B56B5B" w:rsidP="00083B6B"/>
        </w:tc>
        <w:tc>
          <w:tcPr>
            <w:tcW w:w="15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B56B5B" w:rsidRDefault="00B56B5B" w:rsidP="00083B6B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Kotiruoka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4"/>
              </w:rPr>
              <w:t xml:space="preserve"> 1</w:t>
            </w:r>
          </w:p>
        </w:tc>
        <w:tc>
          <w:tcPr>
            <w:tcW w:w="5717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B56B5B" w:rsidRPr="000E14B8" w:rsidRDefault="00B56B5B" w:rsidP="00083B6B">
            <w:pPr>
              <w:rPr>
                <w:lang w:val="fi-FI"/>
              </w:rPr>
            </w:pPr>
            <w:r w:rsidRPr="000E14B8">
              <w:rPr>
                <w:rFonts w:ascii="Arial" w:eastAsia="Arial" w:hAnsi="Arial"/>
                <w:color w:val="000000"/>
                <w:sz w:val="24"/>
                <w:lang w:val="fi-FI"/>
              </w:rPr>
              <w:t xml:space="preserve">Kanaa </w:t>
            </w:r>
            <w:proofErr w:type="spellStart"/>
            <w:r w:rsidRPr="000E14B8">
              <w:rPr>
                <w:rFonts w:ascii="Arial" w:eastAsia="Arial" w:hAnsi="Arial"/>
                <w:color w:val="000000"/>
                <w:sz w:val="24"/>
                <w:lang w:val="fi-FI"/>
              </w:rPr>
              <w:t>sweet</w:t>
            </w:r>
            <w:proofErr w:type="spellEnd"/>
            <w:r w:rsidRPr="000E14B8">
              <w:rPr>
                <w:rFonts w:ascii="Arial" w:eastAsia="Arial" w:hAnsi="Arial"/>
                <w:color w:val="000000"/>
                <w:sz w:val="24"/>
                <w:lang w:val="fi-FI"/>
              </w:rPr>
              <w:t xml:space="preserve"> &amp; </w:t>
            </w:r>
            <w:proofErr w:type="spellStart"/>
            <w:r w:rsidRPr="000E14B8">
              <w:rPr>
                <w:rFonts w:ascii="Arial" w:eastAsia="Arial" w:hAnsi="Arial"/>
                <w:color w:val="000000"/>
                <w:sz w:val="24"/>
                <w:lang w:val="fi-FI"/>
              </w:rPr>
              <w:t>sour</w:t>
            </w:r>
            <w:proofErr w:type="spellEnd"/>
            <w:r w:rsidRPr="000E14B8">
              <w:rPr>
                <w:rFonts w:ascii="Arial" w:eastAsia="Arial" w:hAnsi="Arial"/>
                <w:color w:val="000000"/>
                <w:sz w:val="24"/>
                <w:lang w:val="fi-FI"/>
              </w:rPr>
              <w:t xml:space="preserve"> ja täysjyväriisiä</w:t>
            </w:r>
          </w:p>
        </w:tc>
      </w:tr>
      <w:tr w:rsidR="00B56B5B" w:rsidRPr="0097039D" w:rsidTr="00083B6B">
        <w:trPr>
          <w:trHeight w:val="222"/>
        </w:trPr>
        <w:tc>
          <w:tcPr>
            <w:tcW w:w="56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B5B" w:rsidRPr="000E14B8" w:rsidRDefault="00B56B5B" w:rsidP="00083B6B">
            <w:pPr>
              <w:rPr>
                <w:lang w:val="fi-FI"/>
              </w:rPr>
            </w:pPr>
          </w:p>
        </w:tc>
        <w:tc>
          <w:tcPr>
            <w:tcW w:w="55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B5B" w:rsidRPr="000E14B8" w:rsidRDefault="00B56B5B" w:rsidP="00083B6B">
            <w:pPr>
              <w:rPr>
                <w:lang w:val="fi-FI"/>
              </w:rPr>
            </w:pPr>
          </w:p>
        </w:tc>
        <w:tc>
          <w:tcPr>
            <w:tcW w:w="15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B56B5B" w:rsidRDefault="00B56B5B" w:rsidP="00083B6B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Kasvisruoka</w:t>
            </w:r>
            <w:proofErr w:type="spellEnd"/>
          </w:p>
        </w:tc>
        <w:tc>
          <w:tcPr>
            <w:tcW w:w="5717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B56B5B" w:rsidRPr="000E14B8" w:rsidRDefault="00B56B5B" w:rsidP="00083B6B">
            <w:pPr>
              <w:rPr>
                <w:lang w:val="fi-FI"/>
              </w:rPr>
            </w:pPr>
            <w:r w:rsidRPr="000E14B8">
              <w:rPr>
                <w:rFonts w:ascii="Arial" w:eastAsia="Arial" w:hAnsi="Arial"/>
                <w:color w:val="000000"/>
                <w:sz w:val="24"/>
                <w:lang w:val="fi-FI"/>
              </w:rPr>
              <w:t>vegaani Kikherne-juurespataa ja riisiä</w:t>
            </w:r>
          </w:p>
        </w:tc>
      </w:tr>
      <w:tr w:rsidR="00B56B5B" w:rsidTr="00083B6B">
        <w:trPr>
          <w:trHeight w:val="222"/>
        </w:trPr>
        <w:tc>
          <w:tcPr>
            <w:tcW w:w="56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B5B" w:rsidRPr="000E14B8" w:rsidRDefault="00B56B5B" w:rsidP="00083B6B">
            <w:pPr>
              <w:rPr>
                <w:lang w:val="fi-FI"/>
              </w:rPr>
            </w:pPr>
          </w:p>
        </w:tc>
        <w:tc>
          <w:tcPr>
            <w:tcW w:w="55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B5B" w:rsidRPr="000E14B8" w:rsidRDefault="00B56B5B" w:rsidP="00083B6B">
            <w:pPr>
              <w:rPr>
                <w:lang w:val="fi-FI"/>
              </w:rPr>
            </w:pPr>
          </w:p>
        </w:tc>
        <w:tc>
          <w:tcPr>
            <w:tcW w:w="15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B56B5B" w:rsidRDefault="00B56B5B" w:rsidP="00083B6B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Kasviskeitto</w:t>
            </w:r>
            <w:proofErr w:type="spellEnd"/>
          </w:p>
        </w:tc>
        <w:tc>
          <w:tcPr>
            <w:tcW w:w="5717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B56B5B" w:rsidRDefault="00B56B5B" w:rsidP="00083B6B">
            <w:proofErr w:type="spellStart"/>
            <w:r>
              <w:rPr>
                <w:rFonts w:ascii="Arial" w:eastAsia="Arial" w:hAnsi="Arial"/>
                <w:color w:val="000000"/>
                <w:sz w:val="24"/>
              </w:rPr>
              <w:t>Kukkakaali-parsakaalikeittoa</w:t>
            </w:r>
            <w:proofErr w:type="spellEnd"/>
          </w:p>
        </w:tc>
      </w:tr>
      <w:tr w:rsidR="00B56B5B" w:rsidTr="00083B6B">
        <w:trPr>
          <w:trHeight w:val="222"/>
        </w:trPr>
        <w:tc>
          <w:tcPr>
            <w:tcW w:w="56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B5B" w:rsidRDefault="00B56B5B" w:rsidP="00083B6B"/>
        </w:tc>
        <w:tc>
          <w:tcPr>
            <w:tcW w:w="55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B5B" w:rsidRDefault="00B56B5B" w:rsidP="00083B6B"/>
        </w:tc>
        <w:tc>
          <w:tcPr>
            <w:tcW w:w="15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B56B5B" w:rsidRDefault="00B56B5B" w:rsidP="00083B6B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Jälkiruoka</w:t>
            </w:r>
            <w:proofErr w:type="spellEnd"/>
          </w:p>
        </w:tc>
        <w:tc>
          <w:tcPr>
            <w:tcW w:w="5717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B56B5B" w:rsidRDefault="00B56B5B" w:rsidP="00083B6B">
            <w:proofErr w:type="spellStart"/>
            <w:r>
              <w:rPr>
                <w:rFonts w:ascii="Arial" w:eastAsia="Arial" w:hAnsi="Arial"/>
                <w:color w:val="000000"/>
                <w:sz w:val="24"/>
              </w:rPr>
              <w:t>Suklaamousse</w:t>
            </w:r>
            <w:proofErr w:type="spellEnd"/>
          </w:p>
        </w:tc>
      </w:tr>
      <w:tr w:rsidR="00B56B5B" w:rsidTr="00083B6B">
        <w:trPr>
          <w:trHeight w:val="90"/>
        </w:trPr>
        <w:tc>
          <w:tcPr>
            <w:tcW w:w="56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B5B" w:rsidRDefault="00B56B5B" w:rsidP="00083B6B"/>
        </w:tc>
        <w:tc>
          <w:tcPr>
            <w:tcW w:w="55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B5B" w:rsidRDefault="00B56B5B" w:rsidP="00083B6B"/>
        </w:tc>
        <w:tc>
          <w:tcPr>
            <w:tcW w:w="154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B5B" w:rsidRDefault="00B56B5B" w:rsidP="00083B6B"/>
        </w:tc>
        <w:tc>
          <w:tcPr>
            <w:tcW w:w="57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B5B" w:rsidRDefault="00B56B5B" w:rsidP="00083B6B"/>
        </w:tc>
      </w:tr>
      <w:tr w:rsidR="00B56B5B" w:rsidTr="00083B6B">
        <w:trPr>
          <w:trHeight w:val="262"/>
        </w:trPr>
        <w:tc>
          <w:tcPr>
            <w:tcW w:w="56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B5B" w:rsidRDefault="00B56B5B" w:rsidP="00083B6B"/>
        </w:tc>
        <w:tc>
          <w:tcPr>
            <w:tcW w:w="2096" w:type="dxa"/>
            <w:gridSpan w:val="2"/>
            <w:tcMar>
              <w:top w:w="0" w:type="dxa"/>
              <w:left w:w="39" w:type="dxa"/>
              <w:bottom w:w="39" w:type="dxa"/>
              <w:right w:w="39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B56B5B" w:rsidTr="00083B6B">
              <w:trPr>
                <w:trHeight w:hRule="exact" w:val="3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6B5B" w:rsidRDefault="00B56B5B" w:rsidP="00083B6B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Tiistai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 16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helmi</w:t>
                  </w:r>
                  <w:proofErr w:type="spellEnd"/>
                </w:p>
              </w:tc>
            </w:tr>
          </w:tbl>
          <w:p w:rsidR="00B56B5B" w:rsidRDefault="00B56B5B" w:rsidP="00083B6B"/>
        </w:tc>
        <w:tc>
          <w:tcPr>
            <w:tcW w:w="5717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B56B5B" w:rsidRDefault="00B56B5B" w:rsidP="00083B6B"/>
        </w:tc>
      </w:tr>
      <w:tr w:rsidR="00B56B5B" w:rsidRPr="0097039D" w:rsidTr="00083B6B">
        <w:trPr>
          <w:trHeight w:val="222"/>
        </w:trPr>
        <w:tc>
          <w:tcPr>
            <w:tcW w:w="56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B5B" w:rsidRDefault="00B56B5B" w:rsidP="00083B6B"/>
        </w:tc>
        <w:tc>
          <w:tcPr>
            <w:tcW w:w="55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553"/>
              <w:gridCol w:w="1543"/>
              <w:gridCol w:w="5717"/>
            </w:tblGrid>
            <w:tr w:rsidR="0097039D" w:rsidRPr="0097039D" w:rsidTr="00AE7769">
              <w:trPr>
                <w:trHeight w:val="222"/>
              </w:trPr>
              <w:tc>
                <w:tcPr>
                  <w:tcW w:w="56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039D" w:rsidRPr="000E14B8" w:rsidRDefault="0097039D" w:rsidP="00AE7769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55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039D" w:rsidRPr="000E14B8" w:rsidRDefault="0097039D" w:rsidP="00AE7769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1543" w:type="dxa"/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7039D" w:rsidRDefault="0097039D" w:rsidP="00AE7769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Kasvisruoka</w:t>
                  </w:r>
                  <w:proofErr w:type="spellEnd"/>
                </w:p>
              </w:tc>
              <w:tc>
                <w:tcPr>
                  <w:tcW w:w="5717" w:type="dxa"/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7039D" w:rsidRPr="000E14B8" w:rsidRDefault="0097039D" w:rsidP="00AE7769">
                  <w:pPr>
                    <w:rPr>
                      <w:lang w:val="fi-FI"/>
                    </w:rPr>
                  </w:pPr>
                  <w:r w:rsidRPr="000E14B8">
                    <w:rPr>
                      <w:rFonts w:ascii="Arial" w:eastAsia="Arial" w:hAnsi="Arial"/>
                      <w:color w:val="000000"/>
                      <w:sz w:val="24"/>
                      <w:lang w:val="fi-FI"/>
                    </w:rPr>
                    <w:t>vegaani Kikherne-juurespataa ja riisiä</w:t>
                  </w:r>
                </w:p>
              </w:tc>
            </w:tr>
          </w:tbl>
          <w:p w:rsidR="00B56B5B" w:rsidRPr="0097039D" w:rsidRDefault="00B56B5B" w:rsidP="00083B6B">
            <w:pPr>
              <w:rPr>
                <w:lang w:val="fi-FI"/>
              </w:rPr>
            </w:pPr>
          </w:p>
        </w:tc>
        <w:tc>
          <w:tcPr>
            <w:tcW w:w="15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3"/>
              <w:gridCol w:w="5717"/>
            </w:tblGrid>
            <w:tr w:rsidR="0097039D" w:rsidRPr="0097039D" w:rsidTr="00AE7769">
              <w:trPr>
                <w:trHeight w:val="222"/>
              </w:trPr>
              <w:tc>
                <w:tcPr>
                  <w:tcW w:w="1543" w:type="dxa"/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7039D" w:rsidRPr="0097039D" w:rsidRDefault="0097039D" w:rsidP="00AE7769">
                  <w:proofErr w:type="spellStart"/>
                  <w:r w:rsidRPr="0097039D">
                    <w:rPr>
                      <w:rFonts w:ascii="Arial" w:eastAsia="Arial" w:hAnsi="Arial"/>
                      <w:color w:val="000000"/>
                      <w:sz w:val="24"/>
                    </w:rPr>
                    <w:t>Kotiruoka</w:t>
                  </w:r>
                  <w:proofErr w:type="spellEnd"/>
                  <w:r w:rsidRPr="0097039D"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1</w:t>
                  </w:r>
                </w:p>
              </w:tc>
              <w:tc>
                <w:tcPr>
                  <w:tcW w:w="5717" w:type="dxa"/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7039D" w:rsidRPr="0097039D" w:rsidRDefault="0097039D" w:rsidP="00AE7769">
                  <w:pPr>
                    <w:rPr>
                      <w:lang w:val="fi-FI"/>
                    </w:rPr>
                  </w:pPr>
                  <w:r w:rsidRPr="0097039D">
                    <w:rPr>
                      <w:rFonts w:ascii="Arial" w:eastAsia="Arial" w:hAnsi="Arial"/>
                      <w:color w:val="000000"/>
                      <w:sz w:val="24"/>
                      <w:lang w:val="fi-FI"/>
                    </w:rPr>
                    <w:t xml:space="preserve">Kanaa </w:t>
                  </w:r>
                  <w:proofErr w:type="spellStart"/>
                  <w:r w:rsidRPr="0097039D">
                    <w:rPr>
                      <w:rFonts w:ascii="Arial" w:eastAsia="Arial" w:hAnsi="Arial"/>
                      <w:color w:val="000000"/>
                      <w:sz w:val="24"/>
                      <w:lang w:val="fi-FI"/>
                    </w:rPr>
                    <w:t>sweet</w:t>
                  </w:r>
                  <w:proofErr w:type="spellEnd"/>
                  <w:r w:rsidRPr="0097039D">
                    <w:rPr>
                      <w:rFonts w:ascii="Arial" w:eastAsia="Arial" w:hAnsi="Arial"/>
                      <w:color w:val="000000"/>
                      <w:sz w:val="24"/>
                      <w:lang w:val="fi-FI"/>
                    </w:rPr>
                    <w:t xml:space="preserve"> &amp; </w:t>
                  </w:r>
                  <w:proofErr w:type="spellStart"/>
                  <w:r w:rsidRPr="0097039D">
                    <w:rPr>
                      <w:rFonts w:ascii="Arial" w:eastAsia="Arial" w:hAnsi="Arial"/>
                      <w:color w:val="000000"/>
                      <w:sz w:val="24"/>
                      <w:lang w:val="fi-FI"/>
                    </w:rPr>
                    <w:t>sour</w:t>
                  </w:r>
                  <w:proofErr w:type="spellEnd"/>
                  <w:r w:rsidRPr="0097039D">
                    <w:rPr>
                      <w:rFonts w:ascii="Arial" w:eastAsia="Arial" w:hAnsi="Arial"/>
                      <w:color w:val="000000"/>
                      <w:sz w:val="24"/>
                      <w:lang w:val="fi-FI"/>
                    </w:rPr>
                    <w:t xml:space="preserve"> ja täysjyväriisiä</w:t>
                  </w:r>
                </w:p>
              </w:tc>
            </w:tr>
          </w:tbl>
          <w:p w:rsidR="00B56B5B" w:rsidRPr="0097039D" w:rsidRDefault="00B56B5B" w:rsidP="00083B6B">
            <w:pPr>
              <w:rPr>
                <w:lang w:val="fi-FI"/>
              </w:rPr>
            </w:pPr>
          </w:p>
        </w:tc>
        <w:tc>
          <w:tcPr>
            <w:tcW w:w="5717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97039D" w:rsidRPr="0097039D" w:rsidRDefault="00B56B5B" w:rsidP="0097039D">
            <w:pPr>
              <w:rPr>
                <w:rFonts w:ascii="Arial" w:eastAsia="Arial" w:hAnsi="Arial"/>
                <w:color w:val="000000"/>
                <w:sz w:val="24"/>
                <w:lang w:val="fi-FI"/>
              </w:rPr>
            </w:pPr>
            <w:r w:rsidRPr="0097039D">
              <w:rPr>
                <w:rFonts w:ascii="Arial" w:eastAsia="Arial" w:hAnsi="Arial"/>
                <w:color w:val="000000"/>
                <w:sz w:val="24"/>
                <w:lang w:val="fi-FI"/>
              </w:rPr>
              <w:t>Paneroitua kampelaa, ruohosipuli-kermaviilikastiketta ja keitettyä perunaa</w:t>
            </w:r>
          </w:p>
          <w:p w:rsidR="0097039D" w:rsidRPr="0097039D" w:rsidRDefault="0097039D" w:rsidP="0097039D">
            <w:pPr>
              <w:rPr>
                <w:rFonts w:ascii="Arial" w:eastAsia="Arial" w:hAnsi="Arial"/>
                <w:b/>
                <w:color w:val="000000"/>
                <w:sz w:val="24"/>
                <w:lang w:val="fi-FI"/>
              </w:rPr>
            </w:pPr>
            <w:r w:rsidRPr="0097039D">
              <w:rPr>
                <w:rFonts w:ascii="Arial" w:eastAsia="Arial" w:hAnsi="Arial"/>
                <w:b/>
                <w:color w:val="000000"/>
                <w:sz w:val="24"/>
                <w:lang w:val="fi-FI"/>
              </w:rPr>
              <w:t>tai</w:t>
            </w:r>
          </w:p>
          <w:p w:rsidR="0097039D" w:rsidRPr="0097039D" w:rsidRDefault="0097039D" w:rsidP="0097039D">
            <w:pPr>
              <w:rPr>
                <w:lang w:val="fi-FI"/>
              </w:rPr>
            </w:pPr>
            <w:r w:rsidRPr="0097039D">
              <w:rPr>
                <w:rFonts w:ascii="Arial" w:eastAsia="Arial" w:hAnsi="Arial"/>
                <w:color w:val="000000"/>
                <w:sz w:val="24"/>
                <w:lang w:val="fi-FI"/>
              </w:rPr>
              <w:t>Hernekeittoa ja pannukakkua hillolla</w:t>
            </w:r>
          </w:p>
        </w:tc>
      </w:tr>
      <w:tr w:rsidR="00B56B5B" w:rsidTr="00083B6B">
        <w:trPr>
          <w:trHeight w:val="222"/>
        </w:trPr>
        <w:tc>
          <w:tcPr>
            <w:tcW w:w="56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B5B" w:rsidRPr="000E14B8" w:rsidRDefault="00B56B5B" w:rsidP="00083B6B">
            <w:pPr>
              <w:rPr>
                <w:lang w:val="fi-FI"/>
              </w:rPr>
            </w:pPr>
          </w:p>
        </w:tc>
        <w:tc>
          <w:tcPr>
            <w:tcW w:w="55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B5B" w:rsidRPr="000E14B8" w:rsidRDefault="00B56B5B" w:rsidP="00083B6B">
            <w:pPr>
              <w:rPr>
                <w:lang w:val="fi-FI"/>
              </w:rPr>
            </w:pPr>
          </w:p>
        </w:tc>
        <w:tc>
          <w:tcPr>
            <w:tcW w:w="15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B56B5B" w:rsidRDefault="00B56B5B" w:rsidP="00083B6B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Kasvisruoka</w:t>
            </w:r>
            <w:proofErr w:type="spellEnd"/>
          </w:p>
        </w:tc>
        <w:tc>
          <w:tcPr>
            <w:tcW w:w="5717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B56B5B" w:rsidRDefault="00B56B5B" w:rsidP="00083B6B">
            <w:proofErr w:type="spellStart"/>
            <w:r>
              <w:rPr>
                <w:rFonts w:ascii="Arial" w:eastAsia="Arial" w:hAnsi="Arial"/>
                <w:color w:val="000000"/>
                <w:sz w:val="24"/>
              </w:rPr>
              <w:t>Tomaattista</w:t>
            </w:r>
            <w:proofErr w:type="spellEnd"/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24"/>
              </w:rPr>
              <w:t>peruna-papu-mozzarellavuokaa</w:t>
            </w:r>
            <w:proofErr w:type="spellEnd"/>
          </w:p>
        </w:tc>
      </w:tr>
      <w:tr w:rsidR="00B56B5B" w:rsidTr="00083B6B">
        <w:trPr>
          <w:trHeight w:val="222"/>
        </w:trPr>
        <w:tc>
          <w:tcPr>
            <w:tcW w:w="56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B5B" w:rsidRDefault="00B56B5B" w:rsidP="00083B6B"/>
        </w:tc>
        <w:tc>
          <w:tcPr>
            <w:tcW w:w="55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B5B" w:rsidRDefault="00B56B5B" w:rsidP="00083B6B"/>
        </w:tc>
        <w:tc>
          <w:tcPr>
            <w:tcW w:w="15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B56B5B" w:rsidRDefault="00B56B5B" w:rsidP="00083B6B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Kasviskeitto</w:t>
            </w:r>
            <w:proofErr w:type="spellEnd"/>
          </w:p>
        </w:tc>
        <w:tc>
          <w:tcPr>
            <w:tcW w:w="5717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B56B5B" w:rsidRDefault="00B56B5B" w:rsidP="00083B6B">
            <w:proofErr w:type="spellStart"/>
            <w:r>
              <w:rPr>
                <w:rFonts w:ascii="Arial" w:eastAsia="Arial" w:hAnsi="Arial"/>
                <w:color w:val="000000"/>
                <w:sz w:val="24"/>
              </w:rPr>
              <w:t>Linssi-nuudelikeittoa</w:t>
            </w:r>
            <w:proofErr w:type="spellEnd"/>
          </w:p>
        </w:tc>
      </w:tr>
      <w:tr w:rsidR="00B56B5B" w:rsidTr="00083B6B">
        <w:trPr>
          <w:trHeight w:val="222"/>
        </w:trPr>
        <w:tc>
          <w:tcPr>
            <w:tcW w:w="56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B5B" w:rsidRDefault="00B56B5B" w:rsidP="00083B6B"/>
        </w:tc>
        <w:tc>
          <w:tcPr>
            <w:tcW w:w="55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B5B" w:rsidRDefault="00B56B5B" w:rsidP="00083B6B"/>
        </w:tc>
        <w:tc>
          <w:tcPr>
            <w:tcW w:w="15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B56B5B" w:rsidRDefault="00B56B5B" w:rsidP="00083B6B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Jälkiruoka</w:t>
            </w:r>
            <w:proofErr w:type="spellEnd"/>
          </w:p>
        </w:tc>
        <w:tc>
          <w:tcPr>
            <w:tcW w:w="5717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B56B5B" w:rsidRDefault="0097039D" w:rsidP="0097039D">
            <w:pPr>
              <w:tabs>
                <w:tab w:val="right" w:pos="5639"/>
              </w:tabs>
            </w:pPr>
            <w:proofErr w:type="spellStart"/>
            <w:r>
              <w:rPr>
                <w:rFonts w:ascii="Arial" w:eastAsia="Arial" w:hAnsi="Arial"/>
                <w:color w:val="000000"/>
                <w:sz w:val="24"/>
              </w:rPr>
              <w:t>Pannukakkua</w:t>
            </w:r>
            <w:proofErr w:type="spellEnd"/>
            <w:r>
              <w:rPr>
                <w:rFonts w:ascii="Arial" w:eastAsia="Arial" w:hAnsi="Arial"/>
                <w:color w:val="000000"/>
                <w:sz w:val="24"/>
              </w:rPr>
              <w:t xml:space="preserve"> ja </w:t>
            </w:r>
            <w:proofErr w:type="spellStart"/>
            <w:r>
              <w:rPr>
                <w:rFonts w:ascii="Arial" w:eastAsia="Arial" w:hAnsi="Arial"/>
                <w:color w:val="000000"/>
                <w:sz w:val="24"/>
              </w:rPr>
              <w:t>hilloa</w:t>
            </w:r>
            <w:proofErr w:type="spellEnd"/>
            <w:r>
              <w:rPr>
                <w:rFonts w:ascii="Arial" w:eastAsia="Arial" w:hAnsi="Arial"/>
                <w:color w:val="000000"/>
                <w:sz w:val="24"/>
              </w:rPr>
              <w:tab/>
            </w:r>
          </w:p>
        </w:tc>
      </w:tr>
      <w:tr w:rsidR="00B56B5B" w:rsidTr="00083B6B">
        <w:trPr>
          <w:trHeight w:val="90"/>
        </w:trPr>
        <w:tc>
          <w:tcPr>
            <w:tcW w:w="56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B5B" w:rsidRDefault="00B56B5B" w:rsidP="00083B6B"/>
        </w:tc>
        <w:tc>
          <w:tcPr>
            <w:tcW w:w="55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B5B" w:rsidRDefault="00B56B5B" w:rsidP="00083B6B"/>
        </w:tc>
        <w:tc>
          <w:tcPr>
            <w:tcW w:w="154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B5B" w:rsidRDefault="00B56B5B" w:rsidP="00083B6B"/>
        </w:tc>
        <w:tc>
          <w:tcPr>
            <w:tcW w:w="57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B5B" w:rsidRDefault="00B56B5B" w:rsidP="00083B6B"/>
        </w:tc>
      </w:tr>
      <w:tr w:rsidR="00B56B5B" w:rsidTr="00083B6B">
        <w:trPr>
          <w:trHeight w:val="262"/>
        </w:trPr>
        <w:tc>
          <w:tcPr>
            <w:tcW w:w="56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B5B" w:rsidRDefault="00B56B5B" w:rsidP="00083B6B"/>
        </w:tc>
        <w:tc>
          <w:tcPr>
            <w:tcW w:w="2096" w:type="dxa"/>
            <w:gridSpan w:val="2"/>
            <w:tcMar>
              <w:top w:w="0" w:type="dxa"/>
              <w:left w:w="39" w:type="dxa"/>
              <w:bottom w:w="39" w:type="dxa"/>
              <w:right w:w="39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B56B5B" w:rsidTr="00083B6B">
              <w:trPr>
                <w:trHeight w:hRule="exact" w:val="3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6B5B" w:rsidRDefault="00B56B5B" w:rsidP="00083B6B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Keskiviikko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 17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helmi</w:t>
                  </w:r>
                  <w:proofErr w:type="spellEnd"/>
                </w:p>
              </w:tc>
            </w:tr>
          </w:tbl>
          <w:p w:rsidR="00B56B5B" w:rsidRDefault="00B56B5B" w:rsidP="00083B6B"/>
        </w:tc>
        <w:tc>
          <w:tcPr>
            <w:tcW w:w="5717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B56B5B" w:rsidRDefault="00B56B5B" w:rsidP="00083B6B"/>
        </w:tc>
        <w:bookmarkStart w:id="0" w:name="_GoBack"/>
        <w:bookmarkEnd w:id="0"/>
      </w:tr>
      <w:tr w:rsidR="00B56B5B" w:rsidRPr="0097039D" w:rsidTr="00083B6B">
        <w:trPr>
          <w:trHeight w:val="222"/>
        </w:trPr>
        <w:tc>
          <w:tcPr>
            <w:tcW w:w="56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B5B" w:rsidRDefault="00B56B5B" w:rsidP="00083B6B"/>
        </w:tc>
        <w:tc>
          <w:tcPr>
            <w:tcW w:w="55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B5B" w:rsidRDefault="00B56B5B" w:rsidP="00083B6B"/>
        </w:tc>
        <w:tc>
          <w:tcPr>
            <w:tcW w:w="15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B56B5B" w:rsidRDefault="00B56B5B" w:rsidP="00083B6B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Kotiruoka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4"/>
              </w:rPr>
              <w:t xml:space="preserve"> 1</w:t>
            </w:r>
          </w:p>
        </w:tc>
        <w:tc>
          <w:tcPr>
            <w:tcW w:w="5717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B56B5B" w:rsidRPr="000E14B8" w:rsidRDefault="00B56B5B" w:rsidP="00083B6B">
            <w:pPr>
              <w:rPr>
                <w:lang w:val="fi-FI"/>
              </w:rPr>
            </w:pPr>
            <w:proofErr w:type="gramStart"/>
            <w:r w:rsidRPr="000E14B8">
              <w:rPr>
                <w:rFonts w:ascii="Arial" w:eastAsia="Arial" w:hAnsi="Arial"/>
                <w:color w:val="000000"/>
                <w:sz w:val="24"/>
                <w:lang w:val="fi-FI"/>
              </w:rPr>
              <w:t>Paistettuja nakkeja, sipuli-kermakastiketta ja perunasosetta</w:t>
            </w:r>
            <w:proofErr w:type="gramEnd"/>
          </w:p>
        </w:tc>
      </w:tr>
      <w:tr w:rsidR="00B56B5B" w:rsidRPr="0097039D" w:rsidTr="00083B6B">
        <w:trPr>
          <w:trHeight w:val="222"/>
        </w:trPr>
        <w:tc>
          <w:tcPr>
            <w:tcW w:w="56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B5B" w:rsidRPr="000E14B8" w:rsidRDefault="00B56B5B" w:rsidP="00083B6B">
            <w:pPr>
              <w:rPr>
                <w:lang w:val="fi-FI"/>
              </w:rPr>
            </w:pPr>
          </w:p>
        </w:tc>
        <w:tc>
          <w:tcPr>
            <w:tcW w:w="55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B5B" w:rsidRPr="000E14B8" w:rsidRDefault="00B56B5B" w:rsidP="00083B6B">
            <w:pPr>
              <w:rPr>
                <w:lang w:val="fi-FI"/>
              </w:rPr>
            </w:pPr>
          </w:p>
        </w:tc>
        <w:tc>
          <w:tcPr>
            <w:tcW w:w="15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B56B5B" w:rsidRDefault="00B56B5B" w:rsidP="00083B6B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Kasvisruoka</w:t>
            </w:r>
            <w:proofErr w:type="spellEnd"/>
          </w:p>
        </w:tc>
        <w:tc>
          <w:tcPr>
            <w:tcW w:w="5717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B56B5B" w:rsidRPr="000E14B8" w:rsidRDefault="00B56B5B" w:rsidP="00083B6B">
            <w:pPr>
              <w:rPr>
                <w:lang w:val="fi-FI"/>
              </w:rPr>
            </w:pPr>
            <w:proofErr w:type="spellStart"/>
            <w:proofErr w:type="gramStart"/>
            <w:r w:rsidRPr="000E14B8">
              <w:rPr>
                <w:rFonts w:ascii="Arial" w:eastAsia="Arial" w:hAnsi="Arial"/>
                <w:color w:val="000000"/>
                <w:sz w:val="24"/>
                <w:lang w:val="fi-FI"/>
              </w:rPr>
              <w:t>Falafelpyörykät</w:t>
            </w:r>
            <w:proofErr w:type="spellEnd"/>
            <w:r w:rsidRPr="000E14B8">
              <w:rPr>
                <w:rFonts w:ascii="Arial" w:eastAsia="Arial" w:hAnsi="Arial"/>
                <w:color w:val="000000"/>
                <w:sz w:val="24"/>
                <w:lang w:val="fi-FI"/>
              </w:rPr>
              <w:t xml:space="preserve">, papusalsaa ja keitettyä </w:t>
            </w:r>
            <w:proofErr w:type="spellStart"/>
            <w:r w:rsidRPr="000E14B8">
              <w:rPr>
                <w:rFonts w:ascii="Arial" w:eastAsia="Arial" w:hAnsi="Arial"/>
                <w:color w:val="000000"/>
                <w:sz w:val="24"/>
                <w:lang w:val="fi-FI"/>
              </w:rPr>
              <w:t>pennepastaa</w:t>
            </w:r>
            <w:proofErr w:type="spellEnd"/>
            <w:proofErr w:type="gramEnd"/>
          </w:p>
        </w:tc>
      </w:tr>
      <w:tr w:rsidR="00B56B5B" w:rsidTr="00083B6B">
        <w:trPr>
          <w:trHeight w:val="222"/>
        </w:trPr>
        <w:tc>
          <w:tcPr>
            <w:tcW w:w="56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B5B" w:rsidRPr="000E14B8" w:rsidRDefault="00B56B5B" w:rsidP="00083B6B">
            <w:pPr>
              <w:rPr>
                <w:lang w:val="fi-FI"/>
              </w:rPr>
            </w:pPr>
          </w:p>
        </w:tc>
        <w:tc>
          <w:tcPr>
            <w:tcW w:w="55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B5B" w:rsidRPr="000E14B8" w:rsidRDefault="00B56B5B" w:rsidP="00083B6B">
            <w:pPr>
              <w:rPr>
                <w:lang w:val="fi-FI"/>
              </w:rPr>
            </w:pPr>
          </w:p>
        </w:tc>
        <w:tc>
          <w:tcPr>
            <w:tcW w:w="15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B56B5B" w:rsidRDefault="00B56B5B" w:rsidP="00083B6B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Kasviskeitto</w:t>
            </w:r>
            <w:proofErr w:type="spellEnd"/>
          </w:p>
        </w:tc>
        <w:tc>
          <w:tcPr>
            <w:tcW w:w="5717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B56B5B" w:rsidRDefault="00B56B5B" w:rsidP="00083B6B">
            <w:proofErr w:type="spellStart"/>
            <w:r>
              <w:rPr>
                <w:rFonts w:ascii="Arial" w:eastAsia="Arial" w:hAnsi="Arial"/>
                <w:color w:val="000000"/>
                <w:sz w:val="24"/>
              </w:rPr>
              <w:t>Porkkanasosekeittoa</w:t>
            </w:r>
            <w:proofErr w:type="spellEnd"/>
          </w:p>
        </w:tc>
      </w:tr>
      <w:tr w:rsidR="00B56B5B" w:rsidTr="00083B6B">
        <w:trPr>
          <w:trHeight w:val="222"/>
        </w:trPr>
        <w:tc>
          <w:tcPr>
            <w:tcW w:w="56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B5B" w:rsidRDefault="00B56B5B" w:rsidP="00083B6B"/>
        </w:tc>
        <w:tc>
          <w:tcPr>
            <w:tcW w:w="55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B5B" w:rsidRDefault="00B56B5B" w:rsidP="00083B6B"/>
        </w:tc>
        <w:tc>
          <w:tcPr>
            <w:tcW w:w="15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B56B5B" w:rsidRDefault="00B56B5B" w:rsidP="00083B6B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Jälkiruoka</w:t>
            </w:r>
            <w:proofErr w:type="spellEnd"/>
          </w:p>
        </w:tc>
        <w:tc>
          <w:tcPr>
            <w:tcW w:w="5717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B56B5B" w:rsidRDefault="00B56B5B" w:rsidP="00083B6B">
            <w:proofErr w:type="spellStart"/>
            <w:r>
              <w:rPr>
                <w:rFonts w:ascii="Arial" w:eastAsia="Arial" w:hAnsi="Arial"/>
                <w:color w:val="000000"/>
                <w:sz w:val="24"/>
              </w:rPr>
              <w:t>Marjajogurttia</w:t>
            </w:r>
            <w:proofErr w:type="spellEnd"/>
          </w:p>
        </w:tc>
      </w:tr>
      <w:tr w:rsidR="00B56B5B" w:rsidTr="00083B6B">
        <w:trPr>
          <w:trHeight w:val="90"/>
        </w:trPr>
        <w:tc>
          <w:tcPr>
            <w:tcW w:w="56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B5B" w:rsidRDefault="00B56B5B" w:rsidP="00083B6B"/>
        </w:tc>
        <w:tc>
          <w:tcPr>
            <w:tcW w:w="55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B5B" w:rsidRDefault="00B56B5B" w:rsidP="00083B6B"/>
        </w:tc>
        <w:tc>
          <w:tcPr>
            <w:tcW w:w="154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B5B" w:rsidRDefault="00B56B5B" w:rsidP="00083B6B"/>
        </w:tc>
        <w:tc>
          <w:tcPr>
            <w:tcW w:w="57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B5B" w:rsidRDefault="00B56B5B" w:rsidP="00083B6B"/>
        </w:tc>
      </w:tr>
      <w:tr w:rsidR="00B56B5B" w:rsidTr="00083B6B">
        <w:trPr>
          <w:trHeight w:val="262"/>
        </w:trPr>
        <w:tc>
          <w:tcPr>
            <w:tcW w:w="56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B5B" w:rsidRDefault="00B56B5B" w:rsidP="00083B6B"/>
        </w:tc>
        <w:tc>
          <w:tcPr>
            <w:tcW w:w="2096" w:type="dxa"/>
            <w:gridSpan w:val="2"/>
            <w:tcMar>
              <w:top w:w="0" w:type="dxa"/>
              <w:left w:w="39" w:type="dxa"/>
              <w:bottom w:w="39" w:type="dxa"/>
              <w:right w:w="39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B56B5B" w:rsidTr="00083B6B">
              <w:trPr>
                <w:trHeight w:hRule="exact" w:val="3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6B5B" w:rsidRDefault="00B56B5B" w:rsidP="00083B6B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Torstai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 18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helmi</w:t>
                  </w:r>
                  <w:proofErr w:type="spellEnd"/>
                </w:p>
              </w:tc>
            </w:tr>
          </w:tbl>
          <w:p w:rsidR="00B56B5B" w:rsidRDefault="00B56B5B" w:rsidP="00083B6B"/>
        </w:tc>
        <w:tc>
          <w:tcPr>
            <w:tcW w:w="5717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B56B5B" w:rsidRDefault="00B56B5B" w:rsidP="00083B6B"/>
        </w:tc>
      </w:tr>
      <w:tr w:rsidR="00B56B5B" w:rsidTr="00083B6B">
        <w:trPr>
          <w:trHeight w:val="222"/>
        </w:trPr>
        <w:tc>
          <w:tcPr>
            <w:tcW w:w="56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B5B" w:rsidRDefault="00B56B5B" w:rsidP="00083B6B"/>
        </w:tc>
        <w:tc>
          <w:tcPr>
            <w:tcW w:w="55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B5B" w:rsidRDefault="00B56B5B" w:rsidP="00083B6B"/>
        </w:tc>
        <w:tc>
          <w:tcPr>
            <w:tcW w:w="15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B56B5B" w:rsidRDefault="00B56B5B" w:rsidP="00083B6B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Kotiruoka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4"/>
              </w:rPr>
              <w:t xml:space="preserve"> 1</w:t>
            </w:r>
          </w:p>
        </w:tc>
        <w:tc>
          <w:tcPr>
            <w:tcW w:w="5717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B56B5B" w:rsidRDefault="00B56B5B" w:rsidP="00083B6B">
            <w:proofErr w:type="spellStart"/>
            <w:r>
              <w:rPr>
                <w:rFonts w:ascii="Arial" w:eastAsia="Arial" w:hAnsi="Arial"/>
                <w:color w:val="000000"/>
                <w:sz w:val="24"/>
              </w:rPr>
              <w:t>Kinkkukiusausta</w:t>
            </w:r>
            <w:proofErr w:type="spellEnd"/>
          </w:p>
        </w:tc>
      </w:tr>
      <w:tr w:rsidR="00B56B5B" w:rsidTr="00083B6B">
        <w:trPr>
          <w:trHeight w:val="222"/>
        </w:trPr>
        <w:tc>
          <w:tcPr>
            <w:tcW w:w="56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B5B" w:rsidRDefault="00B56B5B" w:rsidP="00083B6B"/>
        </w:tc>
        <w:tc>
          <w:tcPr>
            <w:tcW w:w="55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B5B" w:rsidRDefault="00B56B5B" w:rsidP="00083B6B"/>
        </w:tc>
        <w:tc>
          <w:tcPr>
            <w:tcW w:w="15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B56B5B" w:rsidRDefault="00B56B5B" w:rsidP="00083B6B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Kasvisruoka</w:t>
            </w:r>
            <w:proofErr w:type="spellEnd"/>
          </w:p>
        </w:tc>
        <w:tc>
          <w:tcPr>
            <w:tcW w:w="5717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B56B5B" w:rsidRDefault="00B56B5B" w:rsidP="00083B6B">
            <w:proofErr w:type="spellStart"/>
            <w:r>
              <w:rPr>
                <w:rFonts w:ascii="Arial" w:eastAsia="Arial" w:hAnsi="Arial"/>
                <w:color w:val="000000"/>
                <w:sz w:val="24"/>
              </w:rPr>
              <w:t>vegaani</w:t>
            </w:r>
            <w:proofErr w:type="spellEnd"/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24"/>
              </w:rPr>
              <w:t>Soija-spagettivuokaa</w:t>
            </w:r>
            <w:proofErr w:type="spellEnd"/>
          </w:p>
        </w:tc>
      </w:tr>
      <w:tr w:rsidR="00B56B5B" w:rsidTr="00083B6B">
        <w:trPr>
          <w:trHeight w:val="222"/>
        </w:trPr>
        <w:tc>
          <w:tcPr>
            <w:tcW w:w="56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B5B" w:rsidRDefault="00B56B5B" w:rsidP="00083B6B"/>
        </w:tc>
        <w:tc>
          <w:tcPr>
            <w:tcW w:w="55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B5B" w:rsidRDefault="00B56B5B" w:rsidP="00083B6B"/>
        </w:tc>
        <w:tc>
          <w:tcPr>
            <w:tcW w:w="15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B56B5B" w:rsidRDefault="00B56B5B" w:rsidP="00083B6B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Kasviskeitto</w:t>
            </w:r>
            <w:proofErr w:type="spellEnd"/>
          </w:p>
        </w:tc>
        <w:tc>
          <w:tcPr>
            <w:tcW w:w="5717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B56B5B" w:rsidRDefault="00B56B5B" w:rsidP="00083B6B">
            <w:proofErr w:type="spellStart"/>
            <w:r>
              <w:rPr>
                <w:rFonts w:ascii="Arial" w:eastAsia="Arial" w:hAnsi="Arial"/>
                <w:color w:val="000000"/>
                <w:sz w:val="24"/>
              </w:rPr>
              <w:t>Herkkusienikeittoa</w:t>
            </w:r>
            <w:proofErr w:type="spellEnd"/>
          </w:p>
        </w:tc>
      </w:tr>
      <w:tr w:rsidR="00B56B5B" w:rsidTr="00083B6B">
        <w:trPr>
          <w:trHeight w:val="222"/>
        </w:trPr>
        <w:tc>
          <w:tcPr>
            <w:tcW w:w="56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B5B" w:rsidRDefault="00B56B5B" w:rsidP="00083B6B"/>
        </w:tc>
        <w:tc>
          <w:tcPr>
            <w:tcW w:w="55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B5B" w:rsidRDefault="00B56B5B" w:rsidP="00083B6B"/>
        </w:tc>
        <w:tc>
          <w:tcPr>
            <w:tcW w:w="15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B56B5B" w:rsidRDefault="00B56B5B" w:rsidP="00083B6B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Jälkiruoka</w:t>
            </w:r>
            <w:proofErr w:type="spellEnd"/>
          </w:p>
        </w:tc>
        <w:tc>
          <w:tcPr>
            <w:tcW w:w="5717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B56B5B" w:rsidRDefault="00B56B5B" w:rsidP="00083B6B">
            <w:proofErr w:type="spellStart"/>
            <w:r>
              <w:rPr>
                <w:rFonts w:ascii="Arial" w:eastAsia="Arial" w:hAnsi="Arial"/>
                <w:color w:val="000000"/>
                <w:sz w:val="24"/>
              </w:rPr>
              <w:t>Mustaherukka-vaniljakerroskiisseliä</w:t>
            </w:r>
            <w:proofErr w:type="spellEnd"/>
          </w:p>
        </w:tc>
      </w:tr>
      <w:tr w:rsidR="00B56B5B" w:rsidTr="00083B6B">
        <w:trPr>
          <w:trHeight w:val="90"/>
        </w:trPr>
        <w:tc>
          <w:tcPr>
            <w:tcW w:w="56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B5B" w:rsidRDefault="00B56B5B" w:rsidP="00083B6B"/>
        </w:tc>
        <w:tc>
          <w:tcPr>
            <w:tcW w:w="55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B5B" w:rsidRDefault="00B56B5B" w:rsidP="00083B6B"/>
        </w:tc>
        <w:tc>
          <w:tcPr>
            <w:tcW w:w="154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B5B" w:rsidRDefault="00B56B5B" w:rsidP="00083B6B"/>
        </w:tc>
        <w:tc>
          <w:tcPr>
            <w:tcW w:w="571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B5B" w:rsidRDefault="00B56B5B" w:rsidP="00083B6B"/>
        </w:tc>
      </w:tr>
      <w:tr w:rsidR="00B56B5B" w:rsidTr="00083B6B">
        <w:trPr>
          <w:trHeight w:val="262"/>
        </w:trPr>
        <w:tc>
          <w:tcPr>
            <w:tcW w:w="56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B5B" w:rsidRDefault="00B56B5B" w:rsidP="00083B6B"/>
        </w:tc>
        <w:tc>
          <w:tcPr>
            <w:tcW w:w="2096" w:type="dxa"/>
            <w:gridSpan w:val="2"/>
            <w:tcMar>
              <w:top w:w="0" w:type="dxa"/>
              <w:left w:w="39" w:type="dxa"/>
              <w:bottom w:w="39" w:type="dxa"/>
              <w:right w:w="39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B56B5B" w:rsidTr="00083B6B">
              <w:trPr>
                <w:trHeight w:hRule="exact" w:val="3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6B5B" w:rsidRDefault="00B56B5B" w:rsidP="00083B6B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Perjantai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 19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helmi</w:t>
                  </w:r>
                  <w:proofErr w:type="spellEnd"/>
                </w:p>
              </w:tc>
            </w:tr>
          </w:tbl>
          <w:p w:rsidR="00B56B5B" w:rsidRDefault="00B56B5B" w:rsidP="00083B6B"/>
        </w:tc>
        <w:tc>
          <w:tcPr>
            <w:tcW w:w="5717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B56B5B" w:rsidRDefault="00B56B5B" w:rsidP="00083B6B"/>
        </w:tc>
      </w:tr>
      <w:tr w:rsidR="00B56B5B" w:rsidRPr="0097039D" w:rsidTr="00083B6B">
        <w:trPr>
          <w:trHeight w:val="222"/>
        </w:trPr>
        <w:tc>
          <w:tcPr>
            <w:tcW w:w="56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B5B" w:rsidRDefault="00B56B5B" w:rsidP="00083B6B"/>
        </w:tc>
        <w:tc>
          <w:tcPr>
            <w:tcW w:w="55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B5B" w:rsidRDefault="00B56B5B" w:rsidP="00083B6B"/>
        </w:tc>
        <w:tc>
          <w:tcPr>
            <w:tcW w:w="15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B56B5B" w:rsidRDefault="00B56B5B" w:rsidP="00083B6B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Kotiruoka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4"/>
              </w:rPr>
              <w:t xml:space="preserve"> 1</w:t>
            </w:r>
          </w:p>
        </w:tc>
        <w:tc>
          <w:tcPr>
            <w:tcW w:w="5717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B56B5B" w:rsidRPr="000E14B8" w:rsidRDefault="00B56B5B" w:rsidP="00083B6B">
            <w:pPr>
              <w:rPr>
                <w:lang w:val="fi-FI"/>
              </w:rPr>
            </w:pPr>
            <w:proofErr w:type="spellStart"/>
            <w:r w:rsidRPr="000E14B8">
              <w:rPr>
                <w:rFonts w:ascii="Arial" w:eastAsia="Arial" w:hAnsi="Arial"/>
                <w:color w:val="000000"/>
                <w:sz w:val="24"/>
                <w:lang w:val="fi-FI"/>
              </w:rPr>
              <w:t>Parmesanpaneroidut</w:t>
            </w:r>
            <w:proofErr w:type="spellEnd"/>
            <w:r w:rsidRPr="000E14B8">
              <w:rPr>
                <w:rFonts w:ascii="Arial" w:eastAsia="Arial" w:hAnsi="Arial"/>
                <w:color w:val="000000"/>
                <w:sz w:val="24"/>
                <w:lang w:val="fi-FI"/>
              </w:rPr>
              <w:t xml:space="preserve"> </w:t>
            </w:r>
            <w:proofErr w:type="spellStart"/>
            <w:r w:rsidRPr="000E14B8">
              <w:rPr>
                <w:rFonts w:ascii="Arial" w:eastAsia="Arial" w:hAnsi="Arial"/>
                <w:color w:val="000000"/>
                <w:sz w:val="24"/>
                <w:lang w:val="fi-FI"/>
              </w:rPr>
              <w:t>broilerpihvit</w:t>
            </w:r>
            <w:proofErr w:type="spellEnd"/>
            <w:r w:rsidRPr="000E14B8">
              <w:rPr>
                <w:rFonts w:ascii="Arial" w:eastAsia="Arial" w:hAnsi="Arial"/>
                <w:color w:val="000000"/>
                <w:sz w:val="24"/>
                <w:lang w:val="fi-FI"/>
              </w:rPr>
              <w:t xml:space="preserve"> 2 kpl / annos, </w:t>
            </w:r>
            <w:proofErr w:type="spellStart"/>
            <w:r w:rsidRPr="000E14B8">
              <w:rPr>
                <w:rFonts w:ascii="Arial" w:eastAsia="Arial" w:hAnsi="Arial"/>
                <w:color w:val="000000"/>
                <w:sz w:val="24"/>
                <w:lang w:val="fi-FI"/>
              </w:rPr>
              <w:t>pestokastiketta</w:t>
            </w:r>
            <w:proofErr w:type="spellEnd"/>
            <w:r w:rsidRPr="000E14B8">
              <w:rPr>
                <w:rFonts w:ascii="Arial" w:eastAsia="Arial" w:hAnsi="Arial"/>
                <w:color w:val="000000"/>
                <w:sz w:val="24"/>
                <w:lang w:val="fi-FI"/>
              </w:rPr>
              <w:t xml:space="preserve"> ja pastaa</w:t>
            </w:r>
          </w:p>
        </w:tc>
      </w:tr>
      <w:tr w:rsidR="00B56B5B" w:rsidRPr="0097039D" w:rsidTr="00083B6B">
        <w:trPr>
          <w:trHeight w:val="222"/>
        </w:trPr>
        <w:tc>
          <w:tcPr>
            <w:tcW w:w="56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B5B" w:rsidRPr="000E14B8" w:rsidRDefault="00B56B5B" w:rsidP="00083B6B">
            <w:pPr>
              <w:rPr>
                <w:lang w:val="fi-FI"/>
              </w:rPr>
            </w:pPr>
          </w:p>
        </w:tc>
        <w:tc>
          <w:tcPr>
            <w:tcW w:w="55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B5B" w:rsidRPr="000E14B8" w:rsidRDefault="00B56B5B" w:rsidP="00083B6B">
            <w:pPr>
              <w:rPr>
                <w:lang w:val="fi-FI"/>
              </w:rPr>
            </w:pPr>
          </w:p>
        </w:tc>
        <w:tc>
          <w:tcPr>
            <w:tcW w:w="15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B56B5B" w:rsidRDefault="00B56B5B" w:rsidP="00083B6B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Kasvisruoka</w:t>
            </w:r>
            <w:proofErr w:type="spellEnd"/>
          </w:p>
        </w:tc>
        <w:tc>
          <w:tcPr>
            <w:tcW w:w="5717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B56B5B" w:rsidRPr="000E14B8" w:rsidRDefault="00B56B5B" w:rsidP="00083B6B">
            <w:pPr>
              <w:rPr>
                <w:lang w:val="fi-FI"/>
              </w:rPr>
            </w:pPr>
            <w:r w:rsidRPr="000E14B8">
              <w:rPr>
                <w:rFonts w:ascii="Arial" w:eastAsia="Arial" w:hAnsi="Arial"/>
                <w:color w:val="000000"/>
                <w:sz w:val="24"/>
                <w:lang w:val="fi-FI"/>
              </w:rPr>
              <w:t>vegaani Soija-pähkinä ratatouillea ja täysjyväriisiä</w:t>
            </w:r>
          </w:p>
        </w:tc>
      </w:tr>
      <w:tr w:rsidR="00B56B5B" w:rsidTr="00083B6B">
        <w:trPr>
          <w:trHeight w:val="222"/>
        </w:trPr>
        <w:tc>
          <w:tcPr>
            <w:tcW w:w="56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B5B" w:rsidRPr="000E14B8" w:rsidRDefault="00B56B5B" w:rsidP="00083B6B">
            <w:pPr>
              <w:rPr>
                <w:lang w:val="fi-FI"/>
              </w:rPr>
            </w:pPr>
          </w:p>
        </w:tc>
        <w:tc>
          <w:tcPr>
            <w:tcW w:w="55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B5B" w:rsidRPr="000E14B8" w:rsidRDefault="00B56B5B" w:rsidP="00083B6B">
            <w:pPr>
              <w:rPr>
                <w:lang w:val="fi-FI"/>
              </w:rPr>
            </w:pPr>
          </w:p>
        </w:tc>
        <w:tc>
          <w:tcPr>
            <w:tcW w:w="15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B56B5B" w:rsidRDefault="00B56B5B" w:rsidP="00083B6B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Kasviskeitto</w:t>
            </w:r>
            <w:proofErr w:type="spellEnd"/>
          </w:p>
        </w:tc>
        <w:tc>
          <w:tcPr>
            <w:tcW w:w="5717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B56B5B" w:rsidRDefault="00B56B5B" w:rsidP="00083B6B">
            <w:proofErr w:type="spellStart"/>
            <w:r>
              <w:rPr>
                <w:rFonts w:ascii="Arial" w:eastAsia="Arial" w:hAnsi="Arial"/>
                <w:color w:val="000000"/>
                <w:sz w:val="24"/>
              </w:rPr>
              <w:t>Fenkolisosekeittoa</w:t>
            </w:r>
            <w:proofErr w:type="spellEnd"/>
          </w:p>
        </w:tc>
      </w:tr>
      <w:tr w:rsidR="00B56B5B" w:rsidTr="00083B6B">
        <w:trPr>
          <w:trHeight w:val="222"/>
        </w:trPr>
        <w:tc>
          <w:tcPr>
            <w:tcW w:w="56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B5B" w:rsidRDefault="00B56B5B" w:rsidP="00083B6B"/>
        </w:tc>
        <w:tc>
          <w:tcPr>
            <w:tcW w:w="55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B5B" w:rsidRDefault="00B56B5B" w:rsidP="00083B6B"/>
        </w:tc>
        <w:tc>
          <w:tcPr>
            <w:tcW w:w="15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B56B5B" w:rsidRDefault="00B56B5B" w:rsidP="00083B6B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Jälkiruoka</w:t>
            </w:r>
            <w:proofErr w:type="spellEnd"/>
          </w:p>
        </w:tc>
        <w:tc>
          <w:tcPr>
            <w:tcW w:w="5717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B56B5B" w:rsidRDefault="00B56B5B" w:rsidP="00083B6B">
            <w:proofErr w:type="spellStart"/>
            <w:r>
              <w:rPr>
                <w:rFonts w:ascii="Arial" w:eastAsia="Arial" w:hAnsi="Arial"/>
                <w:color w:val="000000"/>
                <w:sz w:val="24"/>
              </w:rPr>
              <w:t>Vatkattua</w:t>
            </w:r>
            <w:proofErr w:type="spellEnd"/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24"/>
              </w:rPr>
              <w:t>mansikkapuuroa</w:t>
            </w:r>
            <w:proofErr w:type="spellEnd"/>
          </w:p>
        </w:tc>
      </w:tr>
    </w:tbl>
    <w:p w:rsidR="00B846AB" w:rsidRDefault="00B846AB"/>
    <w:sectPr w:rsidR="00B846AB" w:rsidSect="00B56B5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720" w:right="720" w:bottom="720" w:left="720" w:header="0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B5B" w:rsidRDefault="00B56B5B">
      <w:r>
        <w:separator/>
      </w:r>
    </w:p>
  </w:endnote>
  <w:endnote w:type="continuationSeparator" w:id="0">
    <w:p w:rsidR="00B56B5B" w:rsidRDefault="00B56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dexho">
    <w:altName w:val="Times New Roman"/>
    <w:charset w:val="00"/>
    <w:family w:val="auto"/>
    <w:pitch w:val="variable"/>
    <w:sig w:usb0="00000001" w:usb1="4000204A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431" w:rsidRDefault="00096126" w:rsidP="00065288">
    <w:pPr>
      <w:pStyle w:val="Alatunniste"/>
      <w:jc w:val="right"/>
    </w:pPr>
    <w:r>
      <w:rPr>
        <w:rStyle w:val="Sivunumero"/>
      </w:rPr>
      <w:fldChar w:fldCharType="begin"/>
    </w:r>
    <w:r w:rsidR="00877431"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B56B5B">
      <w:rPr>
        <w:rStyle w:val="Sivunumero"/>
        <w:noProof/>
      </w:rPr>
      <w:t>2</w:t>
    </w:r>
    <w:r>
      <w:rPr>
        <w:rStyle w:val="Sivunumero"/>
      </w:rPr>
      <w:fldChar w:fldCharType="end"/>
    </w:r>
    <w:r w:rsidR="00877431">
      <w:rPr>
        <w:rStyle w:val="Sivunumero"/>
      </w:rPr>
      <w:t xml:space="preserve"> (</w:t>
    </w:r>
    <w:r>
      <w:rPr>
        <w:rStyle w:val="Sivunumero"/>
      </w:rPr>
      <w:fldChar w:fldCharType="begin"/>
    </w:r>
    <w:r w:rsidR="00877431">
      <w:rPr>
        <w:rStyle w:val="Sivunumero"/>
      </w:rPr>
      <w:instrText xml:space="preserve"> NUMPAGES  \* LOWER </w:instrText>
    </w:r>
    <w:r>
      <w:rPr>
        <w:rStyle w:val="Sivunumero"/>
      </w:rPr>
      <w:fldChar w:fldCharType="separate"/>
    </w:r>
    <w:r w:rsidR="00B56B5B">
      <w:rPr>
        <w:rStyle w:val="Sivunumero"/>
        <w:noProof/>
      </w:rPr>
      <w:t>2</w:t>
    </w:r>
    <w:r>
      <w:rPr>
        <w:rStyle w:val="Sivunumero"/>
      </w:rPr>
      <w:fldChar w:fldCharType="end"/>
    </w:r>
    <w:r w:rsidR="00877431">
      <w:rPr>
        <w:rStyle w:val="Sivunumero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99D" w:rsidRDefault="00CA799D" w:rsidP="00E26791">
    <w:pPr>
      <w:pStyle w:val="Alatunniste"/>
      <w:jc w:val="right"/>
    </w:pPr>
    <w:r>
      <w:tab/>
    </w:r>
    <w:r>
      <w:tab/>
    </w:r>
    <w:bookmarkStart w:id="4" w:name="bkmlogoplac_3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B5B" w:rsidRDefault="00B56B5B">
      <w:r>
        <w:separator/>
      </w:r>
    </w:p>
  </w:footnote>
  <w:footnote w:type="continuationSeparator" w:id="0">
    <w:p w:rsidR="00B56B5B" w:rsidRDefault="00B56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14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6"/>
      <w:gridCol w:w="3005"/>
      <w:gridCol w:w="6670"/>
      <w:gridCol w:w="530"/>
    </w:tblGrid>
    <w:tr w:rsidR="005C0E80" w:rsidTr="00B846AB">
      <w:trPr>
        <w:gridAfter w:val="1"/>
        <w:wAfter w:w="530" w:type="dxa"/>
      </w:trPr>
      <w:tc>
        <w:tcPr>
          <w:tcW w:w="4211" w:type="dxa"/>
          <w:gridSpan w:val="2"/>
        </w:tcPr>
        <w:p w:rsidR="005C0E80" w:rsidRPr="00957DA5" w:rsidRDefault="005C0E80" w:rsidP="007C7FC4">
          <w:pPr>
            <w:pStyle w:val="Yltunniste"/>
            <w:ind w:left="40"/>
            <w:rPr>
              <w:noProof/>
              <w:lang w:eastAsia="sv-SE"/>
            </w:rPr>
          </w:pPr>
        </w:p>
      </w:tc>
      <w:tc>
        <w:tcPr>
          <w:tcW w:w="6670" w:type="dxa"/>
        </w:tcPr>
        <w:p w:rsidR="005C0E80" w:rsidRDefault="005C0E80" w:rsidP="007C7FC4">
          <w:pPr>
            <w:pStyle w:val="Yltunniste"/>
            <w:ind w:right="-103"/>
            <w:jc w:val="right"/>
          </w:pPr>
        </w:p>
      </w:tc>
    </w:tr>
    <w:tr w:rsidR="00B846AB" w:rsidTr="00B846AB">
      <w:trPr>
        <w:gridBefore w:val="1"/>
        <w:wBefore w:w="1206" w:type="dxa"/>
      </w:trPr>
      <w:tc>
        <w:tcPr>
          <w:tcW w:w="10205" w:type="dxa"/>
          <w:gridSpan w:val="3"/>
        </w:tcPr>
        <w:p w:rsidR="00B846AB" w:rsidRDefault="00B950A5" w:rsidP="00FF04E1">
          <w:pPr>
            <w:pStyle w:val="Yltunniste"/>
            <w:jc w:val="right"/>
          </w:pPr>
          <w:bookmarkStart w:id="1" w:name="bkmlogoplac_4"/>
          <w:bookmarkStart w:id="2" w:name="bkmlogoimg_bw_4"/>
          <w:bookmarkEnd w:id="1"/>
          <w:r>
            <w:rPr>
              <w:noProof/>
              <w:lang w:val="fi-FI" w:eastAsia="fi-FI"/>
            </w:rPr>
            <w:drawing>
              <wp:inline distT="0" distB="0" distL="0" distR="0" wp14:anchorId="73D22A41" wp14:editId="60ABE7E9">
                <wp:extent cx="2234378" cy="1072989"/>
                <wp:effectExtent l="0" t="0" r="0" b="0"/>
                <wp:docPr id="24" name="Bildobjekt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indr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4378" cy="10729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"/>
        </w:p>
      </w:tc>
    </w:tr>
  </w:tbl>
  <w:p w:rsidR="00877431" w:rsidRDefault="00877431" w:rsidP="00B846AB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2049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1"/>
      <w:gridCol w:w="7838"/>
    </w:tblGrid>
    <w:tr w:rsidR="00CA799D" w:rsidTr="00CA799D">
      <w:tc>
        <w:tcPr>
          <w:tcW w:w="4211" w:type="dxa"/>
        </w:tcPr>
        <w:p w:rsidR="00CA799D" w:rsidRPr="00957DA5" w:rsidRDefault="00CA799D" w:rsidP="00CA799D">
          <w:pPr>
            <w:pStyle w:val="Yltunniste"/>
            <w:ind w:left="40"/>
            <w:rPr>
              <w:noProof/>
              <w:lang w:eastAsia="sv-SE"/>
            </w:rPr>
          </w:pPr>
        </w:p>
      </w:tc>
      <w:tc>
        <w:tcPr>
          <w:tcW w:w="7838" w:type="dxa"/>
        </w:tcPr>
        <w:p w:rsidR="00CA799D" w:rsidRDefault="00CA799D" w:rsidP="00CA799D">
          <w:pPr>
            <w:pStyle w:val="Yltunniste"/>
            <w:ind w:right="-103"/>
            <w:jc w:val="right"/>
          </w:pPr>
          <w:bookmarkStart w:id="3" w:name="bkmlogoplac_1"/>
          <w:bookmarkEnd w:id="3"/>
        </w:p>
      </w:tc>
    </w:tr>
  </w:tbl>
  <w:p w:rsidR="00877431" w:rsidRDefault="00877431" w:rsidP="00B56B5B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34B8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28F1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1ECA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E60F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9231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743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2015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440A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3A3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1D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>
    <w:nsid w:val="09B47F08"/>
    <w:multiLevelType w:val="hybridMultilevel"/>
    <w:tmpl w:val="683C3C36"/>
    <w:lvl w:ilvl="0" w:tplc="B7B2A7D4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C17AB"/>
    <w:multiLevelType w:val="hybridMultilevel"/>
    <w:tmpl w:val="6A325B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443C3"/>
    <w:multiLevelType w:val="hybridMultilevel"/>
    <w:tmpl w:val="C50625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17F16"/>
    <w:multiLevelType w:val="hybridMultilevel"/>
    <w:tmpl w:val="8D94D4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3717DA"/>
    <w:multiLevelType w:val="hybridMultilevel"/>
    <w:tmpl w:val="DA2C8E12"/>
    <w:lvl w:ilvl="0" w:tplc="B7B2A7D4">
      <w:start w:val="1"/>
      <w:numFmt w:val="decimal"/>
      <w:pStyle w:val="Luettelokappale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4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5B"/>
    <w:rsid w:val="00035A64"/>
    <w:rsid w:val="0005540C"/>
    <w:rsid w:val="00064957"/>
    <w:rsid w:val="00065288"/>
    <w:rsid w:val="0008441F"/>
    <w:rsid w:val="00096126"/>
    <w:rsid w:val="00157131"/>
    <w:rsid w:val="001C23B6"/>
    <w:rsid w:val="001C4930"/>
    <w:rsid w:val="002149E2"/>
    <w:rsid w:val="002510B5"/>
    <w:rsid w:val="002955AD"/>
    <w:rsid w:val="00350B8E"/>
    <w:rsid w:val="003873A7"/>
    <w:rsid w:val="003A5CF7"/>
    <w:rsid w:val="003A6D93"/>
    <w:rsid w:val="003F6EAE"/>
    <w:rsid w:val="00427FFE"/>
    <w:rsid w:val="00445FD8"/>
    <w:rsid w:val="004C396E"/>
    <w:rsid w:val="004D0405"/>
    <w:rsid w:val="00501BD3"/>
    <w:rsid w:val="00512554"/>
    <w:rsid w:val="00535160"/>
    <w:rsid w:val="00581FBC"/>
    <w:rsid w:val="005C0E80"/>
    <w:rsid w:val="005F4977"/>
    <w:rsid w:val="005F7A84"/>
    <w:rsid w:val="006725ED"/>
    <w:rsid w:val="00672C7B"/>
    <w:rsid w:val="007B537D"/>
    <w:rsid w:val="0084478E"/>
    <w:rsid w:val="0085283B"/>
    <w:rsid w:val="00877431"/>
    <w:rsid w:val="008930C8"/>
    <w:rsid w:val="008A48FD"/>
    <w:rsid w:val="008D3455"/>
    <w:rsid w:val="008D36C4"/>
    <w:rsid w:val="008F1B6B"/>
    <w:rsid w:val="009211EB"/>
    <w:rsid w:val="00921F7D"/>
    <w:rsid w:val="00924FD3"/>
    <w:rsid w:val="009352D2"/>
    <w:rsid w:val="00957DA5"/>
    <w:rsid w:val="0097039D"/>
    <w:rsid w:val="00987603"/>
    <w:rsid w:val="009E763F"/>
    <w:rsid w:val="00A74397"/>
    <w:rsid w:val="00A85524"/>
    <w:rsid w:val="00AA10E8"/>
    <w:rsid w:val="00AE3B56"/>
    <w:rsid w:val="00B2351C"/>
    <w:rsid w:val="00B46207"/>
    <w:rsid w:val="00B56B5B"/>
    <w:rsid w:val="00B846AB"/>
    <w:rsid w:val="00B950A5"/>
    <w:rsid w:val="00C078C7"/>
    <w:rsid w:val="00C173D5"/>
    <w:rsid w:val="00C2389F"/>
    <w:rsid w:val="00C440FE"/>
    <w:rsid w:val="00CA799D"/>
    <w:rsid w:val="00CF4E51"/>
    <w:rsid w:val="00D23BB2"/>
    <w:rsid w:val="00D775FE"/>
    <w:rsid w:val="00E021F8"/>
    <w:rsid w:val="00E26791"/>
    <w:rsid w:val="00E4170A"/>
    <w:rsid w:val="00EE6976"/>
    <w:rsid w:val="00EF06DC"/>
    <w:rsid w:val="00F57459"/>
    <w:rsid w:val="00FA1BFA"/>
    <w:rsid w:val="00FA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unhideWhenUsed="0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56B5B"/>
    <w:rPr>
      <w:rFonts w:ascii="Times New Roman" w:hAnsi="Times New Roman"/>
      <w:lang w:val="en-US" w:eastAsia="en-US"/>
    </w:rPr>
  </w:style>
  <w:style w:type="paragraph" w:styleId="Otsikko1">
    <w:name w:val="heading 1"/>
    <w:next w:val="Normaali"/>
    <w:qFormat/>
    <w:rsid w:val="00EF06DC"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Otsikko2">
    <w:name w:val="heading 2"/>
    <w:next w:val="Normaali"/>
    <w:qFormat/>
    <w:rsid w:val="0084478E"/>
    <w:pPr>
      <w:keepNext/>
      <w:spacing w:before="240" w:after="60"/>
      <w:outlineLvl w:val="1"/>
    </w:pPr>
    <w:rPr>
      <w:b/>
      <w:lang w:eastAsia="en-US"/>
    </w:rPr>
  </w:style>
  <w:style w:type="paragraph" w:styleId="Otsikko3">
    <w:name w:val="heading 3"/>
    <w:next w:val="Normaali"/>
    <w:rsid w:val="00EF06DC"/>
    <w:pPr>
      <w:keepNext/>
      <w:spacing w:before="240" w:after="60"/>
      <w:outlineLvl w:val="2"/>
    </w:pPr>
    <w:rPr>
      <w:b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445FD8"/>
    <w:pPr>
      <w:tabs>
        <w:tab w:val="center" w:pos="4536"/>
        <w:tab w:val="right" w:pos="9072"/>
      </w:tabs>
    </w:pPr>
    <w:rPr>
      <w:rFonts w:ascii="Arial" w:hAnsi="Arial"/>
      <w:lang w:val="sv-SE"/>
    </w:rPr>
  </w:style>
  <w:style w:type="paragraph" w:styleId="Alatunniste">
    <w:name w:val="footer"/>
    <w:basedOn w:val="Normaali"/>
    <w:rsid w:val="00445FD8"/>
    <w:pPr>
      <w:tabs>
        <w:tab w:val="center" w:pos="4536"/>
        <w:tab w:val="right" w:pos="9072"/>
      </w:tabs>
    </w:pPr>
    <w:rPr>
      <w:rFonts w:ascii="Arial" w:hAnsi="Arial"/>
      <w:lang w:val="sv-SE"/>
    </w:rPr>
  </w:style>
  <w:style w:type="character" w:styleId="Sivunumero">
    <w:name w:val="page number"/>
    <w:basedOn w:val="Kappaleenoletusfontti"/>
    <w:rsid w:val="008F1B6B"/>
    <w:rPr>
      <w:rFonts w:ascii="Arial" w:hAnsi="Arial"/>
    </w:rPr>
  </w:style>
  <w:style w:type="paragraph" w:styleId="Asiakirjanrakenneruutu">
    <w:name w:val="Document Map"/>
    <w:basedOn w:val="Normaali"/>
    <w:link w:val="AsiakirjanrakenneruutuChar"/>
    <w:semiHidden/>
    <w:rsid w:val="00445FD8"/>
    <w:pPr>
      <w:shd w:val="clear" w:color="auto" w:fill="000080"/>
    </w:pPr>
    <w:rPr>
      <w:rFonts w:ascii="Tahoma" w:hAnsi="Tahoma" w:cs="Tahoma"/>
      <w:lang w:val="sv-SE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445FD8"/>
    <w:rPr>
      <w:rFonts w:ascii="Tahoma" w:hAnsi="Tahoma" w:cs="Tahoma"/>
      <w:shd w:val="clear" w:color="auto" w:fill="000080"/>
      <w:lang w:eastAsia="en-US"/>
    </w:rPr>
  </w:style>
  <w:style w:type="paragraph" w:styleId="Otsikko">
    <w:name w:val="Title"/>
    <w:basedOn w:val="Normaali"/>
    <w:next w:val="Normaali"/>
    <w:link w:val="OtsikkoChar"/>
    <w:rsid w:val="001C4930"/>
    <w:pPr>
      <w:spacing w:after="300"/>
      <w:contextualSpacing/>
    </w:pPr>
    <w:rPr>
      <w:rFonts w:ascii="Sodexho" w:eastAsiaTheme="majorEastAsia" w:hAnsi="Sodexho" w:cstheme="majorBidi"/>
      <w:spacing w:val="5"/>
      <w:kern w:val="28"/>
      <w:sz w:val="28"/>
      <w:szCs w:val="52"/>
      <w:lang w:val="sv-SE"/>
    </w:rPr>
  </w:style>
  <w:style w:type="character" w:customStyle="1" w:styleId="OtsikkoChar">
    <w:name w:val="Otsikko Char"/>
    <w:basedOn w:val="Kappaleenoletusfontti"/>
    <w:link w:val="Otsikko"/>
    <w:rsid w:val="007B537D"/>
    <w:rPr>
      <w:rFonts w:ascii="Sodexho" w:eastAsiaTheme="majorEastAsia" w:hAnsi="Sodexho" w:cstheme="majorBidi"/>
      <w:spacing w:val="5"/>
      <w:kern w:val="28"/>
      <w:sz w:val="28"/>
      <w:szCs w:val="5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F7A84"/>
    <w:rPr>
      <w:rFonts w:ascii="Tahoma" w:hAnsi="Tahoma" w:cs="Tahoma"/>
      <w:sz w:val="16"/>
      <w:szCs w:val="16"/>
      <w:lang w:val="sv-SE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7A84"/>
    <w:rPr>
      <w:rFonts w:ascii="Tahoma" w:hAnsi="Tahoma" w:cs="Tahoma"/>
      <w:sz w:val="16"/>
      <w:szCs w:val="16"/>
      <w:lang w:eastAsia="en-US"/>
    </w:rPr>
  </w:style>
  <w:style w:type="table" w:styleId="TaulukkoRuudukko">
    <w:name w:val="Table Grid"/>
    <w:basedOn w:val="Normaalitaulukko"/>
    <w:uiPriority w:val="59"/>
    <w:rsid w:val="005F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semiHidden/>
    <w:qFormat/>
    <w:rsid w:val="00C078C7"/>
    <w:pPr>
      <w:numPr>
        <w:numId w:val="12"/>
      </w:numPr>
      <w:ind w:left="357" w:hanging="357"/>
      <w:contextualSpacing/>
    </w:pPr>
    <w:rPr>
      <w:rFonts w:ascii="Arial" w:hAnsi="Arial"/>
      <w:lang w:val="sv-SE"/>
    </w:rPr>
  </w:style>
  <w:style w:type="paragraph" w:styleId="Merkittyluettelo">
    <w:name w:val="List Bullet"/>
    <w:basedOn w:val="Normaali"/>
    <w:uiPriority w:val="99"/>
    <w:unhideWhenUsed/>
    <w:rsid w:val="00877431"/>
    <w:pPr>
      <w:contextualSpacing/>
    </w:pPr>
    <w:rPr>
      <w:rFonts w:ascii="Arial" w:hAnsi="Arial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unhideWhenUsed="0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56B5B"/>
    <w:rPr>
      <w:rFonts w:ascii="Times New Roman" w:hAnsi="Times New Roman"/>
      <w:lang w:val="en-US" w:eastAsia="en-US"/>
    </w:rPr>
  </w:style>
  <w:style w:type="paragraph" w:styleId="Otsikko1">
    <w:name w:val="heading 1"/>
    <w:next w:val="Normaali"/>
    <w:qFormat/>
    <w:rsid w:val="00EF06DC"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Otsikko2">
    <w:name w:val="heading 2"/>
    <w:next w:val="Normaali"/>
    <w:qFormat/>
    <w:rsid w:val="0084478E"/>
    <w:pPr>
      <w:keepNext/>
      <w:spacing w:before="240" w:after="60"/>
      <w:outlineLvl w:val="1"/>
    </w:pPr>
    <w:rPr>
      <w:b/>
      <w:lang w:eastAsia="en-US"/>
    </w:rPr>
  </w:style>
  <w:style w:type="paragraph" w:styleId="Otsikko3">
    <w:name w:val="heading 3"/>
    <w:next w:val="Normaali"/>
    <w:rsid w:val="00EF06DC"/>
    <w:pPr>
      <w:keepNext/>
      <w:spacing w:before="240" w:after="60"/>
      <w:outlineLvl w:val="2"/>
    </w:pPr>
    <w:rPr>
      <w:b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445FD8"/>
    <w:pPr>
      <w:tabs>
        <w:tab w:val="center" w:pos="4536"/>
        <w:tab w:val="right" w:pos="9072"/>
      </w:tabs>
    </w:pPr>
    <w:rPr>
      <w:rFonts w:ascii="Arial" w:hAnsi="Arial"/>
      <w:lang w:val="sv-SE"/>
    </w:rPr>
  </w:style>
  <w:style w:type="paragraph" w:styleId="Alatunniste">
    <w:name w:val="footer"/>
    <w:basedOn w:val="Normaali"/>
    <w:rsid w:val="00445FD8"/>
    <w:pPr>
      <w:tabs>
        <w:tab w:val="center" w:pos="4536"/>
        <w:tab w:val="right" w:pos="9072"/>
      </w:tabs>
    </w:pPr>
    <w:rPr>
      <w:rFonts w:ascii="Arial" w:hAnsi="Arial"/>
      <w:lang w:val="sv-SE"/>
    </w:rPr>
  </w:style>
  <w:style w:type="character" w:styleId="Sivunumero">
    <w:name w:val="page number"/>
    <w:basedOn w:val="Kappaleenoletusfontti"/>
    <w:rsid w:val="008F1B6B"/>
    <w:rPr>
      <w:rFonts w:ascii="Arial" w:hAnsi="Arial"/>
    </w:rPr>
  </w:style>
  <w:style w:type="paragraph" w:styleId="Asiakirjanrakenneruutu">
    <w:name w:val="Document Map"/>
    <w:basedOn w:val="Normaali"/>
    <w:link w:val="AsiakirjanrakenneruutuChar"/>
    <w:semiHidden/>
    <w:rsid w:val="00445FD8"/>
    <w:pPr>
      <w:shd w:val="clear" w:color="auto" w:fill="000080"/>
    </w:pPr>
    <w:rPr>
      <w:rFonts w:ascii="Tahoma" w:hAnsi="Tahoma" w:cs="Tahoma"/>
      <w:lang w:val="sv-SE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445FD8"/>
    <w:rPr>
      <w:rFonts w:ascii="Tahoma" w:hAnsi="Tahoma" w:cs="Tahoma"/>
      <w:shd w:val="clear" w:color="auto" w:fill="000080"/>
      <w:lang w:eastAsia="en-US"/>
    </w:rPr>
  </w:style>
  <w:style w:type="paragraph" w:styleId="Otsikko">
    <w:name w:val="Title"/>
    <w:basedOn w:val="Normaali"/>
    <w:next w:val="Normaali"/>
    <w:link w:val="OtsikkoChar"/>
    <w:rsid w:val="001C4930"/>
    <w:pPr>
      <w:spacing w:after="300"/>
      <w:contextualSpacing/>
    </w:pPr>
    <w:rPr>
      <w:rFonts w:ascii="Sodexho" w:eastAsiaTheme="majorEastAsia" w:hAnsi="Sodexho" w:cstheme="majorBidi"/>
      <w:spacing w:val="5"/>
      <w:kern w:val="28"/>
      <w:sz w:val="28"/>
      <w:szCs w:val="52"/>
      <w:lang w:val="sv-SE"/>
    </w:rPr>
  </w:style>
  <w:style w:type="character" w:customStyle="1" w:styleId="OtsikkoChar">
    <w:name w:val="Otsikko Char"/>
    <w:basedOn w:val="Kappaleenoletusfontti"/>
    <w:link w:val="Otsikko"/>
    <w:rsid w:val="007B537D"/>
    <w:rPr>
      <w:rFonts w:ascii="Sodexho" w:eastAsiaTheme="majorEastAsia" w:hAnsi="Sodexho" w:cstheme="majorBidi"/>
      <w:spacing w:val="5"/>
      <w:kern w:val="28"/>
      <w:sz w:val="28"/>
      <w:szCs w:val="5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F7A84"/>
    <w:rPr>
      <w:rFonts w:ascii="Tahoma" w:hAnsi="Tahoma" w:cs="Tahoma"/>
      <w:sz w:val="16"/>
      <w:szCs w:val="16"/>
      <w:lang w:val="sv-SE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7A84"/>
    <w:rPr>
      <w:rFonts w:ascii="Tahoma" w:hAnsi="Tahoma" w:cs="Tahoma"/>
      <w:sz w:val="16"/>
      <w:szCs w:val="16"/>
      <w:lang w:eastAsia="en-US"/>
    </w:rPr>
  </w:style>
  <w:style w:type="table" w:styleId="TaulukkoRuudukko">
    <w:name w:val="Table Grid"/>
    <w:basedOn w:val="Normaalitaulukko"/>
    <w:uiPriority w:val="59"/>
    <w:rsid w:val="005F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semiHidden/>
    <w:qFormat/>
    <w:rsid w:val="00C078C7"/>
    <w:pPr>
      <w:numPr>
        <w:numId w:val="12"/>
      </w:numPr>
      <w:ind w:left="357" w:hanging="357"/>
      <w:contextualSpacing/>
    </w:pPr>
    <w:rPr>
      <w:rFonts w:ascii="Arial" w:hAnsi="Arial"/>
      <w:lang w:val="sv-SE"/>
    </w:rPr>
  </w:style>
  <w:style w:type="paragraph" w:styleId="Merkittyluettelo">
    <w:name w:val="List Bullet"/>
    <w:basedOn w:val="Normaali"/>
    <w:uiPriority w:val="99"/>
    <w:unhideWhenUsed/>
    <w:rsid w:val="00877431"/>
    <w:pPr>
      <w:contextualSpacing/>
    </w:pPr>
    <w:rPr>
      <w:rFonts w:ascii="Arial" w:hAnsi="Arial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odexo">
  <a:themeElements>
    <a:clrScheme name="Sodexo Blå">
      <a:dk1>
        <a:srgbClr val="000000"/>
      </a:dk1>
      <a:lt1>
        <a:srgbClr val="283897"/>
      </a:lt1>
      <a:dk2>
        <a:srgbClr val="283897"/>
      </a:dk2>
      <a:lt2>
        <a:srgbClr val="FFFFFF"/>
      </a:lt2>
      <a:accent1>
        <a:srgbClr val="00A0C6"/>
      </a:accent1>
      <a:accent2>
        <a:srgbClr val="A6CB12"/>
      </a:accent2>
      <a:accent3>
        <a:srgbClr val="FF412E"/>
      </a:accent3>
      <a:accent4>
        <a:srgbClr val="AAAEC4"/>
      </a:accent4>
      <a:accent5>
        <a:srgbClr val="000000"/>
      </a:accent5>
      <a:accent6>
        <a:srgbClr val="82BCDF"/>
      </a:accent6>
      <a:hlink>
        <a:srgbClr val="FF412E"/>
      </a:hlink>
      <a:folHlink>
        <a:srgbClr val="C0C0C0"/>
      </a:folHlink>
    </a:clrScheme>
    <a:fontScheme name="Sodex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CA2668BA.dotm</Template>
  <TotalTime>3</TotalTime>
  <Pages>1</Pages>
  <Words>119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Datum/Date:</vt:lpstr>
    </vt:vector>
  </TitlesOfParts>
  <Company>Sodexo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Datum/Date:</dc:title>
  <dc:creator>MONNI Marko</dc:creator>
  <cp:lastModifiedBy>MONNI Marko</cp:lastModifiedBy>
  <cp:revision>3</cp:revision>
  <cp:lastPrinted>2001-04-05T11:56:00Z</cp:lastPrinted>
  <dcterms:created xsi:type="dcterms:W3CDTF">2021-02-08T11:33:00Z</dcterms:created>
  <dcterms:modified xsi:type="dcterms:W3CDTF">2021-02-10T11:37:00Z</dcterms:modified>
</cp:coreProperties>
</file>