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9"/>
        <w:gridCol w:w="1543"/>
        <w:gridCol w:w="5735"/>
      </w:tblGrid>
      <w:tr w:rsidR="00100D69" w:rsidTr="001705EF">
        <w:trPr>
          <w:trHeight w:val="566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78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D69" w:rsidRPr="00100D69" w:rsidRDefault="00100D69" w:rsidP="009744FD">
            <w:pPr>
              <w:rPr>
                <w:rFonts w:ascii="Sansa pro" w:hAnsi="Sansa pro"/>
                <w:sz w:val="22"/>
                <w:szCs w:val="22"/>
              </w:rPr>
            </w:pPr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Metropolia </w:t>
            </w:r>
            <w:proofErr w:type="spellStart"/>
            <w:r w:rsidR="009744FD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Hämeentie</w:t>
            </w:r>
            <w:proofErr w:type="spellEnd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Lounas</w:t>
            </w:r>
            <w:proofErr w:type="spellEnd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Viikko</w:t>
            </w:r>
            <w:proofErr w:type="spellEnd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38</w:t>
            </w:r>
          </w:p>
        </w:tc>
      </w:tr>
      <w:tr w:rsidR="00100D69" w:rsidTr="001705EF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Tr="001705EF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100D69" w:rsidRPr="00100D69" w:rsidTr="001705EF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69" w:rsidRPr="00100D69" w:rsidRDefault="00100D69" w:rsidP="001705EF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Maanantai</w:t>
                  </w:r>
                  <w:proofErr w:type="spellEnd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14 </w:t>
                  </w: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syys</w:t>
                  </w:r>
                  <w:proofErr w:type="spellEnd"/>
                </w:p>
              </w:tc>
            </w:tr>
          </w:tbl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RPr="00886EBA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Broileria chili-currykastikkeessa ja täysjyväriisiä</w:t>
            </w:r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vegaani</w:t>
            </w:r>
            <w:proofErr w:type="spellEnd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Parsakaali-papupastaa</w:t>
            </w:r>
            <w:proofErr w:type="spellEnd"/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Kesäkurpitsa-vuohenjuustokeittoa</w:t>
            </w:r>
            <w:proofErr w:type="spellEnd"/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Mansikka-basilikasmoothieta</w:t>
            </w:r>
            <w:proofErr w:type="spellEnd"/>
          </w:p>
        </w:tc>
      </w:tr>
      <w:tr w:rsidR="00100D69" w:rsidTr="001705EF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Tr="001705EF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100D69" w:rsidRPr="00100D69" w:rsidTr="001705EF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69" w:rsidRPr="00100D69" w:rsidRDefault="00100D69" w:rsidP="001705EF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Tiistai</w:t>
                  </w:r>
                  <w:proofErr w:type="spellEnd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15 </w:t>
                  </w: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syys</w:t>
                  </w:r>
                  <w:proofErr w:type="spellEnd"/>
                </w:p>
              </w:tc>
            </w:tr>
          </w:tbl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RPr="00886EBA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proofErr w:type="gram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Jauhelihamureketta, sipulikastiketta, porkkanaa ja keitettyä perunaa</w:t>
            </w:r>
            <w:proofErr w:type="gramEnd"/>
          </w:p>
        </w:tc>
      </w:tr>
      <w:tr w:rsidR="00100D69" w:rsidRPr="00886EBA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886EBA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 xml:space="preserve">vegaani </w:t>
            </w:r>
            <w:r w:rsidR="00886EBA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Soija</w:t>
            </w:r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pyörykät tomaattikastikkeessa ja täysjyväriisiä</w:t>
            </w:r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Juuressosekeittoa</w:t>
            </w:r>
            <w:proofErr w:type="spellEnd"/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Pannukakkua</w:t>
            </w:r>
            <w:proofErr w:type="spellEnd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ja 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hilloa</w:t>
            </w:r>
            <w:proofErr w:type="spellEnd"/>
          </w:p>
        </w:tc>
      </w:tr>
      <w:tr w:rsidR="00100D69" w:rsidTr="001705EF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Tr="001705EF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100D69" w:rsidRPr="00100D69" w:rsidTr="001705EF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69" w:rsidRPr="00100D69" w:rsidRDefault="00100D69" w:rsidP="001705EF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Keskiviikko</w:t>
                  </w:r>
                  <w:proofErr w:type="spellEnd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16 </w:t>
                  </w: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syys</w:t>
                  </w:r>
                  <w:proofErr w:type="spellEnd"/>
                </w:p>
              </w:tc>
            </w:tr>
          </w:tbl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Lohipastaa</w:t>
            </w:r>
            <w:proofErr w:type="spellEnd"/>
          </w:p>
        </w:tc>
      </w:tr>
      <w:tr w:rsidR="00100D69" w:rsidRPr="00886EBA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Kasvispihvit, ruohosipuli-kermaviilikastiketta ja perunaa</w:t>
            </w:r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9744FD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>
              <w:rPr>
                <w:rFonts w:ascii="Sansa pro" w:eastAsia="Arial" w:hAnsi="Sansa pro"/>
                <w:color w:val="000000"/>
                <w:sz w:val="22"/>
                <w:szCs w:val="22"/>
              </w:rPr>
              <w:t>vegaani</w:t>
            </w:r>
            <w:proofErr w:type="spellEnd"/>
            <w:r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0D69"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Vihreää</w:t>
            </w:r>
            <w:proofErr w:type="spellEnd"/>
            <w:r w:rsidR="00100D69"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0D69"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parsakeittoa</w:t>
            </w:r>
            <w:proofErr w:type="spellEnd"/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Sitruuna-salmiakkirahkaa</w:t>
            </w:r>
            <w:proofErr w:type="spellEnd"/>
          </w:p>
        </w:tc>
      </w:tr>
      <w:tr w:rsidR="00100D69" w:rsidRPr="002D4A6E" w:rsidTr="001705EF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573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</w:tr>
      <w:tr w:rsidR="00100D69" w:rsidTr="001705EF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2092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100D69" w:rsidRPr="00100D69" w:rsidTr="001705EF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69" w:rsidRPr="00100D69" w:rsidRDefault="00100D69" w:rsidP="001705EF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Torstai</w:t>
                  </w:r>
                  <w:proofErr w:type="spellEnd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17 </w:t>
                  </w: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syys</w:t>
                  </w:r>
                  <w:proofErr w:type="spellEnd"/>
                </w:p>
              </w:tc>
            </w:tr>
          </w:tbl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RPr="00886EBA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proofErr w:type="gram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 xml:space="preserve">Yrtti-valkosipulitäytetty 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broilerpihvi</w:t>
            </w:r>
            <w:proofErr w:type="spellEnd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, currymajoneesia ja paahdettua perunaa</w:t>
            </w:r>
            <w:proofErr w:type="gramEnd"/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vegaani</w:t>
            </w:r>
            <w:proofErr w:type="spellEnd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Kasvis-kikherne</w:t>
            </w:r>
            <w:proofErr w:type="spellEnd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taginea</w:t>
            </w:r>
            <w:proofErr w:type="spellEnd"/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Paprika-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tuorejuustokeittoa</w:t>
            </w:r>
            <w:proofErr w:type="spellEnd"/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Mangomoussea</w:t>
            </w:r>
            <w:proofErr w:type="spellEnd"/>
          </w:p>
        </w:tc>
      </w:tr>
      <w:tr w:rsidR="00100D69" w:rsidTr="001705EF">
        <w:trPr>
          <w:trHeight w:val="90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Tr="001705EF">
        <w:trPr>
          <w:trHeight w:val="26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100D69" w:rsidRPr="00100D69" w:rsidTr="001705EF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0D69" w:rsidRPr="00100D69" w:rsidRDefault="00100D69" w:rsidP="001705EF">
                  <w:pPr>
                    <w:rPr>
                      <w:rFonts w:ascii="Sansa pro" w:hAnsi="Sansa pro"/>
                      <w:sz w:val="22"/>
                      <w:szCs w:val="22"/>
                    </w:rPr>
                  </w:pP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Perjantai</w:t>
                  </w:r>
                  <w:proofErr w:type="spellEnd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 xml:space="preserve"> 18 </w:t>
                  </w:r>
                  <w:proofErr w:type="spellStart"/>
                  <w:r w:rsidRPr="00100D69">
                    <w:rPr>
                      <w:rFonts w:ascii="Sansa pro" w:eastAsia="Arial" w:hAnsi="Sansa pro"/>
                      <w:b/>
                      <w:color w:val="000000"/>
                      <w:sz w:val="22"/>
                      <w:szCs w:val="22"/>
                    </w:rPr>
                    <w:t>syys</w:t>
                  </w:r>
                  <w:proofErr w:type="spellEnd"/>
                </w:p>
              </w:tc>
            </w:tr>
          </w:tbl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Kotiruoka</w:t>
            </w:r>
            <w:proofErr w:type="spellEnd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Pyttipannua</w:t>
            </w:r>
            <w:proofErr w:type="spellEnd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ja 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paistettua</w:t>
            </w:r>
            <w:proofErr w:type="spellEnd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kananmunaa</w:t>
            </w:r>
            <w:proofErr w:type="spellEnd"/>
          </w:p>
        </w:tc>
      </w:tr>
      <w:tr w:rsidR="00100D69" w:rsidRPr="00886EBA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 xml:space="preserve">vegaani Kasvistäytteiset tortillat </w:t>
            </w:r>
            <w:proofErr w:type="spellStart"/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savu-tofulla</w:t>
            </w:r>
            <w:proofErr w:type="spellEnd"/>
          </w:p>
        </w:tc>
      </w:tr>
      <w:tr w:rsidR="00100D69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Kasviskeitto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886EBA" w:rsidP="00886EBA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>
              <w:rPr>
                <w:rFonts w:ascii="Sansa pro" w:eastAsia="Arial" w:hAnsi="Sansa pro"/>
                <w:color w:val="000000"/>
                <w:sz w:val="22"/>
                <w:szCs w:val="22"/>
              </w:rPr>
              <w:t>K</w:t>
            </w:r>
            <w:r w:rsidR="00100D69"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asvis</w:t>
            </w:r>
            <w:r>
              <w:rPr>
                <w:rFonts w:ascii="Sansa pro" w:eastAsia="Arial" w:hAnsi="Sansa pro"/>
                <w:color w:val="000000"/>
                <w:sz w:val="22"/>
                <w:szCs w:val="22"/>
              </w:rPr>
              <w:t>sose</w:t>
            </w:r>
            <w:r w:rsidR="00100D69" w:rsidRPr="00100D69">
              <w:rPr>
                <w:rFonts w:ascii="Sansa pro" w:eastAsia="Arial" w:hAnsi="Sansa pro"/>
                <w:color w:val="000000"/>
                <w:sz w:val="22"/>
                <w:szCs w:val="22"/>
              </w:rPr>
              <w:t>keittoa</w:t>
            </w:r>
            <w:proofErr w:type="spellEnd"/>
          </w:p>
        </w:tc>
      </w:tr>
      <w:tr w:rsidR="00100D69" w:rsidRPr="00886EBA" w:rsidTr="001705EF">
        <w:trPr>
          <w:trHeight w:val="222"/>
        </w:trPr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54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</w:rPr>
            </w:pPr>
            <w:proofErr w:type="spellStart"/>
            <w:r w:rsidRPr="00100D69">
              <w:rPr>
                <w:rFonts w:ascii="Sansa pro" w:eastAsia="Arial" w:hAnsi="Sansa pro"/>
                <w:b/>
                <w:color w:val="000000"/>
                <w:sz w:val="22"/>
                <w:szCs w:val="22"/>
              </w:rPr>
              <w:t>Jälkiruoka</w:t>
            </w:r>
            <w:proofErr w:type="spellEnd"/>
          </w:p>
        </w:tc>
        <w:tc>
          <w:tcPr>
            <w:tcW w:w="5735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100D69" w:rsidRPr="00100D69" w:rsidRDefault="00100D69" w:rsidP="001705EF">
            <w:pPr>
              <w:rPr>
                <w:rFonts w:ascii="Sansa pro" w:hAnsi="Sansa pro"/>
                <w:sz w:val="22"/>
                <w:szCs w:val="22"/>
                <w:lang w:val="fi-FI"/>
              </w:rPr>
            </w:pPr>
            <w:r w:rsidRPr="00100D69">
              <w:rPr>
                <w:rFonts w:ascii="Sansa pro" w:eastAsia="Arial" w:hAnsi="Sansa pro"/>
                <w:color w:val="000000"/>
                <w:sz w:val="22"/>
                <w:szCs w:val="22"/>
                <w:lang w:val="fi-FI"/>
              </w:rPr>
              <w:t>Turkkilaista jogurttia, hunajaa ja mysliä</w:t>
            </w:r>
          </w:p>
        </w:tc>
      </w:tr>
    </w:tbl>
    <w:p w:rsidR="00B846AB" w:rsidRPr="00886EBA" w:rsidRDefault="00B846AB" w:rsidP="00100D69">
      <w:pPr>
        <w:rPr>
          <w:lang w:val="fi-FI"/>
        </w:rPr>
      </w:pPr>
      <w:bookmarkStart w:id="0" w:name="_GoBack"/>
      <w:bookmarkEnd w:id="0"/>
    </w:p>
    <w:sectPr w:rsidR="00B846AB" w:rsidRPr="00886EBA" w:rsidSect="00100D6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69" w:rsidRDefault="00100D69">
      <w:r>
        <w:separator/>
      </w:r>
    </w:p>
  </w:endnote>
  <w:endnote w:type="continuationSeparator" w:id="0">
    <w:p w:rsidR="00100D69" w:rsidRDefault="0010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Sansa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100D69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100D69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3" w:name="bkmlogoplac_3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69" w:rsidRDefault="00100D69">
      <w:r>
        <w:separator/>
      </w:r>
    </w:p>
  </w:footnote>
  <w:footnote w:type="continuationSeparator" w:id="0">
    <w:p w:rsidR="00100D69" w:rsidRDefault="0010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846AB" w:rsidP="00FF04E1">
          <w:pPr>
            <w:pStyle w:val="Yltunniste"/>
            <w:jc w:val="right"/>
          </w:pPr>
          <w:bookmarkStart w:id="1" w:name="bkmlogoplac_4"/>
          <w:bookmarkEnd w:id="1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CA799D" w:rsidP="00CA799D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7838" w:type="dxa"/>
        </w:tcPr>
        <w:p w:rsidR="00CA799D" w:rsidRDefault="00CA799D" w:rsidP="00CA799D">
          <w:pPr>
            <w:pStyle w:val="Yltunniste"/>
            <w:ind w:right="-103"/>
            <w:jc w:val="right"/>
          </w:pPr>
          <w:bookmarkStart w:id="2" w:name="bkmlogoplac_1"/>
          <w:bookmarkEnd w:id="2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69"/>
    <w:rsid w:val="00035A64"/>
    <w:rsid w:val="0005540C"/>
    <w:rsid w:val="00064957"/>
    <w:rsid w:val="00065288"/>
    <w:rsid w:val="0008441F"/>
    <w:rsid w:val="00096126"/>
    <w:rsid w:val="00100D69"/>
    <w:rsid w:val="001C23B6"/>
    <w:rsid w:val="001C4930"/>
    <w:rsid w:val="002149E2"/>
    <w:rsid w:val="002510B5"/>
    <w:rsid w:val="002955AD"/>
    <w:rsid w:val="00350B8E"/>
    <w:rsid w:val="003873A7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B537D"/>
    <w:rsid w:val="0084478E"/>
    <w:rsid w:val="0085283B"/>
    <w:rsid w:val="00877431"/>
    <w:rsid w:val="00886EBA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744FD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0D69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0D69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D7D881BA.dotm</Template>
  <TotalTime>3</TotalTime>
  <Pages>1</Pages>
  <Words>102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MONNI Marko</dc:creator>
  <cp:lastModifiedBy>MONNI Marko</cp:lastModifiedBy>
  <cp:revision>4</cp:revision>
  <cp:lastPrinted>2001-04-05T11:56:00Z</cp:lastPrinted>
  <dcterms:created xsi:type="dcterms:W3CDTF">2020-09-04T08:44:00Z</dcterms:created>
  <dcterms:modified xsi:type="dcterms:W3CDTF">2020-09-08T04:34:00Z</dcterms:modified>
</cp:coreProperties>
</file>