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1559"/>
        <w:gridCol w:w="7143"/>
      </w:tblGrid>
      <w:tr w:rsidR="00DF1E1B" w:rsidTr="00F656EB">
        <w:trPr>
          <w:trHeight w:val="566"/>
        </w:trPr>
        <w:tc>
          <w:tcPr>
            <w:tcW w:w="916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F1E1B" w:rsidRDefault="00DF1E1B" w:rsidP="00DF1E1B"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Metropolia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Hämeentie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  <w:sz w:val="32"/>
              </w:rPr>
              <w:t>Lounas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32"/>
              </w:rPr>
              <w:t xml:space="preserve"> </w:t>
            </w:r>
          </w:p>
        </w:tc>
      </w:tr>
      <w:tr w:rsidR="00DF1E1B" w:rsidTr="00F656EB">
        <w:trPr>
          <w:trHeight w:val="324"/>
        </w:trPr>
        <w:tc>
          <w:tcPr>
            <w:tcW w:w="9163" w:type="dxa"/>
            <w:gridSpan w:val="3"/>
            <w:tcMar>
              <w:top w:w="39" w:type="dxa"/>
              <w:left w:w="39" w:type="dxa"/>
              <w:bottom w:w="0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83"/>
            </w:tblGrid>
            <w:tr w:rsidR="00DF1E1B" w:rsidTr="00F656EB">
              <w:trPr>
                <w:trHeight w:hRule="exact" w:val="362"/>
              </w:trPr>
              <w:tc>
                <w:tcPr>
                  <w:tcW w:w="90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 xml:space="preserve"> 39</w:t>
                  </w:r>
                </w:p>
              </w:tc>
            </w:tr>
          </w:tbl>
          <w:p w:rsidR="00DF1E1B" w:rsidRDefault="00DF1E1B" w:rsidP="00F656EB"/>
        </w:tc>
      </w:tr>
      <w:tr w:rsidR="00DF1E1B" w:rsidTr="00F656EB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DF1E1B" w:rsidTr="00F656E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Maanantai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21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syys</w:t>
                  </w:r>
                  <w:proofErr w:type="spellEnd"/>
                </w:p>
              </w:tc>
            </w:tr>
          </w:tbl>
          <w:p w:rsidR="00DF1E1B" w:rsidRDefault="00DF1E1B" w:rsidP="00F656EB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Broileripastakastiketta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ja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keitettyä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täysjyväpastaa</w:t>
            </w:r>
            <w:proofErr w:type="spellEnd"/>
          </w:p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381228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381228" w:rsidP="00381228">
            <w:pPr>
              <w:rPr>
                <w:lang w:val="fi-FI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  <w:lang w:val="fi-FI"/>
              </w:rPr>
              <w:t>Broccoli-papuvuokaa</w:t>
            </w:r>
            <w:proofErr w:type="spellEnd"/>
            <w:r w:rsidR="00DF1E1B"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</w:t>
            </w:r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Kasvis-borssikeittoa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r>
              <w:rPr>
                <w:rFonts w:ascii="Arial" w:eastAsia="Arial" w:hAnsi="Arial"/>
                <w:color w:val="000000"/>
                <w:sz w:val="24"/>
              </w:rPr>
              <w:t>Mango smoothie</w:t>
            </w:r>
          </w:p>
        </w:tc>
      </w:tr>
      <w:tr w:rsidR="00DF1E1B" w:rsidTr="00F656EB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DF1E1B" w:rsidTr="00F656E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Tiistai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22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syys</w:t>
                  </w:r>
                  <w:proofErr w:type="spellEnd"/>
                </w:p>
              </w:tc>
            </w:tr>
          </w:tbl>
          <w:p w:rsidR="00DF1E1B" w:rsidRDefault="00DF1E1B" w:rsidP="00F656EB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Uunimakkaraa 1 kpl/</w:t>
            </w:r>
            <w:proofErr w:type="gramStart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annos  ja</w:t>
            </w:r>
            <w:proofErr w:type="gramEnd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perunasosetta</w:t>
            </w:r>
          </w:p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  <w:proofErr w:type="spellStart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Kasvis-kvinoapihvit</w:t>
            </w:r>
            <w:proofErr w:type="spellEnd"/>
            <w:r w:rsidR="00AD3739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3 kpl / annos</w:t>
            </w:r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, linssi-kermaviilikastiketta ja perunaa</w:t>
            </w:r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Inkivääri-porkkanasosekeittoa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Mustikkajogurttia</w:t>
            </w:r>
            <w:proofErr w:type="spellEnd"/>
          </w:p>
        </w:tc>
      </w:tr>
      <w:tr w:rsidR="00DF1E1B" w:rsidTr="00F656EB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DF1E1B" w:rsidTr="00F656E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Keskiviikko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23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syys</w:t>
                  </w:r>
                  <w:proofErr w:type="spellEnd"/>
                </w:p>
              </w:tc>
            </w:tr>
          </w:tbl>
          <w:p w:rsidR="00DF1E1B" w:rsidRDefault="00DF1E1B" w:rsidP="00F656EB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381228">
            <w:pPr>
              <w:rPr>
                <w:lang w:val="fi-FI"/>
              </w:rPr>
            </w:pPr>
            <w:proofErr w:type="gramStart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Kalapuikkoja</w:t>
            </w:r>
            <w:r w:rsidR="00AD3739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6 kpl / annos</w:t>
            </w:r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, sitruuna-kermaviilikastiketta, </w:t>
            </w:r>
            <w:bookmarkStart w:id="0" w:name="_GoBack"/>
            <w:bookmarkEnd w:id="0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ja keitettyä perunaa</w:t>
            </w:r>
            <w:proofErr w:type="gram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vegaani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Linssi-tomaattipastaa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Parsakaalisosekeittoa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Mustaherukkarahka</w:t>
            </w:r>
            <w:proofErr w:type="spellEnd"/>
          </w:p>
        </w:tc>
      </w:tr>
      <w:tr w:rsidR="00DF1E1B" w:rsidTr="00F656EB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DF1E1B" w:rsidTr="00F656E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Torstai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24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syys</w:t>
                  </w:r>
                  <w:proofErr w:type="spellEnd"/>
                </w:p>
              </w:tc>
            </w:tr>
          </w:tbl>
          <w:p w:rsidR="00DF1E1B" w:rsidRDefault="00DF1E1B" w:rsidP="00F656EB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  <w:proofErr w:type="spellStart"/>
            <w:proofErr w:type="gramStart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Broilerpyörykät</w:t>
            </w:r>
            <w:proofErr w:type="spellEnd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 xml:space="preserve"> 8 kpl / annos, tomaattimajoneesia ja keitettyjä perunoita</w:t>
            </w:r>
            <w:proofErr w:type="gramEnd"/>
          </w:p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  <w:proofErr w:type="gramStart"/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Pinaattiohukaisia 2 kpl/annos, puolukkasurvosta, kermaviilikastiketta ja keitettyä perunaa</w:t>
            </w:r>
            <w:proofErr w:type="gram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Tomaattikeittoa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Suklaamousse</w:t>
            </w:r>
            <w:proofErr w:type="spellEnd"/>
          </w:p>
        </w:tc>
      </w:tr>
      <w:tr w:rsidR="00DF1E1B" w:rsidTr="00F656EB">
        <w:trPr>
          <w:trHeight w:val="90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7143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62"/>
        </w:trPr>
        <w:tc>
          <w:tcPr>
            <w:tcW w:w="2020" w:type="dxa"/>
            <w:gridSpan w:val="2"/>
            <w:tcMar>
              <w:top w:w="0" w:type="dxa"/>
              <w:left w:w="39" w:type="dxa"/>
              <w:bottom w:w="39" w:type="dxa"/>
              <w:right w:w="39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40"/>
            </w:tblGrid>
            <w:tr w:rsidR="00DF1E1B" w:rsidTr="00F656EB">
              <w:trPr>
                <w:trHeight w:hRule="exact" w:val="300"/>
              </w:trPr>
              <w:tc>
                <w:tcPr>
                  <w:tcW w:w="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1E1B" w:rsidRDefault="00DF1E1B" w:rsidP="00F656EB"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Perjantai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25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syys</w:t>
                  </w:r>
                  <w:proofErr w:type="spellEnd"/>
                </w:p>
              </w:tc>
            </w:tr>
          </w:tbl>
          <w:p w:rsidR="00DF1E1B" w:rsidRDefault="00DF1E1B" w:rsidP="00F656EB"/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Kotiruoka</w:t>
            </w:r>
            <w:proofErr w:type="spellEnd"/>
            <w:r>
              <w:rPr>
                <w:rFonts w:ascii="Arial" w:eastAsia="Arial" w:hAnsi="Arial"/>
                <w:b/>
                <w:color w:val="000000"/>
                <w:sz w:val="24"/>
              </w:rPr>
              <w:t xml:space="preserve"> 1</w:t>
            </w:r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7A5A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Tacomaustettua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jauhelihagratiinia</w:t>
            </w:r>
            <w:proofErr w:type="spellEnd"/>
          </w:p>
        </w:tc>
      </w:tr>
      <w:tr w:rsidR="00DF1E1B" w:rsidRPr="00381228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18642D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Vegaani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Pr="00DF1E1B" w:rsidRDefault="00DF1E1B" w:rsidP="0018642D">
            <w:pPr>
              <w:rPr>
                <w:lang w:val="fi-FI"/>
              </w:rPr>
            </w:pPr>
            <w:r w:rsidRPr="00DF1E1B">
              <w:rPr>
                <w:rFonts w:ascii="Arial" w:eastAsia="Arial" w:hAnsi="Arial"/>
                <w:color w:val="000000"/>
                <w:sz w:val="24"/>
                <w:lang w:val="fi-FI"/>
              </w:rPr>
              <w:t>vegaani Soijapyöryköitä mango-kookoskastikkeessa ja täysjyväriisiä</w:t>
            </w:r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Pr="00381228" w:rsidRDefault="00DF1E1B" w:rsidP="00F656EB">
            <w:pPr>
              <w:rPr>
                <w:lang w:val="fi-FI"/>
              </w:rPr>
            </w:pPr>
          </w:p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Kasviskeitto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Bataattisosekeittoa</w:t>
            </w:r>
            <w:proofErr w:type="spellEnd"/>
          </w:p>
        </w:tc>
      </w:tr>
      <w:tr w:rsidR="00DF1E1B" w:rsidTr="00F656EB">
        <w:trPr>
          <w:trHeight w:val="222"/>
        </w:trPr>
        <w:tc>
          <w:tcPr>
            <w:tcW w:w="461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DF1E1B" w:rsidRDefault="00DF1E1B" w:rsidP="00F656EB"/>
        </w:tc>
        <w:tc>
          <w:tcPr>
            <w:tcW w:w="1559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b/>
                <w:color w:val="000000"/>
                <w:sz w:val="24"/>
              </w:rPr>
              <w:t>Jälkiruoka</w:t>
            </w:r>
            <w:proofErr w:type="spellEnd"/>
          </w:p>
        </w:tc>
        <w:tc>
          <w:tcPr>
            <w:tcW w:w="7143" w:type="dxa"/>
            <w:tcMar>
              <w:top w:w="0" w:type="dxa"/>
              <w:left w:w="39" w:type="dxa"/>
              <w:bottom w:w="39" w:type="dxa"/>
              <w:right w:w="39" w:type="dxa"/>
            </w:tcMar>
          </w:tcPr>
          <w:p w:rsidR="00DF1E1B" w:rsidRDefault="00DF1E1B" w:rsidP="00F656EB"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Vadelmarahkaa</w:t>
            </w:r>
            <w:proofErr w:type="spellEnd"/>
          </w:p>
        </w:tc>
      </w:tr>
    </w:tbl>
    <w:p w:rsidR="00B846AB" w:rsidRDefault="00B846AB"/>
    <w:sectPr w:rsidR="00B846AB" w:rsidSect="00DF1E1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1B" w:rsidRDefault="00DF1E1B">
      <w:r>
        <w:separator/>
      </w:r>
    </w:p>
  </w:endnote>
  <w:endnote w:type="continuationSeparator" w:id="0">
    <w:p w:rsidR="00DF1E1B" w:rsidRDefault="00DF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dexho">
    <w:altName w:val="Times New Roman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31" w:rsidRDefault="00096126" w:rsidP="00065288">
    <w:pPr>
      <w:pStyle w:val="Alatunniste"/>
      <w:jc w:val="right"/>
    </w:pPr>
    <w:r>
      <w:rPr>
        <w:rStyle w:val="Sivunumero"/>
      </w:rPr>
      <w:fldChar w:fldCharType="begin"/>
    </w:r>
    <w:r w:rsidR="00877431"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DF1E1B">
      <w:rPr>
        <w:rStyle w:val="Sivunumero"/>
        <w:noProof/>
      </w:rPr>
      <w:t>2</w:t>
    </w:r>
    <w:r>
      <w:rPr>
        <w:rStyle w:val="Sivunumero"/>
      </w:rPr>
      <w:fldChar w:fldCharType="end"/>
    </w:r>
    <w:r w:rsidR="00877431">
      <w:rPr>
        <w:rStyle w:val="Sivunumero"/>
      </w:rPr>
      <w:t xml:space="preserve"> (</w:t>
    </w:r>
    <w:r>
      <w:rPr>
        <w:rStyle w:val="Sivunumero"/>
      </w:rPr>
      <w:fldChar w:fldCharType="begin"/>
    </w:r>
    <w:r w:rsidR="00877431">
      <w:rPr>
        <w:rStyle w:val="Sivunumero"/>
      </w:rPr>
      <w:instrText xml:space="preserve"> NUMPAGES  \* LOWER </w:instrText>
    </w:r>
    <w:r>
      <w:rPr>
        <w:rStyle w:val="Sivunumero"/>
      </w:rPr>
      <w:fldChar w:fldCharType="separate"/>
    </w:r>
    <w:r w:rsidR="008C0C9A">
      <w:rPr>
        <w:rStyle w:val="Sivunumero"/>
        <w:noProof/>
      </w:rPr>
      <w:t>1</w:t>
    </w:r>
    <w:r>
      <w:rPr>
        <w:rStyle w:val="Sivunumero"/>
      </w:rPr>
      <w:fldChar w:fldCharType="end"/>
    </w:r>
    <w:r w:rsidR="00877431">
      <w:rPr>
        <w:rStyle w:val="Sivunumero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9D" w:rsidRDefault="00CA799D" w:rsidP="00E26791">
    <w:pPr>
      <w:pStyle w:val="Alatunniste"/>
      <w:jc w:val="right"/>
    </w:pPr>
    <w:r>
      <w:tab/>
    </w:r>
    <w:r>
      <w:tab/>
    </w:r>
    <w:bookmarkStart w:id="3" w:name="bkmlogoplac_3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1B" w:rsidRDefault="00DF1E1B">
      <w:r>
        <w:separator/>
      </w:r>
    </w:p>
  </w:footnote>
  <w:footnote w:type="continuationSeparator" w:id="0">
    <w:p w:rsidR="00DF1E1B" w:rsidRDefault="00DF1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3005"/>
      <w:gridCol w:w="6670"/>
      <w:gridCol w:w="530"/>
    </w:tblGrid>
    <w:tr w:rsidR="005C0E80" w:rsidTr="00B846AB">
      <w:trPr>
        <w:gridAfter w:val="1"/>
        <w:wAfter w:w="530" w:type="dxa"/>
      </w:trPr>
      <w:tc>
        <w:tcPr>
          <w:tcW w:w="4211" w:type="dxa"/>
          <w:gridSpan w:val="2"/>
        </w:tcPr>
        <w:p w:rsidR="005C0E80" w:rsidRPr="00957DA5" w:rsidRDefault="005C0E80" w:rsidP="007C7FC4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6670" w:type="dxa"/>
        </w:tcPr>
        <w:p w:rsidR="005C0E80" w:rsidRDefault="005C0E80" w:rsidP="007C7FC4">
          <w:pPr>
            <w:pStyle w:val="Yltunniste"/>
            <w:ind w:right="-103"/>
            <w:jc w:val="right"/>
          </w:pPr>
        </w:p>
      </w:tc>
    </w:tr>
    <w:tr w:rsidR="00B846AB" w:rsidTr="00B846AB">
      <w:trPr>
        <w:gridBefore w:val="1"/>
        <w:wBefore w:w="1206" w:type="dxa"/>
      </w:trPr>
      <w:tc>
        <w:tcPr>
          <w:tcW w:w="10205" w:type="dxa"/>
          <w:gridSpan w:val="3"/>
        </w:tcPr>
        <w:p w:rsidR="00B846AB" w:rsidRDefault="00B846AB" w:rsidP="00FF04E1">
          <w:pPr>
            <w:pStyle w:val="Yltunniste"/>
            <w:jc w:val="right"/>
          </w:pPr>
          <w:bookmarkStart w:id="1" w:name="bkmlogoplac_4"/>
          <w:bookmarkEnd w:id="1"/>
        </w:p>
      </w:tc>
    </w:tr>
  </w:tbl>
  <w:p w:rsidR="00877431" w:rsidRDefault="00877431" w:rsidP="00B84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2049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1"/>
      <w:gridCol w:w="7838"/>
    </w:tblGrid>
    <w:tr w:rsidR="00CA799D" w:rsidTr="00CA799D">
      <w:tc>
        <w:tcPr>
          <w:tcW w:w="4211" w:type="dxa"/>
        </w:tcPr>
        <w:p w:rsidR="00CA799D" w:rsidRPr="00957DA5" w:rsidRDefault="00CA799D" w:rsidP="00CA799D">
          <w:pPr>
            <w:pStyle w:val="Yltunniste"/>
            <w:ind w:left="40"/>
            <w:rPr>
              <w:noProof/>
              <w:lang w:eastAsia="sv-SE"/>
            </w:rPr>
          </w:pPr>
        </w:p>
      </w:tc>
      <w:tc>
        <w:tcPr>
          <w:tcW w:w="7838" w:type="dxa"/>
        </w:tcPr>
        <w:p w:rsidR="00CA799D" w:rsidRDefault="00CA799D" w:rsidP="00CA799D">
          <w:pPr>
            <w:pStyle w:val="Yltunniste"/>
            <w:ind w:right="-103"/>
            <w:jc w:val="right"/>
          </w:pPr>
          <w:bookmarkStart w:id="2" w:name="bkmlogoplac_1"/>
          <w:bookmarkEnd w:id="2"/>
        </w:p>
      </w:tc>
    </w:tr>
  </w:tbl>
  <w:p w:rsidR="00877431" w:rsidRDefault="00877431" w:rsidP="00CA799D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34B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28F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1EC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60F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923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743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201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440A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3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1D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09B47F08"/>
    <w:multiLevelType w:val="hybridMultilevel"/>
    <w:tmpl w:val="683C3C36"/>
    <w:lvl w:ilvl="0" w:tplc="B7B2A7D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C17AB"/>
    <w:multiLevelType w:val="hybridMultilevel"/>
    <w:tmpl w:val="6A325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443C3"/>
    <w:multiLevelType w:val="hybridMultilevel"/>
    <w:tmpl w:val="C5062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17F16"/>
    <w:multiLevelType w:val="hybridMultilevel"/>
    <w:tmpl w:val="8D94D4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717DA"/>
    <w:multiLevelType w:val="hybridMultilevel"/>
    <w:tmpl w:val="DA2C8E12"/>
    <w:lvl w:ilvl="0" w:tplc="B7B2A7D4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1B"/>
    <w:rsid w:val="00035A64"/>
    <w:rsid w:val="0005540C"/>
    <w:rsid w:val="00064957"/>
    <w:rsid w:val="00065288"/>
    <w:rsid w:val="0008441F"/>
    <w:rsid w:val="00096126"/>
    <w:rsid w:val="001C23B6"/>
    <w:rsid w:val="001C4930"/>
    <w:rsid w:val="002149E2"/>
    <w:rsid w:val="002510B5"/>
    <w:rsid w:val="002955AD"/>
    <w:rsid w:val="00350B8E"/>
    <w:rsid w:val="00381228"/>
    <w:rsid w:val="003873A7"/>
    <w:rsid w:val="003A5CF7"/>
    <w:rsid w:val="003A6D93"/>
    <w:rsid w:val="003F6EAE"/>
    <w:rsid w:val="00427FFE"/>
    <w:rsid w:val="00445FD8"/>
    <w:rsid w:val="004C396E"/>
    <w:rsid w:val="004D0405"/>
    <w:rsid w:val="00501BD3"/>
    <w:rsid w:val="00512554"/>
    <w:rsid w:val="00535160"/>
    <w:rsid w:val="00581FBC"/>
    <w:rsid w:val="005C0E80"/>
    <w:rsid w:val="005F4977"/>
    <w:rsid w:val="005F7A84"/>
    <w:rsid w:val="0066014B"/>
    <w:rsid w:val="006725ED"/>
    <w:rsid w:val="00672C7B"/>
    <w:rsid w:val="007B537D"/>
    <w:rsid w:val="0084478E"/>
    <w:rsid w:val="0085283B"/>
    <w:rsid w:val="00877431"/>
    <w:rsid w:val="008930C8"/>
    <w:rsid w:val="008A48FD"/>
    <w:rsid w:val="008C0C9A"/>
    <w:rsid w:val="008D3455"/>
    <w:rsid w:val="008D36C4"/>
    <w:rsid w:val="008F1B6B"/>
    <w:rsid w:val="009211EB"/>
    <w:rsid w:val="00921F7D"/>
    <w:rsid w:val="00924FD3"/>
    <w:rsid w:val="009352D2"/>
    <w:rsid w:val="00957986"/>
    <w:rsid w:val="00957DA5"/>
    <w:rsid w:val="009E763F"/>
    <w:rsid w:val="00A74397"/>
    <w:rsid w:val="00A85524"/>
    <w:rsid w:val="00AA10E8"/>
    <w:rsid w:val="00AD3739"/>
    <w:rsid w:val="00AE3B56"/>
    <w:rsid w:val="00B2351C"/>
    <w:rsid w:val="00B46207"/>
    <w:rsid w:val="00B846AB"/>
    <w:rsid w:val="00B950A5"/>
    <w:rsid w:val="00C078C7"/>
    <w:rsid w:val="00C173D5"/>
    <w:rsid w:val="00C2389F"/>
    <w:rsid w:val="00C440FE"/>
    <w:rsid w:val="00CA799D"/>
    <w:rsid w:val="00CF4E51"/>
    <w:rsid w:val="00D23BB2"/>
    <w:rsid w:val="00D775FE"/>
    <w:rsid w:val="00DF1E1B"/>
    <w:rsid w:val="00DF7A5A"/>
    <w:rsid w:val="00E021F8"/>
    <w:rsid w:val="00E26791"/>
    <w:rsid w:val="00E4170A"/>
    <w:rsid w:val="00EE6976"/>
    <w:rsid w:val="00EF06DC"/>
    <w:rsid w:val="00F57459"/>
    <w:rsid w:val="00FA1BFA"/>
    <w:rsid w:val="00FA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1E1B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F1E1B"/>
    <w:rPr>
      <w:rFonts w:ascii="Times New Roman" w:hAnsi="Times New Roman"/>
      <w:lang w:val="en-US" w:eastAsia="en-US"/>
    </w:rPr>
  </w:style>
  <w:style w:type="paragraph" w:styleId="Otsikko1">
    <w:name w:val="heading 1"/>
    <w:next w:val="Normaali"/>
    <w:qFormat/>
    <w:rsid w:val="00EF06DC"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Otsikko2">
    <w:name w:val="heading 2"/>
    <w:next w:val="Normaali"/>
    <w:qFormat/>
    <w:rsid w:val="0084478E"/>
    <w:pPr>
      <w:keepNext/>
      <w:spacing w:before="240" w:after="60"/>
      <w:outlineLvl w:val="1"/>
    </w:pPr>
    <w:rPr>
      <w:b/>
      <w:lang w:eastAsia="en-US"/>
    </w:rPr>
  </w:style>
  <w:style w:type="paragraph" w:styleId="Otsikko3">
    <w:name w:val="heading 3"/>
    <w:next w:val="Normaali"/>
    <w:rsid w:val="00EF06DC"/>
    <w:pPr>
      <w:keepNext/>
      <w:spacing w:before="240" w:after="60"/>
      <w:outlineLvl w:val="2"/>
    </w:pPr>
    <w:rPr>
      <w:b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paragraph" w:styleId="Alatunniste">
    <w:name w:val="footer"/>
    <w:basedOn w:val="Normaali"/>
    <w:rsid w:val="00445FD8"/>
    <w:pPr>
      <w:tabs>
        <w:tab w:val="center" w:pos="4536"/>
        <w:tab w:val="right" w:pos="9072"/>
      </w:tabs>
    </w:pPr>
    <w:rPr>
      <w:rFonts w:ascii="Arial" w:hAnsi="Arial"/>
      <w:lang w:val="sv-SE"/>
    </w:rPr>
  </w:style>
  <w:style w:type="character" w:styleId="Sivunumero">
    <w:name w:val="page number"/>
    <w:basedOn w:val="Kappaleenoletusfontti"/>
    <w:rsid w:val="008F1B6B"/>
    <w:rPr>
      <w:rFonts w:ascii="Arial" w:hAnsi="Arial"/>
    </w:rPr>
  </w:style>
  <w:style w:type="paragraph" w:styleId="Asiakirjanrakenneruutu">
    <w:name w:val="Document Map"/>
    <w:basedOn w:val="Normaali"/>
    <w:link w:val="AsiakirjanrakenneruutuChar"/>
    <w:semiHidden/>
    <w:rsid w:val="00445FD8"/>
    <w:pPr>
      <w:shd w:val="clear" w:color="auto" w:fill="000080"/>
    </w:pPr>
    <w:rPr>
      <w:rFonts w:ascii="Tahoma" w:hAnsi="Tahoma" w:cs="Tahoma"/>
      <w:lang w:val="sv-SE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45FD8"/>
    <w:rPr>
      <w:rFonts w:ascii="Tahoma" w:hAnsi="Tahoma" w:cs="Tahoma"/>
      <w:shd w:val="clear" w:color="auto" w:fill="000080"/>
      <w:lang w:eastAsia="en-US"/>
    </w:rPr>
  </w:style>
  <w:style w:type="paragraph" w:styleId="Otsikko">
    <w:name w:val="Title"/>
    <w:basedOn w:val="Normaali"/>
    <w:next w:val="Normaali"/>
    <w:link w:val="OtsikkoChar"/>
    <w:rsid w:val="001C4930"/>
    <w:pPr>
      <w:spacing w:after="300"/>
      <w:contextualSpacing/>
    </w:pPr>
    <w:rPr>
      <w:rFonts w:ascii="Sodexho" w:eastAsiaTheme="majorEastAsia" w:hAnsi="Sodexho" w:cstheme="majorBidi"/>
      <w:spacing w:val="5"/>
      <w:kern w:val="28"/>
      <w:sz w:val="28"/>
      <w:szCs w:val="52"/>
      <w:lang w:val="sv-SE"/>
    </w:rPr>
  </w:style>
  <w:style w:type="character" w:customStyle="1" w:styleId="OtsikkoChar">
    <w:name w:val="Otsikko Char"/>
    <w:basedOn w:val="Kappaleenoletusfontti"/>
    <w:link w:val="Otsikko"/>
    <w:rsid w:val="007B537D"/>
    <w:rPr>
      <w:rFonts w:ascii="Sodexho" w:eastAsiaTheme="majorEastAsia" w:hAnsi="Sodexho" w:cstheme="majorBidi"/>
      <w:spacing w:val="5"/>
      <w:kern w:val="28"/>
      <w:sz w:val="28"/>
      <w:szCs w:val="5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7A84"/>
    <w:rPr>
      <w:rFonts w:ascii="Tahoma" w:hAnsi="Tahoma" w:cs="Tahoma"/>
      <w:sz w:val="16"/>
      <w:szCs w:val="16"/>
      <w:lang w:val="sv-SE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7A84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F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semiHidden/>
    <w:qFormat/>
    <w:rsid w:val="00C078C7"/>
    <w:pPr>
      <w:numPr>
        <w:numId w:val="12"/>
      </w:numPr>
      <w:ind w:left="357" w:hanging="357"/>
      <w:contextualSpacing/>
    </w:pPr>
    <w:rPr>
      <w:rFonts w:ascii="Arial" w:hAnsi="Arial"/>
      <w:lang w:val="sv-SE"/>
    </w:rPr>
  </w:style>
  <w:style w:type="paragraph" w:styleId="Merkittyluettelo">
    <w:name w:val="List Bullet"/>
    <w:basedOn w:val="Normaali"/>
    <w:uiPriority w:val="99"/>
    <w:unhideWhenUsed/>
    <w:rsid w:val="00877431"/>
    <w:pPr>
      <w:contextualSpacing/>
    </w:pPr>
    <w:rPr>
      <w:rFonts w:ascii="Arial" w:hAnsi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Sodexo">
  <a:themeElements>
    <a:clrScheme name="Sodexo Blå">
      <a:dk1>
        <a:srgbClr val="000000"/>
      </a:dk1>
      <a:lt1>
        <a:srgbClr val="283897"/>
      </a:lt1>
      <a:dk2>
        <a:srgbClr val="283897"/>
      </a:dk2>
      <a:lt2>
        <a:srgbClr val="FFFFFF"/>
      </a:lt2>
      <a:accent1>
        <a:srgbClr val="00A0C6"/>
      </a:accent1>
      <a:accent2>
        <a:srgbClr val="A6CB12"/>
      </a:accent2>
      <a:accent3>
        <a:srgbClr val="FF412E"/>
      </a:accent3>
      <a:accent4>
        <a:srgbClr val="AAAEC4"/>
      </a:accent4>
      <a:accent5>
        <a:srgbClr val="000000"/>
      </a:accent5>
      <a:accent6>
        <a:srgbClr val="82BCDF"/>
      </a:accent6>
      <a:hlink>
        <a:srgbClr val="FF412E"/>
      </a:hlink>
      <a:folHlink>
        <a:srgbClr val="C0C0C0"/>
      </a:folHlink>
    </a:clrScheme>
    <a:fontScheme name="Sodex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4B6BDF43.dotm</Template>
  <TotalTime>18</TotalTime>
  <Pages>1</Pages>
  <Words>109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Datum/Date:</vt:lpstr>
    </vt:vector>
  </TitlesOfParts>
  <Company>Sodexo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Datum/Date:</dc:title>
  <dc:creator>MONNI Marko</dc:creator>
  <cp:lastModifiedBy>MONNI Marko</cp:lastModifiedBy>
  <cp:revision>6</cp:revision>
  <cp:lastPrinted>2020-09-15T10:31:00Z</cp:lastPrinted>
  <dcterms:created xsi:type="dcterms:W3CDTF">2020-09-07T08:16:00Z</dcterms:created>
  <dcterms:modified xsi:type="dcterms:W3CDTF">2020-09-15T10:31:00Z</dcterms:modified>
</cp:coreProperties>
</file>