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461"/>
        <w:gridCol w:w="1559"/>
        <w:gridCol w:w="7143"/>
      </w:tblGrid>
      <w:tr w:rsidR="00EC38E3" w:rsidRPr="00EC38E3" w:rsidTr="00EC38E3">
        <w:trPr>
          <w:trHeight w:val="566"/>
        </w:trPr>
        <w:tc>
          <w:tcPr>
            <w:tcW w:w="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1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8E3" w:rsidRPr="00EC38E3" w:rsidRDefault="00EC38E3" w:rsidP="00CB12C7">
            <w:pPr>
              <w:rPr>
                <w:rFonts w:ascii="Sansa pro" w:hAnsi="Sansa pro"/>
                <w:sz w:val="22"/>
                <w:szCs w:val="22"/>
              </w:rPr>
            </w:pPr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Metropolia </w:t>
            </w:r>
            <w:proofErr w:type="spellStart"/>
            <w:r w:rsidR="00CB12C7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Hämeentie</w:t>
            </w:r>
            <w:proofErr w:type="spellEnd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Lounas</w:t>
            </w:r>
            <w:proofErr w:type="spellEnd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viikko</w:t>
            </w:r>
            <w:proofErr w:type="spellEnd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45</w:t>
            </w:r>
          </w:p>
        </w:tc>
      </w:tr>
      <w:tr w:rsidR="00EC38E3" w:rsidRPr="00EC38E3" w:rsidTr="00EC38E3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EC38E3" w:rsidRPr="00EC38E3" w:rsidTr="00EC38E3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EC38E3" w:rsidRPr="00EC38E3" w:rsidTr="00E24AD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38E3" w:rsidRPr="00EC38E3" w:rsidRDefault="00EC38E3" w:rsidP="00E24AD8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Maanantai</w:t>
                  </w:r>
                  <w:proofErr w:type="spellEnd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2 </w:t>
                  </w: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marras</w:t>
                  </w:r>
                  <w:proofErr w:type="spellEnd"/>
                </w:p>
              </w:tc>
            </w:tr>
          </w:tbl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Broileripastakastiketta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ja 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keitettyä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täysjyväpastaa</w:t>
            </w:r>
            <w:proofErr w:type="spellEnd"/>
          </w:p>
        </w:tc>
      </w:tr>
      <w:tr w:rsidR="00EC38E3" w:rsidRPr="00CB12C7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r w:rsidRPr="00EC38E3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vegaani Marokkolainen kikhernepihvi, papu-salsaa ja härkäpapu-kasvisriisiä</w:t>
            </w:r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Kasvis-borssikeittoa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Leipälounas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Lounaspatonki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tomaatti-mozzarellatäytteellä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Mustikkajogurttia</w:t>
            </w:r>
            <w:proofErr w:type="spellEnd"/>
          </w:p>
        </w:tc>
      </w:tr>
      <w:tr w:rsidR="00EC38E3" w:rsidRPr="00CB12C7" w:rsidTr="00EC38E3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</w:tr>
      <w:tr w:rsidR="00EC38E3" w:rsidRPr="00EC38E3" w:rsidTr="00EC38E3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EC38E3" w:rsidRPr="00EC38E3" w:rsidTr="00E24AD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38E3" w:rsidRPr="00EC38E3" w:rsidRDefault="00EC38E3" w:rsidP="00E24AD8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Tiistai</w:t>
                  </w:r>
                  <w:proofErr w:type="spellEnd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3 </w:t>
                  </w: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marras</w:t>
                  </w:r>
                  <w:proofErr w:type="spellEnd"/>
                </w:p>
              </w:tc>
            </w:tr>
          </w:tbl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EC38E3" w:rsidRPr="00CB12C7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r w:rsidRPr="00EC38E3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Mantelikalaa 1 kpl/annos ja perunasosetta</w:t>
            </w:r>
          </w:p>
        </w:tc>
      </w:tr>
      <w:tr w:rsidR="00EC38E3" w:rsidRPr="00CB12C7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r w:rsidRPr="00EC38E3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 xml:space="preserve">vegaani Tofu-kookos 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wokkia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 xml:space="preserve"> ja täysjyväriisiä</w:t>
            </w:r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Inkivääri-porkkanasosekeittoa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Leipälounas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Lounaspatonki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broiler-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täytteellä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Mango smoothie</w:t>
            </w:r>
          </w:p>
        </w:tc>
      </w:tr>
      <w:tr w:rsidR="00EC38E3" w:rsidRPr="00EC38E3" w:rsidTr="00EC38E3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EC38E3" w:rsidRPr="00EC38E3" w:rsidTr="00EC38E3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EC38E3" w:rsidRPr="00EC38E3" w:rsidTr="00E24AD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38E3" w:rsidRPr="00EC38E3" w:rsidRDefault="00EC38E3" w:rsidP="00E24AD8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Keskiviikko</w:t>
                  </w:r>
                  <w:proofErr w:type="spellEnd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4 </w:t>
                  </w: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marras</w:t>
                  </w:r>
                  <w:proofErr w:type="spellEnd"/>
                </w:p>
              </w:tc>
            </w:tr>
          </w:tbl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Tacomaustettu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jauhelihagratiini</w:t>
            </w:r>
            <w:proofErr w:type="spellEnd"/>
          </w:p>
        </w:tc>
      </w:tr>
      <w:tr w:rsidR="00EC38E3" w:rsidRPr="00F2392D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proofErr w:type="gram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Pinaattiohukaisia 2 kpl/annos, puolukkasurvosta, kermaviilikastiketta ja keitettyä perunaa</w:t>
            </w:r>
            <w:proofErr w:type="gram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Parsakaalisosekeittoa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Leipälounas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Lounaspatonki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tonnikalatäytteellä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Mustaherukkarahka</w:t>
            </w:r>
            <w:proofErr w:type="spellEnd"/>
          </w:p>
        </w:tc>
      </w:tr>
      <w:tr w:rsidR="00EC38E3" w:rsidRPr="00CB12C7" w:rsidTr="00EC38E3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</w:tr>
      <w:tr w:rsidR="00EC38E3" w:rsidRPr="00EC38E3" w:rsidTr="00EC38E3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EC38E3" w:rsidRPr="00EC38E3" w:rsidTr="00E24AD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38E3" w:rsidRPr="00EC38E3" w:rsidRDefault="00EC38E3" w:rsidP="00E24AD8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Torstai</w:t>
                  </w:r>
                  <w:proofErr w:type="spellEnd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marras</w:t>
                  </w:r>
                  <w:proofErr w:type="spellEnd"/>
                </w:p>
              </w:tc>
            </w:tr>
          </w:tbl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Tonnikalakastiketta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ja 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täysjyväpastaa</w:t>
            </w:r>
            <w:proofErr w:type="spellEnd"/>
          </w:p>
        </w:tc>
      </w:tr>
      <w:tr w:rsidR="00EC38E3" w:rsidRPr="00CB12C7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r w:rsidRPr="00EC38E3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vegaani Kikherne-kasviscurrya ja täysjyväriisiä</w:t>
            </w:r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Tomaattikeittoa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Leipälounas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Lounaspatonki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feta-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kasvistäytteellä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Suklaamousse</w:t>
            </w:r>
            <w:proofErr w:type="spellEnd"/>
          </w:p>
        </w:tc>
      </w:tr>
      <w:tr w:rsidR="00EC38E3" w:rsidRPr="00EC38E3" w:rsidTr="00EC38E3">
        <w:trPr>
          <w:trHeight w:val="90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EC38E3" w:rsidRPr="00EC38E3" w:rsidTr="00EC38E3">
        <w:trPr>
          <w:trHeight w:val="26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EC38E3" w:rsidRPr="00EC38E3" w:rsidTr="00E24AD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38E3" w:rsidRPr="00EC38E3" w:rsidRDefault="00EC38E3" w:rsidP="00E24AD8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Perjantai</w:t>
                  </w:r>
                  <w:proofErr w:type="spellEnd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6 </w:t>
                  </w:r>
                  <w:proofErr w:type="spellStart"/>
                  <w:r w:rsidRPr="00EC38E3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marras</w:t>
                  </w:r>
                  <w:proofErr w:type="spellEnd"/>
                </w:p>
              </w:tc>
            </w:tr>
          </w:tbl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EC38E3" w:rsidRPr="00F2392D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proofErr w:type="spellStart"/>
            <w:proofErr w:type="gram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Broilerpyörykät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 xml:space="preserve"> 8 kpl / annos, tomaattimajoneesia ja keitettyjä perunoita</w:t>
            </w:r>
            <w:proofErr w:type="gram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Vegaani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Juures-papupyttipannua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Bataattisosekeittoa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Leipälounas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C38E3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Lounaspatonki</w:t>
            </w:r>
            <w:proofErr w:type="spellEnd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bbq-k</w:t>
            </w:r>
            <w:r>
              <w:rPr>
                <w:rFonts w:ascii="Sansa pro" w:eastAsia="Arial" w:hAnsi="Sansa pro"/>
                <w:color w:val="000000"/>
                <w:sz w:val="22"/>
                <w:szCs w:val="22"/>
              </w:rPr>
              <w:t>inkku</w:t>
            </w:r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täytteellä</w:t>
            </w:r>
            <w:proofErr w:type="spellEnd"/>
          </w:p>
        </w:tc>
      </w:tr>
      <w:tr w:rsidR="00EC38E3" w:rsidRPr="00EC38E3" w:rsidTr="00EC38E3">
        <w:trPr>
          <w:trHeight w:val="222"/>
        </w:trPr>
        <w:tc>
          <w:tcPr>
            <w:tcW w:w="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EC38E3" w:rsidRPr="00EC38E3" w:rsidRDefault="00EC38E3" w:rsidP="00E24AD8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EC38E3">
              <w:rPr>
                <w:rFonts w:ascii="Sansa pro" w:eastAsia="Arial" w:hAnsi="Sansa pro"/>
                <w:color w:val="000000"/>
                <w:sz w:val="22"/>
                <w:szCs w:val="22"/>
              </w:rPr>
              <w:t>Vadelmarahkaa</w:t>
            </w:r>
            <w:proofErr w:type="spellEnd"/>
          </w:p>
        </w:tc>
      </w:tr>
    </w:tbl>
    <w:p w:rsidR="00B846AB" w:rsidRDefault="00B846AB"/>
    <w:sectPr w:rsidR="00B846AB" w:rsidSect="00EC38E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E3" w:rsidRDefault="00EC38E3">
      <w:r>
        <w:separator/>
      </w:r>
    </w:p>
  </w:endnote>
  <w:endnote w:type="continuationSeparator" w:id="0">
    <w:p w:rsidR="00EC38E3" w:rsidRDefault="00EC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Sansa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C38E3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F2392D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4" w:name="bkmlogoplac_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E3" w:rsidRDefault="00EC38E3">
      <w:r>
        <w:separator/>
      </w:r>
    </w:p>
  </w:footnote>
  <w:footnote w:type="continuationSeparator" w:id="0">
    <w:p w:rsidR="00EC38E3" w:rsidRDefault="00EC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4AAB9937" wp14:editId="3421B46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CA799D" w:rsidP="00CA799D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7838" w:type="dxa"/>
        </w:tcPr>
        <w:p w:rsidR="00CA799D" w:rsidRDefault="00CA799D" w:rsidP="00CA799D">
          <w:pPr>
            <w:pStyle w:val="Yltunniste"/>
            <w:ind w:right="-103"/>
            <w:jc w:val="right"/>
          </w:pPr>
          <w:bookmarkStart w:id="3" w:name="bkmlogoplac_1"/>
          <w:bookmarkEnd w:id="3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E3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510B5"/>
    <w:rsid w:val="002955AD"/>
    <w:rsid w:val="00350B8E"/>
    <w:rsid w:val="003873A7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75717"/>
    <w:rsid w:val="00581FBC"/>
    <w:rsid w:val="005C0E80"/>
    <w:rsid w:val="005F4977"/>
    <w:rsid w:val="005F7A84"/>
    <w:rsid w:val="006725ED"/>
    <w:rsid w:val="00672C7B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B12C7"/>
    <w:rsid w:val="00CE4B62"/>
    <w:rsid w:val="00CF4E51"/>
    <w:rsid w:val="00D23BB2"/>
    <w:rsid w:val="00D775FE"/>
    <w:rsid w:val="00E021F8"/>
    <w:rsid w:val="00E26791"/>
    <w:rsid w:val="00E4170A"/>
    <w:rsid w:val="00EC38E3"/>
    <w:rsid w:val="00EE6976"/>
    <w:rsid w:val="00EF06DC"/>
    <w:rsid w:val="00F2392D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38E3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38E3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23B7B502.dotm</Template>
  <TotalTime>1</TotalTime>
  <Pages>1</Pages>
  <Words>119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MONNI Marko</dc:creator>
  <cp:lastModifiedBy>MONNI Marko</cp:lastModifiedBy>
  <cp:revision>4</cp:revision>
  <cp:lastPrinted>2020-10-22T09:50:00Z</cp:lastPrinted>
  <dcterms:created xsi:type="dcterms:W3CDTF">2020-10-22T09:45:00Z</dcterms:created>
  <dcterms:modified xsi:type="dcterms:W3CDTF">2020-10-22T09:50:00Z</dcterms:modified>
</cp:coreProperties>
</file>