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38" w:rsidRDefault="00343E68" w:rsidP="00BE60E6">
      <w:pPr>
        <w:rPr>
          <w:rFonts w:ascii="Sansa pro" w:hAnsi="Sansa pro"/>
          <w:b/>
          <w:sz w:val="32"/>
          <w:szCs w:val="32"/>
        </w:rPr>
      </w:pPr>
      <w:r>
        <w:rPr>
          <w:rFonts w:ascii="Sansa pro" w:hAnsi="Sansa pro"/>
          <w:b/>
          <w:sz w:val="32"/>
          <w:szCs w:val="32"/>
        </w:rPr>
        <w:t xml:space="preserve">                 </w:t>
      </w:r>
    </w:p>
    <w:p w:rsidR="002A66D1" w:rsidRDefault="002A66D1" w:rsidP="00BE60E6">
      <w:pPr>
        <w:rPr>
          <w:rFonts w:ascii="Sansa pro" w:hAnsi="Sansa pro"/>
          <w:b/>
          <w:sz w:val="32"/>
          <w:szCs w:val="32"/>
        </w:rPr>
      </w:pPr>
    </w:p>
    <w:p w:rsidR="009A1DB3" w:rsidRDefault="009A1DB3" w:rsidP="002A66D1">
      <w:pPr>
        <w:autoSpaceDE w:val="0"/>
        <w:autoSpaceDN w:val="0"/>
        <w:adjustRightInd w:val="0"/>
        <w:rPr>
          <w:rFonts w:ascii="Sansa pro" w:hAnsi="Sansa pro" w:cs="SansaPro-Bold"/>
          <w:b/>
          <w:bCs/>
          <w:sz w:val="28"/>
          <w:szCs w:val="28"/>
        </w:rPr>
      </w:pPr>
    </w:p>
    <w:p w:rsidR="009A1DB3" w:rsidRDefault="009A1DB3" w:rsidP="002A66D1">
      <w:pPr>
        <w:autoSpaceDE w:val="0"/>
        <w:autoSpaceDN w:val="0"/>
        <w:adjustRightInd w:val="0"/>
        <w:rPr>
          <w:rFonts w:ascii="Sansa pro" w:hAnsi="Sansa pro" w:cs="SansaPro-Bold"/>
          <w:b/>
          <w:bCs/>
          <w:sz w:val="28"/>
          <w:szCs w:val="28"/>
        </w:rPr>
      </w:pPr>
    </w:p>
    <w:p w:rsidR="002A66D1" w:rsidRPr="002A66D1" w:rsidRDefault="002A66D1" w:rsidP="002A66D1">
      <w:pPr>
        <w:autoSpaceDE w:val="0"/>
        <w:autoSpaceDN w:val="0"/>
        <w:adjustRightInd w:val="0"/>
        <w:rPr>
          <w:rFonts w:ascii="Sansa pro" w:hAnsi="Sansa pro" w:cs="SansaPro-Bold"/>
          <w:b/>
          <w:bCs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59"/>
        <w:gridCol w:w="7143"/>
      </w:tblGrid>
      <w:tr w:rsidR="008A369D" w:rsidRPr="004D79A1" w:rsidTr="008B7BB4">
        <w:trPr>
          <w:trHeight w:val="566"/>
        </w:trPr>
        <w:tc>
          <w:tcPr>
            <w:tcW w:w="91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1559"/>
              <w:gridCol w:w="7143"/>
            </w:tblGrid>
            <w:tr w:rsidR="008A369D" w:rsidRPr="00FD0056" w:rsidTr="0062203E">
              <w:trPr>
                <w:trHeight w:val="566"/>
              </w:trPr>
              <w:tc>
                <w:tcPr>
                  <w:tcW w:w="9163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Metropolia Myllypuro Lounas</w:t>
                  </w:r>
                </w:p>
              </w:tc>
            </w:tr>
            <w:tr w:rsidR="008A369D" w:rsidRPr="00FD0056" w:rsidTr="0062203E">
              <w:trPr>
                <w:trHeight w:val="324"/>
              </w:trPr>
              <w:tc>
                <w:tcPr>
                  <w:tcW w:w="9163" w:type="dxa"/>
                  <w:gridSpan w:val="3"/>
                  <w:tcMar>
                    <w:top w:w="39" w:type="dxa"/>
                    <w:left w:w="39" w:type="dxa"/>
                    <w:bottom w:w="0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83"/>
                  </w:tblGrid>
                  <w:tr w:rsidR="008A369D" w:rsidRPr="00FD0056" w:rsidTr="002A7BE7">
                    <w:trPr>
                      <w:trHeight w:hRule="exact" w:val="362"/>
                    </w:trPr>
                    <w:tc>
                      <w:tcPr>
                        <w:tcW w:w="90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369D" w:rsidRPr="00FD0056" w:rsidRDefault="008A369D" w:rsidP="0062203E">
                        <w:pPr>
                          <w:framePr w:hSpace="141" w:wrap="around" w:vAnchor="text" w:hAnchor="text" w:y="1"/>
                          <w:suppressOverlap/>
                        </w:pPr>
                        <w:r w:rsidRPr="00FD0056">
                          <w:rPr>
                            <w:rFonts w:ascii="Arial" w:eastAsia="Arial" w:hAnsi="Arial"/>
                            <w:b/>
                            <w:color w:val="000000"/>
                            <w:sz w:val="32"/>
                          </w:rPr>
                          <w:t>Viikko 31</w:t>
                        </w:r>
                      </w:p>
                    </w:tc>
                  </w:tr>
                </w:tbl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8A369D" w:rsidRPr="00FD0056" w:rsidTr="0062203E">
              <w:trPr>
                <w:trHeight w:val="90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7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8A369D" w:rsidRPr="00FD0056" w:rsidTr="0062203E">
              <w:trPr>
                <w:trHeight w:val="262"/>
              </w:trPr>
              <w:tc>
                <w:tcPr>
                  <w:tcW w:w="2020" w:type="dxa"/>
                  <w:gridSpan w:val="2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8A369D" w:rsidRPr="00FD0056" w:rsidTr="002A7BE7">
                    <w:trPr>
                      <w:trHeight w:hRule="exact" w:val="300"/>
                    </w:trPr>
                    <w:tc>
                      <w:tcPr>
                        <w:tcW w:w="19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369D" w:rsidRPr="00FD0056" w:rsidRDefault="008A369D" w:rsidP="0062203E">
                        <w:pPr>
                          <w:framePr w:hSpace="141" w:wrap="around" w:vAnchor="text" w:hAnchor="text" w:y="1"/>
                          <w:suppressOverlap/>
                        </w:pPr>
                        <w:r w:rsidRPr="00FD0056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Maanantai 2 elo touko</w:t>
                        </w:r>
                      </w:p>
                    </w:tc>
                  </w:tr>
                </w:tbl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Kotiruoka 1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192055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color w:val="000000"/>
                    </w:rPr>
                    <w:t>Lihamureketta 3 viipaletta / annos</w:t>
                  </w:r>
                  <w:r w:rsidR="00192055">
                    <w:rPr>
                      <w:rFonts w:ascii="Arial" w:eastAsia="Arial" w:hAnsi="Arial"/>
                      <w:color w:val="000000"/>
                    </w:rPr>
                    <w:t xml:space="preserve"> G</w:t>
                  </w:r>
                  <w:r w:rsidRPr="00FD0056">
                    <w:rPr>
                      <w:rFonts w:ascii="Arial" w:eastAsia="Arial" w:hAnsi="Arial"/>
                      <w:color w:val="000000"/>
                    </w:rPr>
                    <w:t>, chilimajoneesia ja pastaa</w:t>
                  </w:r>
                  <w:r w:rsidR="00192055">
                    <w:rPr>
                      <w:rFonts w:ascii="Arial" w:eastAsia="Arial" w:hAnsi="Arial"/>
                      <w:color w:val="000000"/>
                    </w:rPr>
                    <w:t xml:space="preserve"> M</w:t>
                  </w:r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Kasvisruoka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color w:val="000000"/>
                    </w:rPr>
                    <w:t>vegaani Kasvis-ratatouillea ja riisiä</w:t>
                  </w:r>
                  <w:r w:rsidR="00192055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gramStart"/>
                  <w:r w:rsidR="00192055">
                    <w:rPr>
                      <w:rFonts w:ascii="Arial" w:eastAsia="Arial" w:hAnsi="Arial"/>
                      <w:color w:val="000000"/>
                    </w:rPr>
                    <w:t>G,M</w:t>
                  </w:r>
                  <w:proofErr w:type="gramEnd"/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Jälkiruoka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192055">
                  <w:pPr>
                    <w:framePr w:hSpace="141" w:wrap="around" w:vAnchor="text" w:hAnchor="text" w:y="1"/>
                    <w:suppressOverlap/>
                  </w:pPr>
                  <w:proofErr w:type="spellStart"/>
                  <w:r w:rsidRPr="00FD0056">
                    <w:rPr>
                      <w:rFonts w:ascii="Arial" w:eastAsia="Arial" w:hAnsi="Arial"/>
                      <w:color w:val="000000"/>
                    </w:rPr>
                    <w:t>Hedelmäsmoothie</w:t>
                  </w:r>
                  <w:proofErr w:type="spellEnd"/>
                  <w:r w:rsidR="00192055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gramStart"/>
                  <w:r w:rsidR="00192055">
                    <w:rPr>
                      <w:rFonts w:ascii="Arial" w:eastAsia="Arial" w:hAnsi="Arial"/>
                      <w:color w:val="000000"/>
                    </w:rPr>
                    <w:t>G,L</w:t>
                  </w:r>
                  <w:proofErr w:type="gramEnd"/>
                </w:p>
              </w:tc>
            </w:tr>
            <w:tr w:rsidR="008A369D" w:rsidRPr="00FD0056" w:rsidTr="0062203E">
              <w:trPr>
                <w:trHeight w:val="90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7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8A369D" w:rsidRPr="00FD0056" w:rsidTr="0062203E">
              <w:trPr>
                <w:trHeight w:val="262"/>
              </w:trPr>
              <w:tc>
                <w:tcPr>
                  <w:tcW w:w="2020" w:type="dxa"/>
                  <w:gridSpan w:val="2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8A369D" w:rsidRPr="00FD0056" w:rsidTr="002A7BE7">
                    <w:trPr>
                      <w:trHeight w:hRule="exact" w:val="300"/>
                    </w:trPr>
                    <w:tc>
                      <w:tcPr>
                        <w:tcW w:w="19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369D" w:rsidRPr="00FD0056" w:rsidRDefault="008A369D" w:rsidP="0062203E">
                        <w:pPr>
                          <w:framePr w:hSpace="141" w:wrap="around" w:vAnchor="text" w:hAnchor="text" w:y="1"/>
                          <w:suppressOverlap/>
                        </w:pPr>
                        <w:r w:rsidRPr="00FD0056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Tiistai 3 elo</w:t>
                        </w:r>
                      </w:p>
                    </w:tc>
                  </w:tr>
                </w:tbl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Kotiruoka 1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  <w:rPr>
                      <w:rFonts w:ascii="Arial" w:eastAsia="Arial" w:hAnsi="Arial"/>
                      <w:color w:val="000000"/>
                    </w:rPr>
                  </w:pPr>
                  <w:r w:rsidRPr="00FD0056">
                    <w:rPr>
                      <w:rFonts w:ascii="Arial" w:eastAsia="Arial" w:hAnsi="Arial"/>
                      <w:color w:val="000000"/>
                    </w:rPr>
                    <w:t xml:space="preserve">Rapeat kalapalat 3 kpl/annos, jogurttikastiketta ja </w:t>
                  </w:r>
                  <w:proofErr w:type="gramStart"/>
                  <w:r w:rsidRPr="00FD0056">
                    <w:rPr>
                      <w:rFonts w:ascii="Arial" w:eastAsia="Arial" w:hAnsi="Arial"/>
                      <w:color w:val="000000"/>
                    </w:rPr>
                    <w:t xml:space="preserve">keitettyjä </w:t>
                  </w:r>
                  <w:r w:rsidR="00192055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Pr="00FD0056">
                    <w:rPr>
                      <w:rFonts w:ascii="Arial" w:eastAsia="Arial" w:hAnsi="Arial"/>
                      <w:color w:val="000000"/>
                    </w:rPr>
                    <w:t>perunoita</w:t>
                  </w:r>
                  <w:proofErr w:type="gramEnd"/>
                  <w:r w:rsidR="00192055">
                    <w:rPr>
                      <w:rFonts w:ascii="Arial" w:eastAsia="Arial" w:hAnsi="Arial"/>
                      <w:color w:val="000000"/>
                    </w:rPr>
                    <w:t xml:space="preserve"> L</w:t>
                  </w:r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Kasvisruoka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  <w:rPr>
                      <w:rFonts w:ascii="Arial" w:eastAsia="Arial" w:hAnsi="Arial"/>
                      <w:color w:val="000000"/>
                    </w:rPr>
                  </w:pPr>
                  <w:proofErr w:type="spellStart"/>
                  <w:r w:rsidRPr="00FD0056">
                    <w:rPr>
                      <w:rFonts w:ascii="Arial" w:eastAsia="Arial" w:hAnsi="Arial"/>
                      <w:color w:val="000000"/>
                    </w:rPr>
                    <w:t>Vegepullia</w:t>
                  </w:r>
                  <w:proofErr w:type="spellEnd"/>
                  <w:r w:rsidRPr="00FD0056">
                    <w:rPr>
                      <w:rFonts w:ascii="Arial" w:eastAsia="Arial" w:hAnsi="Arial"/>
                      <w:color w:val="000000"/>
                    </w:rPr>
                    <w:t xml:space="preserve"> mangokastikkeessa ja riisiä</w:t>
                  </w:r>
                  <w:r w:rsidR="00192055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gramStart"/>
                  <w:r w:rsidR="00192055">
                    <w:rPr>
                      <w:rFonts w:ascii="Arial" w:eastAsia="Arial" w:hAnsi="Arial"/>
                      <w:color w:val="000000"/>
                    </w:rPr>
                    <w:t>G,M</w:t>
                  </w:r>
                  <w:proofErr w:type="gramEnd"/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Jälkiruoka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color w:val="000000"/>
                    </w:rPr>
                    <w:t>Suklaamoussea</w:t>
                  </w:r>
                </w:p>
              </w:tc>
            </w:tr>
            <w:tr w:rsidR="008A369D" w:rsidRPr="00FD0056" w:rsidTr="0062203E">
              <w:trPr>
                <w:trHeight w:val="90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7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8A369D" w:rsidRPr="00FD0056" w:rsidTr="0062203E">
              <w:trPr>
                <w:trHeight w:val="262"/>
              </w:trPr>
              <w:tc>
                <w:tcPr>
                  <w:tcW w:w="2020" w:type="dxa"/>
                  <w:gridSpan w:val="2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8A369D" w:rsidRPr="00FD0056" w:rsidTr="002A7BE7">
                    <w:trPr>
                      <w:trHeight w:hRule="exact" w:val="300"/>
                    </w:trPr>
                    <w:tc>
                      <w:tcPr>
                        <w:tcW w:w="19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369D" w:rsidRPr="00FD0056" w:rsidRDefault="008A369D" w:rsidP="0062203E">
                        <w:pPr>
                          <w:framePr w:hSpace="141" w:wrap="around" w:vAnchor="text" w:hAnchor="text" w:y="1"/>
                          <w:suppressOverlap/>
                        </w:pPr>
                        <w:r w:rsidRPr="00FD0056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Keskiviikko 4 elo touko</w:t>
                        </w:r>
                      </w:p>
                    </w:tc>
                  </w:tr>
                </w:tbl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Kotiruoka 1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color w:val="000000"/>
                    </w:rPr>
                    <w:t>Broileria kookoskastikkeessa ja täysjyväriisiä</w:t>
                  </w:r>
                  <w:r w:rsidR="00192055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gramStart"/>
                  <w:r w:rsidR="00192055">
                    <w:rPr>
                      <w:rFonts w:ascii="Arial" w:eastAsia="Arial" w:hAnsi="Arial"/>
                      <w:color w:val="000000"/>
                    </w:rPr>
                    <w:t>G,M</w:t>
                  </w:r>
                  <w:proofErr w:type="gramEnd"/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Kasvisruoka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color w:val="000000"/>
                    </w:rPr>
                    <w:t xml:space="preserve">vegaani Papu-linssipihvejä 3 kpl/annos, </w:t>
                  </w:r>
                  <w:proofErr w:type="spellStart"/>
                  <w:r w:rsidRPr="00FD0056">
                    <w:rPr>
                      <w:rFonts w:ascii="Arial" w:eastAsia="Arial" w:hAnsi="Arial"/>
                      <w:color w:val="000000"/>
                    </w:rPr>
                    <w:t>vegemajoneesikastiketta</w:t>
                  </w:r>
                  <w:proofErr w:type="spellEnd"/>
                  <w:r w:rsidRPr="00FD0056">
                    <w:rPr>
                      <w:rFonts w:ascii="Arial" w:eastAsia="Arial" w:hAnsi="Arial"/>
                      <w:color w:val="000000"/>
                    </w:rPr>
                    <w:t xml:space="preserve"> ja riisiä</w:t>
                  </w:r>
                  <w:r w:rsidR="00192055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gramStart"/>
                  <w:r w:rsidR="00192055">
                    <w:rPr>
                      <w:rFonts w:ascii="Arial" w:eastAsia="Arial" w:hAnsi="Arial"/>
                      <w:color w:val="000000"/>
                    </w:rPr>
                    <w:t>G,M</w:t>
                  </w:r>
                  <w:proofErr w:type="gramEnd"/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Jälkiruoka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color w:val="000000"/>
                    </w:rPr>
                    <w:t>Marjarahkaa</w:t>
                  </w:r>
                  <w:r w:rsidR="00192055"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gramStart"/>
                  <w:r w:rsidR="00192055">
                    <w:rPr>
                      <w:rFonts w:ascii="Arial" w:eastAsia="Arial" w:hAnsi="Arial"/>
                      <w:color w:val="000000"/>
                    </w:rPr>
                    <w:t>G,L</w:t>
                  </w:r>
                  <w:proofErr w:type="gramEnd"/>
                </w:p>
              </w:tc>
            </w:tr>
            <w:tr w:rsidR="008A369D" w:rsidRPr="00FD0056" w:rsidTr="0062203E">
              <w:trPr>
                <w:trHeight w:val="90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7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8A369D" w:rsidRPr="00FD0056" w:rsidTr="0062203E">
              <w:trPr>
                <w:trHeight w:val="262"/>
              </w:trPr>
              <w:tc>
                <w:tcPr>
                  <w:tcW w:w="2020" w:type="dxa"/>
                  <w:gridSpan w:val="2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8A369D" w:rsidRPr="00FD0056" w:rsidTr="002A7BE7">
                    <w:trPr>
                      <w:trHeight w:hRule="exact" w:val="300"/>
                    </w:trPr>
                    <w:tc>
                      <w:tcPr>
                        <w:tcW w:w="19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369D" w:rsidRPr="00FD0056" w:rsidRDefault="008A369D" w:rsidP="0062203E">
                        <w:pPr>
                          <w:framePr w:hSpace="141" w:wrap="around" w:vAnchor="text" w:hAnchor="text" w:y="1"/>
                          <w:suppressOverlap/>
                        </w:pPr>
                        <w:r w:rsidRPr="00FD0056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Torstai 5 elo</w:t>
                        </w:r>
                      </w:p>
                    </w:tc>
                  </w:tr>
                </w:tbl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Kotiruoka 1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color w:val="000000"/>
                    </w:rPr>
                    <w:t xml:space="preserve">Siskonmakkarakeittoa </w:t>
                  </w:r>
                  <w:r w:rsidR="00192055">
                    <w:rPr>
                      <w:rFonts w:ascii="Arial" w:eastAsia="Arial" w:hAnsi="Arial"/>
                      <w:color w:val="000000"/>
                    </w:rPr>
                    <w:t>M</w:t>
                  </w:r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Kasvisruoka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color w:val="000000"/>
                    </w:rPr>
                    <w:t xml:space="preserve">vegaani Bataattia ja lehtikaalia maapähkinäkastikkeessa ja täysjyväriisiä </w:t>
                  </w:r>
                  <w:proofErr w:type="gramStart"/>
                  <w:r w:rsidR="00192055">
                    <w:rPr>
                      <w:rFonts w:ascii="Arial" w:eastAsia="Arial" w:hAnsi="Arial"/>
                      <w:color w:val="000000"/>
                    </w:rPr>
                    <w:t>G,M</w:t>
                  </w:r>
                  <w:proofErr w:type="gramEnd"/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Jälkiruoka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color w:val="000000"/>
                    </w:rPr>
                    <w:t>Omenapaistosta</w:t>
                  </w:r>
                  <w:r w:rsidR="00192055">
                    <w:rPr>
                      <w:rFonts w:ascii="Arial" w:eastAsia="Arial" w:hAnsi="Arial"/>
                      <w:color w:val="000000"/>
                    </w:rPr>
                    <w:t xml:space="preserve"> L</w:t>
                  </w:r>
                </w:p>
              </w:tc>
            </w:tr>
            <w:tr w:rsidR="008A369D" w:rsidRPr="00FD0056" w:rsidTr="0062203E">
              <w:trPr>
                <w:trHeight w:val="90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714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8A369D" w:rsidRPr="00FD0056" w:rsidTr="0062203E">
              <w:trPr>
                <w:trHeight w:val="262"/>
              </w:trPr>
              <w:tc>
                <w:tcPr>
                  <w:tcW w:w="2020" w:type="dxa"/>
                  <w:gridSpan w:val="2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40"/>
                  </w:tblGrid>
                  <w:tr w:rsidR="008A369D" w:rsidRPr="00FD0056" w:rsidTr="002A7BE7">
                    <w:trPr>
                      <w:trHeight w:hRule="exact" w:val="300"/>
                    </w:trPr>
                    <w:tc>
                      <w:tcPr>
                        <w:tcW w:w="19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A369D" w:rsidRPr="00FD0056" w:rsidRDefault="008A369D" w:rsidP="0062203E">
                        <w:pPr>
                          <w:framePr w:hSpace="141" w:wrap="around" w:vAnchor="text" w:hAnchor="text" w:y="1"/>
                          <w:suppressOverlap/>
                        </w:pPr>
                        <w:r w:rsidRPr="00FD0056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Perjantai 6 elo</w:t>
                        </w:r>
                      </w:p>
                    </w:tc>
                  </w:tr>
                </w:tbl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Kotiruoka 1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proofErr w:type="gramStart"/>
                  <w:r w:rsidRPr="00FD0056">
                    <w:rPr>
                      <w:rFonts w:ascii="Arial" w:eastAsia="Arial" w:hAnsi="Arial"/>
                      <w:color w:val="000000"/>
                    </w:rPr>
                    <w:t>Lihapyöryköitä 8 kpl / annos, tomaattimajoneesia ja keitettyjä perunoita</w:t>
                  </w:r>
                  <w:r w:rsidR="00192055">
                    <w:rPr>
                      <w:rFonts w:ascii="Arial" w:eastAsia="Arial" w:hAnsi="Arial"/>
                      <w:color w:val="000000"/>
                    </w:rPr>
                    <w:t xml:space="preserve"> M</w:t>
                  </w:r>
                  <w:proofErr w:type="gramEnd"/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Kasvisruoka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proofErr w:type="spellStart"/>
                  <w:proofErr w:type="gramStart"/>
                  <w:r w:rsidRPr="00FD0056">
                    <w:rPr>
                      <w:rFonts w:ascii="Arial" w:eastAsia="Arial" w:hAnsi="Arial"/>
                      <w:color w:val="000000"/>
                    </w:rPr>
                    <w:t>Pinaattiohukaisia,puolukkahilloa</w:t>
                  </w:r>
                  <w:proofErr w:type="spellEnd"/>
                  <w:proofErr w:type="gramEnd"/>
                  <w:r w:rsidRPr="00FD0056">
                    <w:rPr>
                      <w:rFonts w:ascii="Arial" w:eastAsia="Arial" w:hAnsi="Arial"/>
                      <w:color w:val="000000"/>
                    </w:rPr>
                    <w:t xml:space="preserve"> ja keitettyjä perunoita</w:t>
                  </w:r>
                  <w:r w:rsidR="00192055">
                    <w:rPr>
                      <w:rFonts w:ascii="Arial" w:eastAsia="Arial" w:hAnsi="Arial"/>
                      <w:color w:val="000000"/>
                    </w:rPr>
                    <w:t xml:space="preserve"> L</w:t>
                  </w:r>
                </w:p>
              </w:tc>
            </w:tr>
            <w:tr w:rsidR="008A369D" w:rsidRPr="00FD0056" w:rsidTr="0062203E">
              <w:trPr>
                <w:trHeight w:val="222"/>
              </w:trPr>
              <w:tc>
                <w:tcPr>
                  <w:tcW w:w="46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b/>
                      <w:color w:val="000000"/>
                    </w:rPr>
                    <w:t>Jälkiruoka</w:t>
                  </w:r>
                </w:p>
              </w:tc>
              <w:tc>
                <w:tcPr>
                  <w:tcW w:w="7143" w:type="dxa"/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8A369D" w:rsidRPr="00FD0056" w:rsidRDefault="008A369D" w:rsidP="008A369D">
                  <w:pPr>
                    <w:framePr w:hSpace="141" w:wrap="around" w:vAnchor="text" w:hAnchor="text" w:y="1"/>
                    <w:suppressOverlap/>
                  </w:pPr>
                  <w:r w:rsidRPr="00FD0056">
                    <w:rPr>
                      <w:rFonts w:ascii="Arial" w:eastAsia="Arial" w:hAnsi="Arial"/>
                      <w:color w:val="000000"/>
                    </w:rPr>
                    <w:t>Marjavaahtoa</w:t>
                  </w:r>
                  <w:bookmarkStart w:id="0" w:name="_GoBack"/>
                  <w:bookmarkEnd w:id="0"/>
                </w:p>
              </w:tc>
            </w:tr>
          </w:tbl>
          <w:p w:rsidR="008A369D" w:rsidRDefault="008A369D"/>
        </w:tc>
      </w:tr>
      <w:tr w:rsidR="009A1DB3" w:rsidRPr="004D79A1" w:rsidTr="008B7BB4">
        <w:trPr>
          <w:trHeight w:val="324"/>
        </w:trPr>
        <w:tc>
          <w:tcPr>
            <w:tcW w:w="9163" w:type="dxa"/>
            <w:gridSpan w:val="3"/>
            <w:tcMar>
              <w:top w:w="39" w:type="dxa"/>
              <w:left w:w="39" w:type="dxa"/>
              <w:bottom w:w="0" w:type="dxa"/>
              <w:right w:w="39" w:type="dxa"/>
            </w:tcMar>
          </w:tcPr>
          <w:p w:rsidR="009A1DB3" w:rsidRPr="004D79A1" w:rsidRDefault="009A1DB3" w:rsidP="009A1DB3">
            <w:pPr>
              <w:rPr>
                <w:rFonts w:ascii="Sansa pro" w:hAnsi="Sansa pro"/>
              </w:rPr>
            </w:pPr>
          </w:p>
        </w:tc>
      </w:tr>
      <w:tr w:rsidR="009A1DB3" w:rsidRPr="004D79A1" w:rsidTr="008B7BB4">
        <w:trPr>
          <w:trHeight w:val="90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A1DB3" w:rsidRPr="004D79A1" w:rsidRDefault="009A1DB3" w:rsidP="009A1DB3">
            <w:pPr>
              <w:rPr>
                <w:rFonts w:ascii="Sansa pro" w:hAnsi="Sansa pro"/>
              </w:rPr>
            </w:pPr>
          </w:p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A1DB3" w:rsidRPr="004D79A1" w:rsidRDefault="009A1DB3" w:rsidP="009A1DB3">
            <w:pPr>
              <w:rPr>
                <w:rFonts w:ascii="Sansa pro" w:hAnsi="Sansa pro"/>
              </w:rPr>
            </w:pPr>
          </w:p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A1DB3" w:rsidRPr="004D79A1" w:rsidRDefault="009A1DB3" w:rsidP="009A1DB3">
            <w:pPr>
              <w:rPr>
                <w:rFonts w:ascii="Sansa pro" w:hAnsi="Sansa pro"/>
              </w:rPr>
            </w:pPr>
          </w:p>
        </w:tc>
      </w:tr>
      <w:tr w:rsidR="009A1DB3" w:rsidRPr="004D79A1" w:rsidTr="008B7BB4">
        <w:trPr>
          <w:trHeight w:val="262"/>
        </w:trPr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9A1DB3" w:rsidRPr="004D79A1" w:rsidTr="008B7BB4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1DB3" w:rsidRPr="004D79A1" w:rsidRDefault="009A1DB3" w:rsidP="008B7BB4">
                  <w:pPr>
                    <w:framePr w:hSpace="141" w:wrap="around" w:vAnchor="text" w:hAnchor="text" w:y="1"/>
                    <w:suppressOverlap/>
                    <w:rPr>
                      <w:rFonts w:ascii="Sansa pro" w:hAnsi="Sansa pro"/>
                    </w:rPr>
                  </w:pPr>
                </w:p>
              </w:tc>
            </w:tr>
          </w:tbl>
          <w:p w:rsidR="009A1DB3" w:rsidRPr="004D79A1" w:rsidRDefault="009A1DB3" w:rsidP="009A1DB3">
            <w:pPr>
              <w:rPr>
                <w:rFonts w:ascii="Sansa pro" w:hAnsi="Sansa pro"/>
              </w:rPr>
            </w:pP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9A1DB3" w:rsidRPr="004D79A1" w:rsidRDefault="009A1DB3" w:rsidP="009A1DB3">
            <w:pPr>
              <w:rPr>
                <w:rFonts w:ascii="Sansa pro" w:hAnsi="Sansa pro"/>
              </w:rPr>
            </w:pPr>
          </w:p>
        </w:tc>
      </w:tr>
    </w:tbl>
    <w:p w:rsidR="00AF7538" w:rsidRPr="002A6008" w:rsidRDefault="00AF7538" w:rsidP="00AF7538">
      <w:pPr>
        <w:rPr>
          <w:rFonts w:ascii="Sansa pro" w:eastAsia="Times New Roman" w:hAnsi="Sansa pro" w:cs="Arial"/>
          <w:vanish/>
          <w:sz w:val="28"/>
          <w:szCs w:val="28"/>
        </w:rPr>
      </w:pPr>
    </w:p>
    <w:sectPr w:rsidR="00AF7538" w:rsidRPr="002A6008" w:rsidSect="00661446">
      <w:headerReference w:type="default" r:id="rId8"/>
      <w:footerReference w:type="default" r:id="rId9"/>
      <w:pgSz w:w="11900" w:h="16840"/>
      <w:pgMar w:top="720" w:right="340" w:bottom="720" w:left="720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C5" w:rsidRDefault="00F54CC5" w:rsidP="0012009D">
      <w:r>
        <w:separator/>
      </w:r>
    </w:p>
  </w:endnote>
  <w:endnote w:type="continuationSeparator" w:id="0">
    <w:p w:rsidR="00F54CC5" w:rsidRDefault="00F54CC5" w:rsidP="0012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ansa pro">
    <w:altName w:val="Times New Roman"/>
    <w:panose1 w:val="00000000000000000000"/>
    <w:charset w:val="00"/>
    <w:family w:val="roman"/>
    <w:notTrueType/>
    <w:pitch w:val="default"/>
  </w:font>
  <w:font w:name="Sansa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10" w:rsidRPr="00097EF0" w:rsidRDefault="00246810" w:rsidP="00BA7AB1">
    <w:pPr>
      <w:jc w:val="center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C5" w:rsidRDefault="00F54CC5" w:rsidP="0012009D">
      <w:r>
        <w:separator/>
      </w:r>
    </w:p>
  </w:footnote>
  <w:footnote w:type="continuationSeparator" w:id="0">
    <w:p w:rsidR="00F54CC5" w:rsidRDefault="00F54CC5" w:rsidP="0012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9D" w:rsidRDefault="00CC58A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630638D1" wp14:editId="00BEA14A">
          <wp:simplePos x="0" y="0"/>
          <wp:positionH relativeFrom="column">
            <wp:posOffset>-457200</wp:posOffset>
          </wp:positionH>
          <wp:positionV relativeFrom="paragraph">
            <wp:posOffset>-1080135</wp:posOffset>
          </wp:positionV>
          <wp:extent cx="7599680" cy="1722120"/>
          <wp:effectExtent l="0" t="0" r="1270" b="0"/>
          <wp:wrapTight wrapText="bothSides">
            <wp:wrapPolygon edited="0">
              <wp:start x="0" y="0"/>
              <wp:lineTo x="0" y="21265"/>
              <wp:lineTo x="21549" y="21265"/>
              <wp:lineTo x="21549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72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92F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16A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F84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A23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026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C22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64D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B1C3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2AF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6A4AF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A527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9D"/>
    <w:rsid w:val="00001D69"/>
    <w:rsid w:val="0000462E"/>
    <w:rsid w:val="00010EBC"/>
    <w:rsid w:val="00026E0B"/>
    <w:rsid w:val="0003001D"/>
    <w:rsid w:val="00040378"/>
    <w:rsid w:val="00040D62"/>
    <w:rsid w:val="00042547"/>
    <w:rsid w:val="00044F1D"/>
    <w:rsid w:val="00047726"/>
    <w:rsid w:val="00051999"/>
    <w:rsid w:val="000523E3"/>
    <w:rsid w:val="00062E7C"/>
    <w:rsid w:val="000631D6"/>
    <w:rsid w:val="000660D0"/>
    <w:rsid w:val="000719C4"/>
    <w:rsid w:val="00076A47"/>
    <w:rsid w:val="00081A13"/>
    <w:rsid w:val="0009058C"/>
    <w:rsid w:val="00092A72"/>
    <w:rsid w:val="00093F93"/>
    <w:rsid w:val="0009514B"/>
    <w:rsid w:val="00097EF0"/>
    <w:rsid w:val="000A35EE"/>
    <w:rsid w:val="000A51DE"/>
    <w:rsid w:val="000A6856"/>
    <w:rsid w:val="000A7224"/>
    <w:rsid w:val="000A75A2"/>
    <w:rsid w:val="000A75F2"/>
    <w:rsid w:val="000C24C9"/>
    <w:rsid w:val="000C2941"/>
    <w:rsid w:val="000D1DAF"/>
    <w:rsid w:val="000E279F"/>
    <w:rsid w:val="000E73A5"/>
    <w:rsid w:val="000F3AE4"/>
    <w:rsid w:val="000F4659"/>
    <w:rsid w:val="000F550A"/>
    <w:rsid w:val="000F6D36"/>
    <w:rsid w:val="000F717A"/>
    <w:rsid w:val="00102144"/>
    <w:rsid w:val="0010372D"/>
    <w:rsid w:val="0011371B"/>
    <w:rsid w:val="00116850"/>
    <w:rsid w:val="0012009D"/>
    <w:rsid w:val="00120DCF"/>
    <w:rsid w:val="00122B92"/>
    <w:rsid w:val="00125AF7"/>
    <w:rsid w:val="0013589E"/>
    <w:rsid w:val="00144EE9"/>
    <w:rsid w:val="001633FF"/>
    <w:rsid w:val="00165010"/>
    <w:rsid w:val="00171625"/>
    <w:rsid w:val="00172F4B"/>
    <w:rsid w:val="0017470F"/>
    <w:rsid w:val="00180B60"/>
    <w:rsid w:val="00183018"/>
    <w:rsid w:val="00191704"/>
    <w:rsid w:val="00192055"/>
    <w:rsid w:val="00194352"/>
    <w:rsid w:val="00195BD6"/>
    <w:rsid w:val="001A6980"/>
    <w:rsid w:val="001A737A"/>
    <w:rsid w:val="001B47C9"/>
    <w:rsid w:val="001B48CD"/>
    <w:rsid w:val="001B49EE"/>
    <w:rsid w:val="001C4AC8"/>
    <w:rsid w:val="001C5F4D"/>
    <w:rsid w:val="001C6011"/>
    <w:rsid w:val="001D31CA"/>
    <w:rsid w:val="001D32F1"/>
    <w:rsid w:val="001E457C"/>
    <w:rsid w:val="001E68FA"/>
    <w:rsid w:val="001F1C74"/>
    <w:rsid w:val="001F34D0"/>
    <w:rsid w:val="00205BAB"/>
    <w:rsid w:val="00206A66"/>
    <w:rsid w:val="00213372"/>
    <w:rsid w:val="0021375B"/>
    <w:rsid w:val="00225480"/>
    <w:rsid w:val="00227B30"/>
    <w:rsid w:val="00227BE8"/>
    <w:rsid w:val="00236914"/>
    <w:rsid w:val="00245B73"/>
    <w:rsid w:val="00246810"/>
    <w:rsid w:val="002539EE"/>
    <w:rsid w:val="00262581"/>
    <w:rsid w:val="00262CF0"/>
    <w:rsid w:val="00265739"/>
    <w:rsid w:val="00266CAB"/>
    <w:rsid w:val="00270D1F"/>
    <w:rsid w:val="002715B6"/>
    <w:rsid w:val="0028453A"/>
    <w:rsid w:val="002904BE"/>
    <w:rsid w:val="002936FA"/>
    <w:rsid w:val="00296971"/>
    <w:rsid w:val="002A333E"/>
    <w:rsid w:val="002A3382"/>
    <w:rsid w:val="002A34F9"/>
    <w:rsid w:val="002A6008"/>
    <w:rsid w:val="002A66D1"/>
    <w:rsid w:val="002B4124"/>
    <w:rsid w:val="002B5824"/>
    <w:rsid w:val="002B62C0"/>
    <w:rsid w:val="002D2955"/>
    <w:rsid w:val="002D5843"/>
    <w:rsid w:val="002E0C4E"/>
    <w:rsid w:val="002E5A16"/>
    <w:rsid w:val="002E5F09"/>
    <w:rsid w:val="002F7655"/>
    <w:rsid w:val="00301987"/>
    <w:rsid w:val="00305B3A"/>
    <w:rsid w:val="003177BD"/>
    <w:rsid w:val="003210D5"/>
    <w:rsid w:val="00330083"/>
    <w:rsid w:val="00332FB0"/>
    <w:rsid w:val="003344F2"/>
    <w:rsid w:val="00335A70"/>
    <w:rsid w:val="00343E68"/>
    <w:rsid w:val="00353ED4"/>
    <w:rsid w:val="00363C8F"/>
    <w:rsid w:val="00365044"/>
    <w:rsid w:val="00365AC4"/>
    <w:rsid w:val="003743B1"/>
    <w:rsid w:val="0037696C"/>
    <w:rsid w:val="0037744F"/>
    <w:rsid w:val="00380728"/>
    <w:rsid w:val="00384C9E"/>
    <w:rsid w:val="003912A2"/>
    <w:rsid w:val="00393F11"/>
    <w:rsid w:val="00393FAB"/>
    <w:rsid w:val="00395438"/>
    <w:rsid w:val="003A0DD0"/>
    <w:rsid w:val="003A2A1A"/>
    <w:rsid w:val="003A5A13"/>
    <w:rsid w:val="003B3A9C"/>
    <w:rsid w:val="003B42B5"/>
    <w:rsid w:val="003B78B4"/>
    <w:rsid w:val="003C10A2"/>
    <w:rsid w:val="003C1383"/>
    <w:rsid w:val="003C4C6C"/>
    <w:rsid w:val="003D050B"/>
    <w:rsid w:val="003D76D2"/>
    <w:rsid w:val="003E4BA8"/>
    <w:rsid w:val="003E67D9"/>
    <w:rsid w:val="003E6B55"/>
    <w:rsid w:val="003F0DE9"/>
    <w:rsid w:val="003F1492"/>
    <w:rsid w:val="003F5B99"/>
    <w:rsid w:val="003F611A"/>
    <w:rsid w:val="003F7A49"/>
    <w:rsid w:val="00404116"/>
    <w:rsid w:val="00405705"/>
    <w:rsid w:val="00405B89"/>
    <w:rsid w:val="00407C10"/>
    <w:rsid w:val="00422234"/>
    <w:rsid w:val="0042432D"/>
    <w:rsid w:val="00425866"/>
    <w:rsid w:val="00431211"/>
    <w:rsid w:val="004538C9"/>
    <w:rsid w:val="004550DD"/>
    <w:rsid w:val="0045681D"/>
    <w:rsid w:val="00482664"/>
    <w:rsid w:val="00483D35"/>
    <w:rsid w:val="0048525C"/>
    <w:rsid w:val="004867F5"/>
    <w:rsid w:val="00486E05"/>
    <w:rsid w:val="004A1113"/>
    <w:rsid w:val="004B030E"/>
    <w:rsid w:val="004C7F25"/>
    <w:rsid w:val="004D639B"/>
    <w:rsid w:val="004D742A"/>
    <w:rsid w:val="004D79A1"/>
    <w:rsid w:val="004E0B06"/>
    <w:rsid w:val="004E22DF"/>
    <w:rsid w:val="004E452D"/>
    <w:rsid w:val="004E4548"/>
    <w:rsid w:val="004E506F"/>
    <w:rsid w:val="004E7C93"/>
    <w:rsid w:val="004F1224"/>
    <w:rsid w:val="004F4D02"/>
    <w:rsid w:val="00500BEF"/>
    <w:rsid w:val="005052CD"/>
    <w:rsid w:val="00513A1F"/>
    <w:rsid w:val="00517214"/>
    <w:rsid w:val="00521683"/>
    <w:rsid w:val="00526E7A"/>
    <w:rsid w:val="00535E2B"/>
    <w:rsid w:val="005375DF"/>
    <w:rsid w:val="0054711F"/>
    <w:rsid w:val="005471EF"/>
    <w:rsid w:val="00550789"/>
    <w:rsid w:val="005523E7"/>
    <w:rsid w:val="00554652"/>
    <w:rsid w:val="00554DAA"/>
    <w:rsid w:val="005551D5"/>
    <w:rsid w:val="0055534E"/>
    <w:rsid w:val="00566FFD"/>
    <w:rsid w:val="0057224C"/>
    <w:rsid w:val="00574571"/>
    <w:rsid w:val="00577CE5"/>
    <w:rsid w:val="0058672B"/>
    <w:rsid w:val="00590240"/>
    <w:rsid w:val="00590B74"/>
    <w:rsid w:val="00590E56"/>
    <w:rsid w:val="00592530"/>
    <w:rsid w:val="005929AB"/>
    <w:rsid w:val="005A084A"/>
    <w:rsid w:val="005B0331"/>
    <w:rsid w:val="005B2483"/>
    <w:rsid w:val="005B3ACF"/>
    <w:rsid w:val="005C22DF"/>
    <w:rsid w:val="005C6E04"/>
    <w:rsid w:val="005C7593"/>
    <w:rsid w:val="005C7729"/>
    <w:rsid w:val="005D1309"/>
    <w:rsid w:val="005D66D9"/>
    <w:rsid w:val="005E071B"/>
    <w:rsid w:val="005F2D33"/>
    <w:rsid w:val="005F42DD"/>
    <w:rsid w:val="00600186"/>
    <w:rsid w:val="00607FEE"/>
    <w:rsid w:val="00610977"/>
    <w:rsid w:val="006212D9"/>
    <w:rsid w:val="00624F7D"/>
    <w:rsid w:val="006264BE"/>
    <w:rsid w:val="006310BE"/>
    <w:rsid w:val="00631305"/>
    <w:rsid w:val="00632461"/>
    <w:rsid w:val="00632867"/>
    <w:rsid w:val="00636725"/>
    <w:rsid w:val="00640833"/>
    <w:rsid w:val="006416C6"/>
    <w:rsid w:val="006442E7"/>
    <w:rsid w:val="00654BA0"/>
    <w:rsid w:val="00661446"/>
    <w:rsid w:val="00673710"/>
    <w:rsid w:val="00676FF7"/>
    <w:rsid w:val="006770DA"/>
    <w:rsid w:val="00685867"/>
    <w:rsid w:val="0068698D"/>
    <w:rsid w:val="00690F49"/>
    <w:rsid w:val="006912BC"/>
    <w:rsid w:val="006935B8"/>
    <w:rsid w:val="006A0685"/>
    <w:rsid w:val="006A47FC"/>
    <w:rsid w:val="006B50E1"/>
    <w:rsid w:val="006C0452"/>
    <w:rsid w:val="006C3C6C"/>
    <w:rsid w:val="006C58EE"/>
    <w:rsid w:val="006C741E"/>
    <w:rsid w:val="006D0ABD"/>
    <w:rsid w:val="006D13DC"/>
    <w:rsid w:val="006D2646"/>
    <w:rsid w:val="006E6716"/>
    <w:rsid w:val="006F3A44"/>
    <w:rsid w:val="006F6AA7"/>
    <w:rsid w:val="006F6E57"/>
    <w:rsid w:val="0070024E"/>
    <w:rsid w:val="007046F4"/>
    <w:rsid w:val="00704DD4"/>
    <w:rsid w:val="00723030"/>
    <w:rsid w:val="00735663"/>
    <w:rsid w:val="00736367"/>
    <w:rsid w:val="0074033B"/>
    <w:rsid w:val="00742C31"/>
    <w:rsid w:val="00743DF2"/>
    <w:rsid w:val="0074483F"/>
    <w:rsid w:val="00746A87"/>
    <w:rsid w:val="00751E9A"/>
    <w:rsid w:val="00754850"/>
    <w:rsid w:val="0075705E"/>
    <w:rsid w:val="00763439"/>
    <w:rsid w:val="007636A5"/>
    <w:rsid w:val="00765712"/>
    <w:rsid w:val="00781485"/>
    <w:rsid w:val="0078577A"/>
    <w:rsid w:val="007867E7"/>
    <w:rsid w:val="00792C2D"/>
    <w:rsid w:val="00793841"/>
    <w:rsid w:val="007A07E3"/>
    <w:rsid w:val="007A162B"/>
    <w:rsid w:val="007A36C0"/>
    <w:rsid w:val="007B66B4"/>
    <w:rsid w:val="007B7B42"/>
    <w:rsid w:val="007C4ADF"/>
    <w:rsid w:val="007C51E4"/>
    <w:rsid w:val="007C5C8B"/>
    <w:rsid w:val="007C67DF"/>
    <w:rsid w:val="007C7026"/>
    <w:rsid w:val="007D348A"/>
    <w:rsid w:val="007D516A"/>
    <w:rsid w:val="007D61FF"/>
    <w:rsid w:val="007E7EEB"/>
    <w:rsid w:val="007F37DD"/>
    <w:rsid w:val="007F3AF3"/>
    <w:rsid w:val="00802E5F"/>
    <w:rsid w:val="00806372"/>
    <w:rsid w:val="00813A29"/>
    <w:rsid w:val="008144DF"/>
    <w:rsid w:val="00816959"/>
    <w:rsid w:val="00822E7B"/>
    <w:rsid w:val="0082331E"/>
    <w:rsid w:val="0083498E"/>
    <w:rsid w:val="008522D6"/>
    <w:rsid w:val="008527B1"/>
    <w:rsid w:val="0086187B"/>
    <w:rsid w:val="008701C9"/>
    <w:rsid w:val="00872599"/>
    <w:rsid w:val="00876D2E"/>
    <w:rsid w:val="00876D58"/>
    <w:rsid w:val="00883D89"/>
    <w:rsid w:val="008855F6"/>
    <w:rsid w:val="008A03E9"/>
    <w:rsid w:val="008A2390"/>
    <w:rsid w:val="008A369D"/>
    <w:rsid w:val="008B5FDE"/>
    <w:rsid w:val="008B76BE"/>
    <w:rsid w:val="008C3C34"/>
    <w:rsid w:val="008C73BD"/>
    <w:rsid w:val="008D1817"/>
    <w:rsid w:val="008E6F41"/>
    <w:rsid w:val="00901E1D"/>
    <w:rsid w:val="009077CB"/>
    <w:rsid w:val="00910DBC"/>
    <w:rsid w:val="00912F96"/>
    <w:rsid w:val="009177FA"/>
    <w:rsid w:val="00934ABF"/>
    <w:rsid w:val="009357D5"/>
    <w:rsid w:val="00937643"/>
    <w:rsid w:val="009379BA"/>
    <w:rsid w:val="00944C49"/>
    <w:rsid w:val="00945409"/>
    <w:rsid w:val="00953CF2"/>
    <w:rsid w:val="009629BD"/>
    <w:rsid w:val="00967A1B"/>
    <w:rsid w:val="00973A17"/>
    <w:rsid w:val="0097412A"/>
    <w:rsid w:val="009768C4"/>
    <w:rsid w:val="00977019"/>
    <w:rsid w:val="00977377"/>
    <w:rsid w:val="00977441"/>
    <w:rsid w:val="009A1DB3"/>
    <w:rsid w:val="009A33AF"/>
    <w:rsid w:val="009B2147"/>
    <w:rsid w:val="009B4FA4"/>
    <w:rsid w:val="009B6DAE"/>
    <w:rsid w:val="009C266C"/>
    <w:rsid w:val="009D0AFB"/>
    <w:rsid w:val="009D1BE8"/>
    <w:rsid w:val="009E2074"/>
    <w:rsid w:val="009F2B0A"/>
    <w:rsid w:val="009F52D7"/>
    <w:rsid w:val="00A175AA"/>
    <w:rsid w:val="00A2423B"/>
    <w:rsid w:val="00A25C6C"/>
    <w:rsid w:val="00A271BE"/>
    <w:rsid w:val="00A31EEA"/>
    <w:rsid w:val="00A334B7"/>
    <w:rsid w:val="00A33C76"/>
    <w:rsid w:val="00A356BA"/>
    <w:rsid w:val="00A35F72"/>
    <w:rsid w:val="00A445BF"/>
    <w:rsid w:val="00A4759E"/>
    <w:rsid w:val="00A55AE8"/>
    <w:rsid w:val="00A658D2"/>
    <w:rsid w:val="00A67995"/>
    <w:rsid w:val="00A74CB5"/>
    <w:rsid w:val="00A82266"/>
    <w:rsid w:val="00A82F75"/>
    <w:rsid w:val="00A91512"/>
    <w:rsid w:val="00A91C8D"/>
    <w:rsid w:val="00AA1726"/>
    <w:rsid w:val="00AB0796"/>
    <w:rsid w:val="00AC1305"/>
    <w:rsid w:val="00AC5D5E"/>
    <w:rsid w:val="00AC6F80"/>
    <w:rsid w:val="00AD01C8"/>
    <w:rsid w:val="00AE0CF8"/>
    <w:rsid w:val="00AE2324"/>
    <w:rsid w:val="00AE4D7B"/>
    <w:rsid w:val="00AF7538"/>
    <w:rsid w:val="00B01358"/>
    <w:rsid w:val="00B057B1"/>
    <w:rsid w:val="00B10689"/>
    <w:rsid w:val="00B129E7"/>
    <w:rsid w:val="00B238DE"/>
    <w:rsid w:val="00B25C6F"/>
    <w:rsid w:val="00B332EB"/>
    <w:rsid w:val="00B35BE8"/>
    <w:rsid w:val="00B37E65"/>
    <w:rsid w:val="00B4066F"/>
    <w:rsid w:val="00B43719"/>
    <w:rsid w:val="00B504EC"/>
    <w:rsid w:val="00B54298"/>
    <w:rsid w:val="00B724F9"/>
    <w:rsid w:val="00B80611"/>
    <w:rsid w:val="00B93A15"/>
    <w:rsid w:val="00B95023"/>
    <w:rsid w:val="00BA2A8A"/>
    <w:rsid w:val="00BA7AB1"/>
    <w:rsid w:val="00BB1F3B"/>
    <w:rsid w:val="00BB2BB7"/>
    <w:rsid w:val="00BB5EFC"/>
    <w:rsid w:val="00BC7406"/>
    <w:rsid w:val="00BE0D39"/>
    <w:rsid w:val="00BE60E6"/>
    <w:rsid w:val="00BF12A5"/>
    <w:rsid w:val="00BF3AD0"/>
    <w:rsid w:val="00BF5953"/>
    <w:rsid w:val="00C03132"/>
    <w:rsid w:val="00C05532"/>
    <w:rsid w:val="00C05B55"/>
    <w:rsid w:val="00C070FA"/>
    <w:rsid w:val="00C10752"/>
    <w:rsid w:val="00C107AE"/>
    <w:rsid w:val="00C239E9"/>
    <w:rsid w:val="00C27FE7"/>
    <w:rsid w:val="00C40E86"/>
    <w:rsid w:val="00C450F1"/>
    <w:rsid w:val="00C479D6"/>
    <w:rsid w:val="00C60006"/>
    <w:rsid w:val="00C600B8"/>
    <w:rsid w:val="00C62CEA"/>
    <w:rsid w:val="00C6490A"/>
    <w:rsid w:val="00C810DF"/>
    <w:rsid w:val="00C83997"/>
    <w:rsid w:val="00C84589"/>
    <w:rsid w:val="00C90CCB"/>
    <w:rsid w:val="00C97D1C"/>
    <w:rsid w:val="00CA1207"/>
    <w:rsid w:val="00CA26FE"/>
    <w:rsid w:val="00CA4CFC"/>
    <w:rsid w:val="00CA5902"/>
    <w:rsid w:val="00CB0511"/>
    <w:rsid w:val="00CB2F64"/>
    <w:rsid w:val="00CC0E3F"/>
    <w:rsid w:val="00CC3E2C"/>
    <w:rsid w:val="00CC4277"/>
    <w:rsid w:val="00CC56F1"/>
    <w:rsid w:val="00CC58AA"/>
    <w:rsid w:val="00CC617D"/>
    <w:rsid w:val="00CC6A7D"/>
    <w:rsid w:val="00CD1BD4"/>
    <w:rsid w:val="00CE0237"/>
    <w:rsid w:val="00CF1614"/>
    <w:rsid w:val="00CF186B"/>
    <w:rsid w:val="00CF23F0"/>
    <w:rsid w:val="00CF6ACC"/>
    <w:rsid w:val="00D01D7A"/>
    <w:rsid w:val="00D1025B"/>
    <w:rsid w:val="00D10641"/>
    <w:rsid w:val="00D112A6"/>
    <w:rsid w:val="00D20AA0"/>
    <w:rsid w:val="00D2583A"/>
    <w:rsid w:val="00D30AFB"/>
    <w:rsid w:val="00D310D4"/>
    <w:rsid w:val="00D319EE"/>
    <w:rsid w:val="00D33D0D"/>
    <w:rsid w:val="00D34B0C"/>
    <w:rsid w:val="00D40BD2"/>
    <w:rsid w:val="00D454B4"/>
    <w:rsid w:val="00D46120"/>
    <w:rsid w:val="00D46272"/>
    <w:rsid w:val="00D658F3"/>
    <w:rsid w:val="00D671A5"/>
    <w:rsid w:val="00D723C7"/>
    <w:rsid w:val="00D72CF2"/>
    <w:rsid w:val="00D779C6"/>
    <w:rsid w:val="00D80288"/>
    <w:rsid w:val="00D81663"/>
    <w:rsid w:val="00D82F6B"/>
    <w:rsid w:val="00D84721"/>
    <w:rsid w:val="00D92B4F"/>
    <w:rsid w:val="00D93757"/>
    <w:rsid w:val="00D96CAE"/>
    <w:rsid w:val="00DA0150"/>
    <w:rsid w:val="00DA3CBD"/>
    <w:rsid w:val="00DB29E9"/>
    <w:rsid w:val="00DB493D"/>
    <w:rsid w:val="00DB6FD6"/>
    <w:rsid w:val="00DB79D2"/>
    <w:rsid w:val="00DC2CAA"/>
    <w:rsid w:val="00DC4296"/>
    <w:rsid w:val="00DC4A5D"/>
    <w:rsid w:val="00DD1244"/>
    <w:rsid w:val="00DD1501"/>
    <w:rsid w:val="00DD565B"/>
    <w:rsid w:val="00DE131B"/>
    <w:rsid w:val="00DF6A08"/>
    <w:rsid w:val="00E017BA"/>
    <w:rsid w:val="00E070C3"/>
    <w:rsid w:val="00E07D1E"/>
    <w:rsid w:val="00E14AE6"/>
    <w:rsid w:val="00E1797E"/>
    <w:rsid w:val="00E22614"/>
    <w:rsid w:val="00E42FDA"/>
    <w:rsid w:val="00E46275"/>
    <w:rsid w:val="00E540A3"/>
    <w:rsid w:val="00E54F41"/>
    <w:rsid w:val="00E60687"/>
    <w:rsid w:val="00E6171D"/>
    <w:rsid w:val="00E62149"/>
    <w:rsid w:val="00E7195A"/>
    <w:rsid w:val="00E74C12"/>
    <w:rsid w:val="00E82F6E"/>
    <w:rsid w:val="00E84F13"/>
    <w:rsid w:val="00E85E93"/>
    <w:rsid w:val="00E921EA"/>
    <w:rsid w:val="00E93B0A"/>
    <w:rsid w:val="00E977E2"/>
    <w:rsid w:val="00EA562D"/>
    <w:rsid w:val="00EB420D"/>
    <w:rsid w:val="00EB5076"/>
    <w:rsid w:val="00EB519B"/>
    <w:rsid w:val="00EB7926"/>
    <w:rsid w:val="00ED02BF"/>
    <w:rsid w:val="00ED0500"/>
    <w:rsid w:val="00EE3091"/>
    <w:rsid w:val="00EE4C97"/>
    <w:rsid w:val="00EF0480"/>
    <w:rsid w:val="00EF0D4E"/>
    <w:rsid w:val="00EF2DEE"/>
    <w:rsid w:val="00EF3BC9"/>
    <w:rsid w:val="00EF5B02"/>
    <w:rsid w:val="00F0541E"/>
    <w:rsid w:val="00F14A16"/>
    <w:rsid w:val="00F276C1"/>
    <w:rsid w:val="00F37849"/>
    <w:rsid w:val="00F5160A"/>
    <w:rsid w:val="00F51CFC"/>
    <w:rsid w:val="00F53CEA"/>
    <w:rsid w:val="00F54CBE"/>
    <w:rsid w:val="00F54CC5"/>
    <w:rsid w:val="00F558C4"/>
    <w:rsid w:val="00F64E12"/>
    <w:rsid w:val="00F67492"/>
    <w:rsid w:val="00F76204"/>
    <w:rsid w:val="00F76D4A"/>
    <w:rsid w:val="00F825CF"/>
    <w:rsid w:val="00F82E5E"/>
    <w:rsid w:val="00F8379C"/>
    <w:rsid w:val="00F83D5B"/>
    <w:rsid w:val="00F83FA1"/>
    <w:rsid w:val="00F87508"/>
    <w:rsid w:val="00F9171F"/>
    <w:rsid w:val="00F91E8E"/>
    <w:rsid w:val="00F94877"/>
    <w:rsid w:val="00FA0199"/>
    <w:rsid w:val="00FA369A"/>
    <w:rsid w:val="00FA6A06"/>
    <w:rsid w:val="00FB04B9"/>
    <w:rsid w:val="00FB1106"/>
    <w:rsid w:val="00FB189B"/>
    <w:rsid w:val="00FB4666"/>
    <w:rsid w:val="00FB7F00"/>
    <w:rsid w:val="00FC1121"/>
    <w:rsid w:val="00FC3970"/>
    <w:rsid w:val="00FD1A31"/>
    <w:rsid w:val="00FD1FF3"/>
    <w:rsid w:val="00FE3F34"/>
    <w:rsid w:val="00FF2265"/>
    <w:rsid w:val="00FF37D8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asicParagraph">
    <w:name w:val="[Basic Paragraph]"/>
    <w:basedOn w:val="Normaali"/>
    <w:uiPriority w:val="99"/>
    <w:rsid w:val="00B35BE8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val="en-GB"/>
    </w:rPr>
  </w:style>
  <w:style w:type="character" w:customStyle="1" w:styleId="food-icon-short1">
    <w:name w:val="food-icon-short1"/>
    <w:basedOn w:val="Kappaleenoletusfontti"/>
    <w:rsid w:val="006E67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BasicParagraph">
    <w:name w:val="[Basic Paragraph]"/>
    <w:basedOn w:val="Normaali"/>
    <w:uiPriority w:val="99"/>
    <w:rsid w:val="00B35BE8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lang w:val="en-GB"/>
    </w:rPr>
  </w:style>
  <w:style w:type="character" w:customStyle="1" w:styleId="food-icon-short1">
    <w:name w:val="food-icon-short1"/>
    <w:basedOn w:val="Kappaleenoletusfontti"/>
    <w:rsid w:val="006E67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FF69CDA5.dotm</Template>
  <TotalTime>3</TotalTime>
  <Pages>1</Pages>
  <Words>119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Sorasahi</dc:creator>
  <cp:lastModifiedBy>MONNI Marko</cp:lastModifiedBy>
  <cp:revision>5</cp:revision>
  <cp:lastPrinted>2021-03-24T11:43:00Z</cp:lastPrinted>
  <dcterms:created xsi:type="dcterms:W3CDTF">2021-06-16T06:39:00Z</dcterms:created>
  <dcterms:modified xsi:type="dcterms:W3CDTF">2021-08-02T04:32:00Z</dcterms:modified>
</cp:coreProperties>
</file>