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B" w:rsidRDefault="00F424BF">
      <w:pPr>
        <w:rPr>
          <w:b/>
          <w:sz w:val="32"/>
          <w:szCs w:val="32"/>
          <w:lang w:val="fi-FI"/>
        </w:rPr>
      </w:pPr>
      <w:bookmarkStart w:id="0" w:name="_GoBack"/>
      <w:bookmarkEnd w:id="0"/>
      <w:r>
        <w:rPr>
          <w:b/>
          <w:sz w:val="32"/>
          <w:szCs w:val="32"/>
          <w:lang w:val="fi-FI"/>
        </w:rPr>
        <w:t>Lounas 13.1 – 19.1</w:t>
      </w:r>
    </w:p>
    <w:p w:rsidR="000C6691" w:rsidRDefault="000C6691">
      <w:pPr>
        <w:rPr>
          <w:b/>
          <w:sz w:val="32"/>
          <w:szCs w:val="32"/>
          <w:lang w:val="fi-FI"/>
        </w:rPr>
      </w:pPr>
    </w:p>
    <w:p w:rsidR="000C6691" w:rsidRDefault="000C6691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Maanantai</w:t>
      </w:r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Broilerin </w:t>
      </w:r>
      <w:proofErr w:type="spellStart"/>
      <w:r>
        <w:rPr>
          <w:sz w:val="32"/>
          <w:szCs w:val="32"/>
          <w:lang w:val="fi-FI"/>
        </w:rPr>
        <w:t>filepihviä</w:t>
      </w:r>
      <w:proofErr w:type="spellEnd"/>
      <w:r>
        <w:rPr>
          <w:sz w:val="32"/>
          <w:szCs w:val="32"/>
          <w:lang w:val="fi-FI"/>
        </w:rPr>
        <w:t>, chili-paprikakastiketta</w:t>
      </w:r>
      <w:r w:rsidR="007D6C94">
        <w:rPr>
          <w:sz w:val="32"/>
          <w:szCs w:val="32"/>
          <w:lang w:val="fi-FI"/>
        </w:rPr>
        <w:t xml:space="preserve"> L,G</w:t>
      </w:r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Nakkikastiketta, perunoita</w:t>
      </w:r>
      <w:r w:rsidR="007D6C94">
        <w:rPr>
          <w:sz w:val="32"/>
          <w:szCs w:val="32"/>
          <w:lang w:val="fi-FI"/>
        </w:rPr>
        <w:t xml:space="preserve"> L</w:t>
      </w:r>
      <w:r>
        <w:rPr>
          <w:sz w:val="32"/>
          <w:szCs w:val="32"/>
          <w:lang w:val="fi-FI"/>
        </w:rPr>
        <w:t>,G</w:t>
      </w:r>
    </w:p>
    <w:p w:rsidR="000C6691" w:rsidRDefault="00F424BF">
      <w:pPr>
        <w:rPr>
          <w:sz w:val="32"/>
          <w:szCs w:val="32"/>
          <w:lang w:val="fi-FI"/>
        </w:rPr>
      </w:pPr>
      <w:proofErr w:type="spellStart"/>
      <w:proofErr w:type="gramStart"/>
      <w:r>
        <w:rPr>
          <w:sz w:val="32"/>
          <w:szCs w:val="32"/>
          <w:lang w:val="fi-FI"/>
        </w:rPr>
        <w:t>Cajun</w:t>
      </w:r>
      <w:proofErr w:type="spellEnd"/>
      <w:r>
        <w:rPr>
          <w:sz w:val="32"/>
          <w:szCs w:val="32"/>
          <w:lang w:val="fi-FI"/>
        </w:rPr>
        <w:t xml:space="preserve"> maustettua kalakeittoa</w:t>
      </w:r>
      <w:r w:rsidR="007D6C94">
        <w:rPr>
          <w:sz w:val="32"/>
          <w:szCs w:val="32"/>
          <w:lang w:val="fi-FI"/>
        </w:rPr>
        <w:t xml:space="preserve"> </w:t>
      </w:r>
      <w:r w:rsidR="000C6691">
        <w:rPr>
          <w:sz w:val="32"/>
          <w:szCs w:val="32"/>
          <w:lang w:val="fi-FI"/>
        </w:rPr>
        <w:t>M,G</w:t>
      </w:r>
      <w:proofErr w:type="gramEnd"/>
    </w:p>
    <w:p w:rsidR="000C6691" w:rsidRDefault="00F424BF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Suklaamoussea </w:t>
      </w:r>
      <w:r w:rsidR="007D6C94">
        <w:rPr>
          <w:sz w:val="32"/>
          <w:szCs w:val="32"/>
          <w:lang w:val="fi-FI"/>
        </w:rPr>
        <w:t xml:space="preserve"> </w:t>
      </w:r>
      <w:r w:rsidR="00173D40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</w:t>
      </w:r>
      <w:r w:rsidR="00173D40">
        <w:rPr>
          <w:sz w:val="32"/>
          <w:szCs w:val="32"/>
          <w:lang w:val="fi-FI"/>
        </w:rPr>
        <w:t>L</w:t>
      </w:r>
      <w:proofErr w:type="gramEnd"/>
      <w:r w:rsidR="007D6C94">
        <w:rPr>
          <w:sz w:val="32"/>
          <w:szCs w:val="32"/>
          <w:lang w:val="fi-FI"/>
        </w:rPr>
        <w:t>,G</w:t>
      </w:r>
    </w:p>
    <w:p w:rsidR="000C6691" w:rsidRDefault="000C6691">
      <w:pPr>
        <w:rPr>
          <w:sz w:val="32"/>
          <w:szCs w:val="32"/>
          <w:lang w:val="fi-FI"/>
        </w:rPr>
      </w:pPr>
    </w:p>
    <w:p w:rsidR="000C6691" w:rsidRDefault="000C6691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Tiistai</w:t>
      </w:r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Pippurista nautapataa</w:t>
      </w:r>
      <w:r w:rsidR="000C6691">
        <w:rPr>
          <w:sz w:val="32"/>
          <w:szCs w:val="32"/>
          <w:lang w:val="fi-FI"/>
        </w:rPr>
        <w:t xml:space="preserve"> L,G</w:t>
      </w:r>
    </w:p>
    <w:p w:rsidR="00F424BF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Punajuuri-aurajuustovuokaa L,G</w:t>
      </w:r>
    </w:p>
    <w:p w:rsidR="000C6691" w:rsidRDefault="00F424BF">
      <w:pPr>
        <w:rPr>
          <w:sz w:val="32"/>
          <w:szCs w:val="32"/>
          <w:lang w:val="fi-FI"/>
        </w:rPr>
      </w:pPr>
      <w:proofErr w:type="spellStart"/>
      <w:r>
        <w:rPr>
          <w:sz w:val="32"/>
          <w:szCs w:val="32"/>
          <w:lang w:val="fi-FI"/>
        </w:rPr>
        <w:t>Broilerkeittoa</w:t>
      </w:r>
      <w:proofErr w:type="spellEnd"/>
      <w:r>
        <w:rPr>
          <w:sz w:val="32"/>
          <w:szCs w:val="32"/>
          <w:lang w:val="fi-FI"/>
        </w:rPr>
        <w:t xml:space="preserve"> L</w:t>
      </w:r>
      <w:r w:rsidR="000C6691">
        <w:rPr>
          <w:sz w:val="32"/>
          <w:szCs w:val="32"/>
          <w:lang w:val="fi-FI"/>
        </w:rPr>
        <w:t>,G</w:t>
      </w:r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Hedelmärahkaa</w:t>
      </w:r>
      <w:r w:rsidR="00173D40">
        <w:rPr>
          <w:sz w:val="32"/>
          <w:szCs w:val="32"/>
          <w:lang w:val="fi-FI"/>
        </w:rPr>
        <w:t xml:space="preserve"> VL,G</w:t>
      </w:r>
    </w:p>
    <w:p w:rsidR="000C6691" w:rsidRDefault="000C6691">
      <w:pPr>
        <w:rPr>
          <w:sz w:val="32"/>
          <w:szCs w:val="32"/>
          <w:lang w:val="fi-FI"/>
        </w:rPr>
      </w:pPr>
    </w:p>
    <w:p w:rsidR="000C6691" w:rsidRDefault="000C6691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Keskiviikko</w:t>
      </w:r>
    </w:p>
    <w:p w:rsidR="000C6691" w:rsidRDefault="00F424BF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Pytti</w:t>
      </w:r>
      <w:r w:rsidR="002E7462">
        <w:rPr>
          <w:sz w:val="32"/>
          <w:szCs w:val="32"/>
          <w:lang w:val="fi-FI"/>
        </w:rPr>
        <w:t xml:space="preserve">pannua, </w:t>
      </w:r>
      <w:r>
        <w:rPr>
          <w:sz w:val="32"/>
          <w:szCs w:val="32"/>
          <w:lang w:val="fi-FI"/>
        </w:rPr>
        <w:t>paistettua kananmunaa M</w:t>
      </w:r>
      <w:r w:rsidR="007D6C94">
        <w:rPr>
          <w:sz w:val="32"/>
          <w:szCs w:val="32"/>
          <w:lang w:val="fi-FI"/>
        </w:rPr>
        <w:t>,G</w:t>
      </w:r>
      <w:proofErr w:type="gramEnd"/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Jauhelihakeittoa M</w:t>
      </w:r>
      <w:r w:rsidR="000C6691">
        <w:rPr>
          <w:sz w:val="32"/>
          <w:szCs w:val="32"/>
          <w:lang w:val="fi-FI"/>
        </w:rPr>
        <w:t>,G</w:t>
      </w:r>
    </w:p>
    <w:p w:rsidR="00ED2EFB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Marjakiisseliä M</w:t>
      </w:r>
      <w:r w:rsidR="00ED2EFB">
        <w:rPr>
          <w:sz w:val="32"/>
          <w:szCs w:val="32"/>
          <w:lang w:val="fi-FI"/>
        </w:rPr>
        <w:t>,G</w:t>
      </w:r>
    </w:p>
    <w:p w:rsidR="000C6691" w:rsidRDefault="000C6691">
      <w:pPr>
        <w:rPr>
          <w:sz w:val="32"/>
          <w:szCs w:val="32"/>
          <w:lang w:val="fi-FI"/>
        </w:rPr>
      </w:pPr>
    </w:p>
    <w:p w:rsidR="000C6691" w:rsidRDefault="000C6691">
      <w:pPr>
        <w:rPr>
          <w:sz w:val="32"/>
          <w:szCs w:val="32"/>
          <w:lang w:val="fi-FI"/>
        </w:rPr>
      </w:pPr>
    </w:p>
    <w:p w:rsidR="000C6691" w:rsidRDefault="000C6691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Torstai</w:t>
      </w:r>
    </w:p>
    <w:p w:rsidR="000C6691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Jauhelihakastiketta, perunoita</w:t>
      </w:r>
      <w:r w:rsidR="007D6C94">
        <w:rPr>
          <w:sz w:val="32"/>
          <w:szCs w:val="32"/>
          <w:lang w:val="fi-FI"/>
        </w:rPr>
        <w:t xml:space="preserve"> VL</w:t>
      </w:r>
      <w:r>
        <w:rPr>
          <w:sz w:val="32"/>
          <w:szCs w:val="32"/>
          <w:lang w:val="fi-FI"/>
        </w:rPr>
        <w:t>, G</w:t>
      </w:r>
    </w:p>
    <w:p w:rsidR="004E28D4" w:rsidRDefault="00F424BF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Yrttikuorrutettua lohi-pastavuokaa VL</w:t>
      </w:r>
      <w:proofErr w:type="gramEnd"/>
    </w:p>
    <w:p w:rsidR="004E28D4" w:rsidRDefault="004E28D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Hernekeittoa M,G</w:t>
      </w:r>
    </w:p>
    <w:p w:rsidR="00D01C7C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Pannukakkua, mansikkahilloa, kermavaahtoa</w:t>
      </w:r>
      <w:r w:rsidR="00D01C7C">
        <w:rPr>
          <w:sz w:val="32"/>
          <w:szCs w:val="32"/>
          <w:lang w:val="fi-FI"/>
        </w:rPr>
        <w:t xml:space="preserve"> VL</w:t>
      </w:r>
    </w:p>
    <w:p w:rsidR="004E28D4" w:rsidRDefault="004E28D4">
      <w:pPr>
        <w:rPr>
          <w:sz w:val="32"/>
          <w:szCs w:val="32"/>
          <w:lang w:val="fi-FI"/>
        </w:rPr>
      </w:pPr>
    </w:p>
    <w:p w:rsidR="004E28D4" w:rsidRDefault="004E28D4">
      <w:pPr>
        <w:rPr>
          <w:sz w:val="32"/>
          <w:szCs w:val="32"/>
          <w:lang w:val="fi-FI"/>
        </w:rPr>
      </w:pPr>
    </w:p>
    <w:p w:rsidR="004E28D4" w:rsidRDefault="004E28D4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Perjantai</w:t>
      </w:r>
    </w:p>
    <w:p w:rsidR="004E28D4" w:rsidRDefault="00F424BF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Wieninleikettä, perunamuusia</w:t>
      </w:r>
      <w:r w:rsidR="007D6C94">
        <w:rPr>
          <w:sz w:val="32"/>
          <w:szCs w:val="32"/>
          <w:lang w:val="fi-FI"/>
        </w:rPr>
        <w:t xml:space="preserve"> VL</w:t>
      </w:r>
    </w:p>
    <w:p w:rsidR="004E28D4" w:rsidRDefault="002E7462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Lohimurekepihvejä, lime-kurkkukastiketta</w:t>
      </w:r>
      <w:r w:rsidR="007D6C94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L</w:t>
      </w:r>
    </w:p>
    <w:p w:rsidR="00D01C7C" w:rsidRDefault="002E7462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Jogurttia, mysliä ja hunajaa L</w:t>
      </w:r>
    </w:p>
    <w:p w:rsidR="005D62C4" w:rsidRDefault="005D62C4">
      <w:pPr>
        <w:rPr>
          <w:sz w:val="32"/>
          <w:szCs w:val="32"/>
          <w:lang w:val="fi-FI"/>
        </w:rPr>
      </w:pPr>
    </w:p>
    <w:p w:rsidR="005D62C4" w:rsidRDefault="005D62C4">
      <w:pPr>
        <w:rPr>
          <w:sz w:val="32"/>
          <w:szCs w:val="32"/>
          <w:lang w:val="fi-FI"/>
        </w:rPr>
      </w:pPr>
    </w:p>
    <w:p w:rsidR="005D62C4" w:rsidRDefault="005D62C4">
      <w:pPr>
        <w:rPr>
          <w:sz w:val="32"/>
          <w:szCs w:val="32"/>
          <w:lang w:val="fi-FI"/>
        </w:rPr>
      </w:pPr>
    </w:p>
    <w:p w:rsidR="005D62C4" w:rsidRDefault="005D62C4">
      <w:pPr>
        <w:rPr>
          <w:sz w:val="32"/>
          <w:szCs w:val="32"/>
          <w:lang w:val="fi-FI"/>
        </w:rPr>
      </w:pPr>
    </w:p>
    <w:p w:rsidR="005D62C4" w:rsidRDefault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b/>
          <w:sz w:val="48"/>
          <w:szCs w:val="48"/>
          <w:lang w:val="fi-FI"/>
        </w:rPr>
      </w:pPr>
      <w:r w:rsidRPr="00173D40">
        <w:rPr>
          <w:b/>
          <w:sz w:val="48"/>
          <w:szCs w:val="48"/>
          <w:lang w:val="fi-FI"/>
        </w:rPr>
        <w:t>Maanantai</w:t>
      </w:r>
    </w:p>
    <w:p w:rsidR="00173D40" w:rsidRPr="00173D40" w:rsidRDefault="00173D40" w:rsidP="005D62C4">
      <w:pPr>
        <w:rPr>
          <w:b/>
          <w:sz w:val="48"/>
          <w:szCs w:val="48"/>
          <w:lang w:val="fi-FI"/>
        </w:rPr>
      </w:pPr>
    </w:p>
    <w:p w:rsidR="004871C8" w:rsidRDefault="004871C8" w:rsidP="004871C8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Broilerin </w:t>
      </w:r>
      <w:proofErr w:type="spellStart"/>
      <w:r>
        <w:rPr>
          <w:sz w:val="48"/>
          <w:szCs w:val="48"/>
          <w:lang w:val="fi-FI"/>
        </w:rPr>
        <w:t>filepihviä</w:t>
      </w:r>
      <w:proofErr w:type="spellEnd"/>
      <w:r>
        <w:rPr>
          <w:sz w:val="48"/>
          <w:szCs w:val="48"/>
          <w:lang w:val="fi-FI"/>
        </w:rPr>
        <w:t xml:space="preserve">, chili-paprikakastiketta </w:t>
      </w:r>
      <w:r w:rsidR="005D62C4" w:rsidRPr="00173D40">
        <w:rPr>
          <w:sz w:val="48"/>
          <w:szCs w:val="48"/>
          <w:lang w:val="fi-FI"/>
        </w:rPr>
        <w:t>L,G</w:t>
      </w:r>
      <w:r>
        <w:rPr>
          <w:sz w:val="48"/>
          <w:szCs w:val="48"/>
          <w:lang w:val="fi-FI"/>
        </w:rPr>
        <w:t xml:space="preserve">   </w:t>
      </w:r>
    </w:p>
    <w:p w:rsidR="005D62C4" w:rsidRPr="00173D40" w:rsidRDefault="004871C8" w:rsidP="004871C8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     </w:t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  <w:t>10,00</w:t>
      </w:r>
      <w:r w:rsidR="001844ED">
        <w:rPr>
          <w:sz w:val="48"/>
          <w:szCs w:val="48"/>
          <w:lang w:val="fi-FI"/>
        </w:rPr>
        <w:t>€</w:t>
      </w:r>
    </w:p>
    <w:p w:rsidR="005D62C4" w:rsidRDefault="005D62C4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</w:p>
    <w:p w:rsidR="001844ED" w:rsidRPr="00D01C7C" w:rsidRDefault="004871C8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broileria</w:t>
      </w:r>
      <w:r w:rsidR="001844ED">
        <w:rPr>
          <w:sz w:val="32"/>
          <w:szCs w:val="32"/>
          <w:lang w:val="fi-FI"/>
        </w:rPr>
        <w:t xml:space="preserve"> (Suomi)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4871C8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Nakkikastiketta, perunoita</w:t>
      </w:r>
      <w:r w:rsidR="001844ED">
        <w:rPr>
          <w:sz w:val="48"/>
          <w:szCs w:val="48"/>
          <w:lang w:val="fi-FI"/>
        </w:rPr>
        <w:t xml:space="preserve"> L</w:t>
      </w:r>
      <w:r>
        <w:rPr>
          <w:sz w:val="48"/>
          <w:szCs w:val="48"/>
          <w:lang w:val="fi-FI"/>
        </w:rPr>
        <w:t>,G</w:t>
      </w:r>
      <w:r>
        <w:rPr>
          <w:sz w:val="48"/>
          <w:szCs w:val="48"/>
          <w:lang w:val="fi-FI"/>
        </w:rPr>
        <w:tab/>
      </w:r>
      <w:r w:rsidR="001844ED"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>10,00</w:t>
      </w:r>
      <w:r w:rsidR="001844ED">
        <w:rPr>
          <w:sz w:val="48"/>
          <w:szCs w:val="48"/>
          <w:lang w:val="fi-FI"/>
        </w:rPr>
        <w:t>€</w:t>
      </w:r>
    </w:p>
    <w:p w:rsidR="00173D40" w:rsidRDefault="004871C8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maitoa</w:t>
      </w:r>
    </w:p>
    <w:p w:rsidR="004871C8" w:rsidRPr="00D01C7C" w:rsidRDefault="004871C8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sianlihaa, broileria (Suomi)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4871C8" w:rsidP="005D62C4">
      <w:pPr>
        <w:rPr>
          <w:sz w:val="48"/>
          <w:szCs w:val="48"/>
          <w:lang w:val="fi-FI"/>
        </w:rPr>
      </w:pPr>
      <w:proofErr w:type="spellStart"/>
      <w:r>
        <w:rPr>
          <w:sz w:val="48"/>
          <w:szCs w:val="48"/>
          <w:lang w:val="fi-FI"/>
        </w:rPr>
        <w:t>Cajun</w:t>
      </w:r>
      <w:proofErr w:type="spellEnd"/>
      <w:r>
        <w:rPr>
          <w:sz w:val="48"/>
          <w:szCs w:val="48"/>
          <w:lang w:val="fi-FI"/>
        </w:rPr>
        <w:t xml:space="preserve"> maustettua kalakeittoa </w:t>
      </w:r>
      <w:r w:rsidR="00ED2EFB">
        <w:rPr>
          <w:sz w:val="48"/>
          <w:szCs w:val="48"/>
          <w:lang w:val="fi-FI"/>
        </w:rPr>
        <w:t>M,</w:t>
      </w:r>
      <w:proofErr w:type="gramStart"/>
      <w:r w:rsidR="00ED2EFB">
        <w:rPr>
          <w:sz w:val="48"/>
          <w:szCs w:val="48"/>
          <w:lang w:val="fi-FI"/>
        </w:rPr>
        <w:t xml:space="preserve">G    </w:t>
      </w:r>
      <w:r>
        <w:rPr>
          <w:sz w:val="48"/>
          <w:szCs w:val="48"/>
          <w:lang w:val="fi-FI"/>
        </w:rPr>
        <w:t>7</w:t>
      </w:r>
      <w:proofErr w:type="gramEnd"/>
      <w:r>
        <w:rPr>
          <w:sz w:val="48"/>
          <w:szCs w:val="48"/>
          <w:lang w:val="fi-FI"/>
        </w:rPr>
        <w:t>,00</w:t>
      </w:r>
      <w:r w:rsidR="00ED2EFB">
        <w:rPr>
          <w:sz w:val="48"/>
          <w:szCs w:val="48"/>
          <w:lang w:val="fi-FI"/>
        </w:rPr>
        <w:t>€</w:t>
      </w:r>
    </w:p>
    <w:p w:rsidR="00173D40" w:rsidRPr="00D01C7C" w:rsidRDefault="001844ED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nautaa (EU)</w:t>
      </w: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4871C8" w:rsidP="005D62C4">
      <w:pPr>
        <w:rPr>
          <w:sz w:val="48"/>
          <w:szCs w:val="48"/>
          <w:lang w:val="fi-FI"/>
        </w:rPr>
      </w:pPr>
      <w:proofErr w:type="gramStart"/>
      <w:r>
        <w:rPr>
          <w:sz w:val="48"/>
          <w:szCs w:val="48"/>
          <w:lang w:val="fi-FI"/>
        </w:rPr>
        <w:t>Suklaamoussea  VL</w:t>
      </w:r>
      <w:proofErr w:type="gramEnd"/>
      <w:r>
        <w:rPr>
          <w:sz w:val="48"/>
          <w:szCs w:val="48"/>
          <w:lang w:val="fi-FI"/>
        </w:rPr>
        <w:t>,G</w:t>
      </w:r>
    </w:p>
    <w:p w:rsidR="00D01C7C" w:rsidRPr="00D01C7C" w:rsidRDefault="00D01C7C" w:rsidP="005D62C4">
      <w:pPr>
        <w:rPr>
          <w:sz w:val="32"/>
          <w:szCs w:val="32"/>
          <w:lang w:val="fi-FI"/>
        </w:rPr>
      </w:pPr>
    </w:p>
    <w:p w:rsidR="00173D40" w:rsidRDefault="00173D40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Pr="00173D40" w:rsidRDefault="00D01C7C" w:rsidP="005D62C4">
      <w:pPr>
        <w:rPr>
          <w:sz w:val="48"/>
          <w:szCs w:val="48"/>
          <w:lang w:val="fi-FI"/>
        </w:rPr>
      </w:pP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173D40" w:rsidRDefault="00173D40" w:rsidP="005D62C4">
      <w:pPr>
        <w:rPr>
          <w:b/>
          <w:sz w:val="48"/>
          <w:szCs w:val="48"/>
          <w:lang w:val="fi-FI"/>
        </w:rPr>
      </w:pPr>
      <w:r w:rsidRPr="00173D40">
        <w:rPr>
          <w:b/>
          <w:sz w:val="48"/>
          <w:szCs w:val="48"/>
          <w:lang w:val="fi-FI"/>
        </w:rPr>
        <w:t>Tiistai</w:t>
      </w:r>
    </w:p>
    <w:p w:rsidR="00173D40" w:rsidRPr="00173D40" w:rsidRDefault="00173D40" w:rsidP="005D62C4">
      <w:pPr>
        <w:rPr>
          <w:b/>
          <w:sz w:val="48"/>
          <w:szCs w:val="48"/>
          <w:lang w:val="fi-FI"/>
        </w:rPr>
      </w:pPr>
    </w:p>
    <w:p w:rsidR="005D62C4" w:rsidRPr="00173D40" w:rsidRDefault="004871C8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Pippurista nautapataa</w:t>
      </w:r>
      <w:r w:rsidR="005D62C4" w:rsidRPr="00173D40">
        <w:rPr>
          <w:sz w:val="48"/>
          <w:szCs w:val="48"/>
          <w:lang w:val="fi-FI"/>
        </w:rPr>
        <w:t xml:space="preserve"> L,G</w:t>
      </w:r>
      <w:r>
        <w:rPr>
          <w:sz w:val="48"/>
          <w:szCs w:val="48"/>
          <w:lang w:val="fi-FI"/>
        </w:rPr>
        <w:tab/>
        <w:t>10,00</w:t>
      </w:r>
      <w:r w:rsidR="00ED2EFB">
        <w:rPr>
          <w:sz w:val="48"/>
          <w:szCs w:val="48"/>
          <w:lang w:val="fi-FI"/>
        </w:rPr>
        <w:t>€</w:t>
      </w:r>
    </w:p>
    <w:p w:rsidR="00173D40" w:rsidRPr="00D01C7C" w:rsidRDefault="00173D40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</w:p>
    <w:p w:rsidR="005D62C4" w:rsidRDefault="004871C8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sis. </w:t>
      </w:r>
      <w:r w:rsidR="00ED2EFB">
        <w:rPr>
          <w:sz w:val="32"/>
          <w:szCs w:val="32"/>
          <w:lang w:val="fi-FI"/>
        </w:rPr>
        <w:t>nautaa</w:t>
      </w:r>
      <w:r>
        <w:rPr>
          <w:sz w:val="32"/>
          <w:szCs w:val="32"/>
          <w:lang w:val="fi-FI"/>
        </w:rPr>
        <w:t xml:space="preserve"> (EU</w:t>
      </w:r>
      <w:r w:rsidR="005D62C4" w:rsidRPr="00D01C7C">
        <w:rPr>
          <w:sz w:val="32"/>
          <w:szCs w:val="32"/>
          <w:lang w:val="fi-FI"/>
        </w:rPr>
        <w:t>)</w:t>
      </w:r>
    </w:p>
    <w:p w:rsidR="004871C8" w:rsidRDefault="004871C8" w:rsidP="005D62C4">
      <w:pPr>
        <w:rPr>
          <w:sz w:val="32"/>
          <w:szCs w:val="32"/>
          <w:lang w:val="fi-FI"/>
        </w:rPr>
      </w:pPr>
    </w:p>
    <w:p w:rsidR="004871C8" w:rsidRDefault="004871C8" w:rsidP="005D62C4">
      <w:pPr>
        <w:rPr>
          <w:sz w:val="32"/>
          <w:szCs w:val="32"/>
          <w:lang w:val="fi-FI"/>
        </w:rPr>
      </w:pPr>
    </w:p>
    <w:p w:rsidR="004871C8" w:rsidRPr="004871C8" w:rsidRDefault="004871C8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Punajuuri-aurajuustovuokaa L,G</w:t>
      </w:r>
      <w:r>
        <w:rPr>
          <w:sz w:val="48"/>
          <w:szCs w:val="48"/>
          <w:lang w:val="fi-FI"/>
        </w:rPr>
        <w:tab/>
        <w:t>10,00€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4871C8" w:rsidP="005D62C4">
      <w:pPr>
        <w:rPr>
          <w:sz w:val="48"/>
          <w:szCs w:val="48"/>
          <w:lang w:val="fi-FI"/>
        </w:rPr>
      </w:pPr>
      <w:proofErr w:type="spellStart"/>
      <w:proofErr w:type="gramStart"/>
      <w:r>
        <w:rPr>
          <w:sz w:val="48"/>
          <w:szCs w:val="48"/>
          <w:lang w:val="fi-FI"/>
        </w:rPr>
        <w:t>Broilerkeittoa</w:t>
      </w:r>
      <w:proofErr w:type="spellEnd"/>
      <w:r>
        <w:rPr>
          <w:sz w:val="48"/>
          <w:szCs w:val="48"/>
          <w:lang w:val="fi-FI"/>
        </w:rPr>
        <w:t xml:space="preserve"> </w:t>
      </w:r>
      <w:r w:rsidR="005D62C4" w:rsidRPr="00173D40">
        <w:rPr>
          <w:sz w:val="48"/>
          <w:szCs w:val="48"/>
          <w:lang w:val="fi-FI"/>
        </w:rPr>
        <w:t xml:space="preserve"> M</w:t>
      </w:r>
      <w:proofErr w:type="gramEnd"/>
      <w:r w:rsidR="005D62C4" w:rsidRPr="00173D40">
        <w:rPr>
          <w:sz w:val="48"/>
          <w:szCs w:val="48"/>
          <w:lang w:val="fi-FI"/>
        </w:rPr>
        <w:t>,G</w:t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  <w:t>10,00</w:t>
      </w:r>
      <w:r w:rsidR="00ED2EFB">
        <w:rPr>
          <w:sz w:val="48"/>
          <w:szCs w:val="48"/>
          <w:lang w:val="fi-FI"/>
        </w:rPr>
        <w:t>€</w:t>
      </w:r>
    </w:p>
    <w:p w:rsidR="005D62C4" w:rsidRPr="00D01C7C" w:rsidRDefault="004871C8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</w:t>
      </w:r>
      <w:r w:rsidR="00ED2EFB">
        <w:rPr>
          <w:sz w:val="32"/>
          <w:szCs w:val="32"/>
          <w:lang w:val="fi-FI"/>
        </w:rPr>
        <w:t xml:space="preserve"> broileria (Suomi</w:t>
      </w:r>
      <w:r w:rsidR="005D62C4" w:rsidRPr="00D01C7C">
        <w:rPr>
          <w:sz w:val="32"/>
          <w:szCs w:val="32"/>
          <w:lang w:val="fi-FI"/>
        </w:rPr>
        <w:t>)</w:t>
      </w: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1E63AB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Hedelmärahkaa</w:t>
      </w:r>
      <w:r w:rsidR="00D01C7C">
        <w:rPr>
          <w:sz w:val="48"/>
          <w:szCs w:val="48"/>
          <w:lang w:val="fi-FI"/>
        </w:rPr>
        <w:t xml:space="preserve"> VL,G</w:t>
      </w:r>
    </w:p>
    <w:p w:rsidR="00D01C7C" w:rsidRPr="00D01C7C" w:rsidRDefault="00D01C7C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</w:p>
    <w:p w:rsidR="005D62C4" w:rsidRDefault="005D62C4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5D62C4" w:rsidRDefault="005D62C4" w:rsidP="005D62C4">
      <w:pPr>
        <w:rPr>
          <w:b/>
          <w:sz w:val="48"/>
          <w:szCs w:val="48"/>
          <w:lang w:val="fi-FI"/>
        </w:rPr>
      </w:pPr>
      <w:r w:rsidRPr="00173D40">
        <w:rPr>
          <w:b/>
          <w:sz w:val="48"/>
          <w:szCs w:val="48"/>
          <w:lang w:val="fi-FI"/>
        </w:rPr>
        <w:t>Keskiviikko</w:t>
      </w:r>
    </w:p>
    <w:p w:rsidR="00173D40" w:rsidRPr="00173D40" w:rsidRDefault="00173D40" w:rsidP="005D62C4">
      <w:pPr>
        <w:rPr>
          <w:b/>
          <w:sz w:val="48"/>
          <w:szCs w:val="48"/>
          <w:lang w:val="fi-FI"/>
        </w:rPr>
      </w:pPr>
    </w:p>
    <w:p w:rsidR="005D62C4" w:rsidRDefault="001E63AB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Pyttipannua, kananmunaa M,G</w:t>
      </w:r>
      <w:r>
        <w:rPr>
          <w:sz w:val="48"/>
          <w:szCs w:val="48"/>
          <w:lang w:val="fi-FI"/>
        </w:rPr>
        <w:tab/>
        <w:t>10,00</w:t>
      </w:r>
      <w:r w:rsidR="00ED2EFB">
        <w:rPr>
          <w:sz w:val="48"/>
          <w:szCs w:val="48"/>
          <w:lang w:val="fi-FI"/>
        </w:rPr>
        <w:t>€</w:t>
      </w:r>
    </w:p>
    <w:p w:rsidR="00ED2EFB" w:rsidRPr="00ED2EFB" w:rsidRDefault="00ED2EFB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sianlihaa/broileria (Suomi)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1E63AB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Jauhelihakeittoa</w:t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  <w:t xml:space="preserve"> M,</w:t>
      </w:r>
      <w:r w:rsidR="005D62C4" w:rsidRPr="00173D40">
        <w:rPr>
          <w:sz w:val="48"/>
          <w:szCs w:val="48"/>
          <w:lang w:val="fi-FI"/>
        </w:rPr>
        <w:t>G</w:t>
      </w:r>
      <w:r>
        <w:rPr>
          <w:sz w:val="48"/>
          <w:szCs w:val="48"/>
          <w:lang w:val="fi-FI"/>
        </w:rPr>
        <w:tab/>
        <w:t xml:space="preserve">         10,00</w:t>
      </w:r>
      <w:r w:rsidR="00ED2EFB">
        <w:rPr>
          <w:sz w:val="48"/>
          <w:szCs w:val="48"/>
          <w:lang w:val="fi-FI"/>
        </w:rPr>
        <w:t>€</w:t>
      </w:r>
    </w:p>
    <w:p w:rsidR="005D62C4" w:rsidRDefault="001E63AB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nautaa (EU)</w:t>
      </w:r>
    </w:p>
    <w:p w:rsidR="00ED2EFB" w:rsidRDefault="00ED2EFB" w:rsidP="005D62C4">
      <w:pPr>
        <w:rPr>
          <w:sz w:val="32"/>
          <w:szCs w:val="32"/>
          <w:lang w:val="fi-FI"/>
        </w:rPr>
      </w:pPr>
    </w:p>
    <w:p w:rsidR="00ED2EFB" w:rsidRDefault="00ED2EFB" w:rsidP="005D62C4">
      <w:pPr>
        <w:rPr>
          <w:sz w:val="32"/>
          <w:szCs w:val="32"/>
          <w:lang w:val="fi-FI"/>
        </w:rPr>
      </w:pPr>
    </w:p>
    <w:p w:rsidR="00ED2EFB" w:rsidRPr="00ED2EFB" w:rsidRDefault="001E63AB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Marjakiisseliä</w:t>
      </w:r>
      <w:r>
        <w:rPr>
          <w:sz w:val="48"/>
          <w:szCs w:val="48"/>
          <w:lang w:val="fi-FI"/>
        </w:rPr>
        <w:tab/>
        <w:t xml:space="preserve"> M,</w:t>
      </w:r>
      <w:r w:rsidR="00ED2EFB">
        <w:rPr>
          <w:sz w:val="48"/>
          <w:szCs w:val="48"/>
          <w:lang w:val="fi-FI"/>
        </w:rPr>
        <w:t>G</w:t>
      </w:r>
    </w:p>
    <w:p w:rsidR="00ED2EFB" w:rsidRDefault="00ED2EFB" w:rsidP="005D62C4">
      <w:pPr>
        <w:rPr>
          <w:sz w:val="32"/>
          <w:szCs w:val="32"/>
          <w:lang w:val="fi-FI"/>
        </w:rPr>
      </w:pPr>
    </w:p>
    <w:p w:rsidR="00ED2EFB" w:rsidRDefault="00ED2EFB" w:rsidP="005D62C4">
      <w:pPr>
        <w:rPr>
          <w:sz w:val="32"/>
          <w:szCs w:val="32"/>
          <w:lang w:val="fi-FI"/>
        </w:rPr>
      </w:pPr>
    </w:p>
    <w:p w:rsidR="00ED2EFB" w:rsidRPr="00D01C7C" w:rsidRDefault="00ED2EFB" w:rsidP="005D62C4">
      <w:pPr>
        <w:rPr>
          <w:sz w:val="32"/>
          <w:szCs w:val="32"/>
          <w:lang w:val="fi-FI"/>
        </w:rPr>
      </w:pPr>
    </w:p>
    <w:p w:rsidR="005D62C4" w:rsidRDefault="005D62C4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sz w:val="48"/>
          <w:szCs w:val="48"/>
          <w:lang w:val="fi-FI"/>
        </w:rPr>
      </w:pPr>
    </w:p>
    <w:p w:rsidR="005D62C4" w:rsidRDefault="005D62C4" w:rsidP="005D62C4">
      <w:pPr>
        <w:rPr>
          <w:b/>
          <w:sz w:val="48"/>
          <w:szCs w:val="48"/>
          <w:lang w:val="fi-FI"/>
        </w:rPr>
      </w:pPr>
      <w:r w:rsidRPr="00173D40">
        <w:rPr>
          <w:b/>
          <w:sz w:val="48"/>
          <w:szCs w:val="48"/>
          <w:lang w:val="fi-FI"/>
        </w:rPr>
        <w:t>Torstai</w:t>
      </w:r>
    </w:p>
    <w:p w:rsidR="00173D40" w:rsidRPr="00173D40" w:rsidRDefault="00173D40" w:rsidP="005D62C4">
      <w:pPr>
        <w:rPr>
          <w:b/>
          <w:sz w:val="48"/>
          <w:szCs w:val="48"/>
          <w:lang w:val="fi-FI"/>
        </w:rPr>
      </w:pPr>
    </w:p>
    <w:p w:rsidR="005D62C4" w:rsidRPr="00173D40" w:rsidRDefault="009A5705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Jauhelihakastiketta, perunoita L,G</w:t>
      </w:r>
      <w:r>
        <w:rPr>
          <w:sz w:val="48"/>
          <w:szCs w:val="48"/>
          <w:lang w:val="fi-FI"/>
        </w:rPr>
        <w:tab/>
        <w:t>10,00</w:t>
      </w:r>
      <w:r w:rsidR="00ED2EFB">
        <w:rPr>
          <w:sz w:val="48"/>
          <w:szCs w:val="48"/>
          <w:lang w:val="fi-FI"/>
        </w:rPr>
        <w:t>€</w:t>
      </w:r>
    </w:p>
    <w:p w:rsidR="00173D40" w:rsidRPr="00D01C7C" w:rsidRDefault="00173D40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  <w:r w:rsidR="009A5705">
        <w:rPr>
          <w:sz w:val="32"/>
          <w:szCs w:val="32"/>
          <w:lang w:val="fi-FI"/>
        </w:rPr>
        <w:t>,</w:t>
      </w:r>
    </w:p>
    <w:p w:rsidR="005D62C4" w:rsidRPr="00D01C7C" w:rsidRDefault="00ED2EFB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nautaa (EU</w:t>
      </w:r>
      <w:r w:rsidR="005D62C4" w:rsidRPr="00D01C7C">
        <w:rPr>
          <w:sz w:val="32"/>
          <w:szCs w:val="32"/>
          <w:lang w:val="fi-FI"/>
        </w:rPr>
        <w:t>)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9A5705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Yrttikuorrutettua lohi-</w:t>
      </w:r>
      <w:proofErr w:type="gramStart"/>
      <w:r>
        <w:rPr>
          <w:sz w:val="48"/>
          <w:szCs w:val="48"/>
          <w:lang w:val="fi-FI"/>
        </w:rPr>
        <w:t>pastavuokaa  L</w:t>
      </w:r>
      <w:proofErr w:type="gramEnd"/>
      <w:r>
        <w:rPr>
          <w:sz w:val="48"/>
          <w:szCs w:val="48"/>
          <w:lang w:val="fi-FI"/>
        </w:rPr>
        <w:t xml:space="preserve">  10,00</w:t>
      </w:r>
      <w:r w:rsidR="00367A66">
        <w:rPr>
          <w:sz w:val="48"/>
          <w:szCs w:val="48"/>
          <w:lang w:val="fi-FI"/>
        </w:rPr>
        <w:t>€</w:t>
      </w:r>
    </w:p>
    <w:p w:rsidR="005D62C4" w:rsidRPr="00D01C7C" w:rsidRDefault="009A5705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maitoa, vehnää</w:t>
      </w:r>
    </w:p>
    <w:p w:rsidR="00173D40" w:rsidRPr="00173D40" w:rsidRDefault="00173D40" w:rsidP="005D62C4">
      <w:pPr>
        <w:rPr>
          <w:sz w:val="48"/>
          <w:szCs w:val="48"/>
          <w:lang w:val="fi-FI"/>
        </w:rPr>
      </w:pPr>
    </w:p>
    <w:p w:rsidR="005D62C4" w:rsidRPr="00173D40" w:rsidRDefault="005D62C4" w:rsidP="005D62C4">
      <w:pPr>
        <w:rPr>
          <w:sz w:val="48"/>
          <w:szCs w:val="48"/>
          <w:lang w:val="fi-FI"/>
        </w:rPr>
      </w:pPr>
      <w:r w:rsidRPr="00173D40">
        <w:rPr>
          <w:sz w:val="48"/>
          <w:szCs w:val="48"/>
          <w:lang w:val="fi-FI"/>
        </w:rPr>
        <w:t>Hernekeittoa M,G</w:t>
      </w:r>
      <w:r w:rsidR="009A5705">
        <w:rPr>
          <w:sz w:val="48"/>
          <w:szCs w:val="48"/>
          <w:lang w:val="fi-FI"/>
        </w:rPr>
        <w:tab/>
      </w:r>
      <w:r w:rsidR="009A5705">
        <w:rPr>
          <w:sz w:val="48"/>
          <w:szCs w:val="48"/>
          <w:lang w:val="fi-FI"/>
        </w:rPr>
        <w:tab/>
        <w:t>10,00</w:t>
      </w:r>
      <w:r w:rsidR="00367A66">
        <w:rPr>
          <w:sz w:val="48"/>
          <w:szCs w:val="48"/>
          <w:lang w:val="fi-FI"/>
        </w:rPr>
        <w:t>€</w:t>
      </w:r>
    </w:p>
    <w:p w:rsidR="00173D40" w:rsidRPr="00D01C7C" w:rsidRDefault="00173D40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sinappia</w:t>
      </w:r>
    </w:p>
    <w:p w:rsidR="005D62C4" w:rsidRPr="00D01C7C" w:rsidRDefault="005D62C4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sianlihaa (Suomi)</w:t>
      </w: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Default="009A5705" w:rsidP="009A5705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Pannukakkua,</w:t>
      </w:r>
      <w:r w:rsidR="00D01C7C">
        <w:rPr>
          <w:sz w:val="48"/>
          <w:szCs w:val="48"/>
          <w:lang w:val="fi-FI"/>
        </w:rPr>
        <w:t xml:space="preserve"> mansikkahilloa</w:t>
      </w:r>
      <w:r>
        <w:rPr>
          <w:sz w:val="48"/>
          <w:szCs w:val="48"/>
          <w:lang w:val="fi-FI"/>
        </w:rPr>
        <w:t>, kermavaahtoa</w:t>
      </w:r>
      <w:r w:rsidR="00D01C7C">
        <w:rPr>
          <w:sz w:val="48"/>
          <w:szCs w:val="48"/>
          <w:lang w:val="fi-FI"/>
        </w:rPr>
        <w:t xml:space="preserve"> </w:t>
      </w:r>
      <w:r>
        <w:rPr>
          <w:sz w:val="48"/>
          <w:szCs w:val="48"/>
          <w:lang w:val="fi-FI"/>
        </w:rPr>
        <w:t xml:space="preserve">  </w:t>
      </w:r>
    </w:p>
    <w:p w:rsidR="009A5705" w:rsidRDefault="009A5705" w:rsidP="009A5705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                                                            VL</w:t>
      </w:r>
    </w:p>
    <w:p w:rsidR="00D01C7C" w:rsidRPr="00D01C7C" w:rsidRDefault="00D01C7C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maitoa, kananmunaa, vehnää</w:t>
      </w:r>
    </w:p>
    <w:p w:rsidR="005D62C4" w:rsidRPr="00173D40" w:rsidRDefault="005D62C4" w:rsidP="005D62C4">
      <w:pPr>
        <w:rPr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D01C7C" w:rsidRDefault="00D01C7C" w:rsidP="005D62C4">
      <w:pPr>
        <w:rPr>
          <w:b/>
          <w:sz w:val="48"/>
          <w:szCs w:val="48"/>
          <w:lang w:val="fi-FI"/>
        </w:rPr>
      </w:pPr>
    </w:p>
    <w:p w:rsidR="005D62C4" w:rsidRDefault="005D62C4" w:rsidP="005D62C4">
      <w:pPr>
        <w:rPr>
          <w:b/>
          <w:sz w:val="48"/>
          <w:szCs w:val="48"/>
          <w:lang w:val="fi-FI"/>
        </w:rPr>
      </w:pPr>
      <w:r w:rsidRPr="00173D40">
        <w:rPr>
          <w:b/>
          <w:sz w:val="48"/>
          <w:szCs w:val="48"/>
          <w:lang w:val="fi-FI"/>
        </w:rPr>
        <w:t>Perjantai</w:t>
      </w:r>
    </w:p>
    <w:p w:rsidR="00173D40" w:rsidRPr="00173D40" w:rsidRDefault="00173D40" w:rsidP="005D62C4">
      <w:pPr>
        <w:rPr>
          <w:b/>
          <w:sz w:val="48"/>
          <w:szCs w:val="48"/>
          <w:lang w:val="fi-FI"/>
        </w:rPr>
      </w:pPr>
    </w:p>
    <w:p w:rsidR="005D62C4" w:rsidRPr="00173D40" w:rsidRDefault="009A5705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Wieninleikettä, perunamuusia, VL </w:t>
      </w:r>
      <w:r>
        <w:rPr>
          <w:sz w:val="48"/>
          <w:szCs w:val="48"/>
          <w:lang w:val="fi-FI"/>
        </w:rPr>
        <w:tab/>
      </w:r>
      <w:r w:rsidR="00367A66">
        <w:rPr>
          <w:sz w:val="48"/>
          <w:szCs w:val="48"/>
          <w:lang w:val="fi-FI"/>
        </w:rPr>
        <w:t>9,80€</w:t>
      </w:r>
    </w:p>
    <w:p w:rsidR="005D62C4" w:rsidRPr="00D01C7C" w:rsidRDefault="005D62C4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vehnää, maitoa</w:t>
      </w:r>
    </w:p>
    <w:p w:rsidR="005D62C4" w:rsidRDefault="009A5705" w:rsidP="005D62C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sis. sianlihaa</w:t>
      </w:r>
      <w:r w:rsidR="005D62C4" w:rsidRPr="00D01C7C">
        <w:rPr>
          <w:sz w:val="32"/>
          <w:szCs w:val="32"/>
          <w:lang w:val="fi-FI"/>
        </w:rPr>
        <w:t xml:space="preserve"> (EU)</w:t>
      </w:r>
    </w:p>
    <w:p w:rsidR="009A5705" w:rsidRPr="00D01C7C" w:rsidRDefault="009A5705" w:rsidP="005D62C4">
      <w:pPr>
        <w:rPr>
          <w:sz w:val="32"/>
          <w:szCs w:val="32"/>
          <w:lang w:val="fi-FI"/>
        </w:rPr>
      </w:pPr>
    </w:p>
    <w:p w:rsidR="005D62C4" w:rsidRPr="00173D40" w:rsidRDefault="009A5705" w:rsidP="009A5705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Lohimurekepihvejä, lime-kurkkukastiketta </w:t>
      </w:r>
      <w:r>
        <w:rPr>
          <w:sz w:val="48"/>
          <w:szCs w:val="48"/>
          <w:lang w:val="fi-FI"/>
        </w:rPr>
        <w:tab/>
      </w:r>
      <w:r>
        <w:rPr>
          <w:sz w:val="48"/>
          <w:szCs w:val="48"/>
          <w:lang w:val="fi-FI"/>
        </w:rPr>
        <w:tab/>
        <w:t xml:space="preserve">                                              10,00€                                                  </w:t>
      </w:r>
    </w:p>
    <w:p w:rsidR="00173D40" w:rsidRPr="00D01C7C" w:rsidRDefault="00173D40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  <w:r w:rsidR="009A5705">
        <w:rPr>
          <w:sz w:val="32"/>
          <w:szCs w:val="32"/>
          <w:lang w:val="fi-FI"/>
        </w:rPr>
        <w:t>, vehnää, kananmunaa</w:t>
      </w:r>
    </w:p>
    <w:p w:rsidR="00D01C7C" w:rsidRDefault="00D01C7C" w:rsidP="005D62C4">
      <w:pPr>
        <w:rPr>
          <w:sz w:val="48"/>
          <w:szCs w:val="48"/>
          <w:lang w:val="fi-FI"/>
        </w:rPr>
      </w:pPr>
    </w:p>
    <w:p w:rsidR="00D01C7C" w:rsidRPr="00173D40" w:rsidRDefault="009A5705" w:rsidP="005D62C4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>Jogurttia, mysliä ja hunajaa</w:t>
      </w:r>
      <w:r w:rsidR="00367A66">
        <w:rPr>
          <w:sz w:val="48"/>
          <w:szCs w:val="48"/>
          <w:lang w:val="fi-FI"/>
        </w:rPr>
        <w:t xml:space="preserve"> </w:t>
      </w:r>
      <w:r>
        <w:rPr>
          <w:sz w:val="48"/>
          <w:szCs w:val="48"/>
          <w:lang w:val="fi-FI"/>
        </w:rPr>
        <w:t>L</w:t>
      </w:r>
    </w:p>
    <w:p w:rsidR="00173D40" w:rsidRPr="00D01C7C" w:rsidRDefault="00D01C7C" w:rsidP="005D62C4">
      <w:pPr>
        <w:rPr>
          <w:sz w:val="32"/>
          <w:szCs w:val="32"/>
          <w:lang w:val="fi-FI"/>
        </w:rPr>
      </w:pPr>
      <w:r w:rsidRPr="00D01C7C">
        <w:rPr>
          <w:sz w:val="32"/>
          <w:szCs w:val="32"/>
          <w:lang w:val="fi-FI"/>
        </w:rPr>
        <w:t>sis. maitoa</w:t>
      </w:r>
      <w:r w:rsidR="009A5705">
        <w:rPr>
          <w:sz w:val="32"/>
          <w:szCs w:val="32"/>
          <w:lang w:val="fi-FI"/>
        </w:rPr>
        <w:t>, vehnää</w:t>
      </w:r>
    </w:p>
    <w:p w:rsidR="005D62C4" w:rsidRPr="00173D40" w:rsidRDefault="005D62C4" w:rsidP="005D62C4">
      <w:pPr>
        <w:rPr>
          <w:b/>
          <w:sz w:val="48"/>
          <w:szCs w:val="48"/>
          <w:lang w:val="fi-FI"/>
        </w:rPr>
      </w:pPr>
    </w:p>
    <w:p w:rsidR="005D62C4" w:rsidRPr="00173D40" w:rsidRDefault="005D62C4" w:rsidP="005D62C4">
      <w:pPr>
        <w:rPr>
          <w:sz w:val="48"/>
          <w:szCs w:val="48"/>
          <w:lang w:val="fi-FI"/>
        </w:rPr>
      </w:pPr>
    </w:p>
    <w:sectPr w:rsidR="005D62C4" w:rsidRPr="00173D40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91" w:rsidRDefault="000C6691">
      <w:r>
        <w:separator/>
      </w:r>
    </w:p>
  </w:endnote>
  <w:endnote w:type="continuationSeparator" w:id="0">
    <w:p w:rsidR="000C6691" w:rsidRDefault="000C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56E42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656E42">
      <w:rPr>
        <w:rStyle w:val="Sivunumero"/>
        <w:noProof/>
      </w:rPr>
      <w:t>6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91" w:rsidRDefault="000C6691">
      <w:r>
        <w:separator/>
      </w:r>
    </w:p>
  </w:footnote>
  <w:footnote w:type="continuationSeparator" w:id="0">
    <w:p w:rsidR="000C6691" w:rsidRDefault="000C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1"/>
    <w:rsid w:val="00035A64"/>
    <w:rsid w:val="0005540C"/>
    <w:rsid w:val="00064957"/>
    <w:rsid w:val="00065288"/>
    <w:rsid w:val="0008441F"/>
    <w:rsid w:val="00096126"/>
    <w:rsid w:val="000C6691"/>
    <w:rsid w:val="00173D40"/>
    <w:rsid w:val="001844ED"/>
    <w:rsid w:val="00192558"/>
    <w:rsid w:val="001C23B6"/>
    <w:rsid w:val="001C4930"/>
    <w:rsid w:val="001E63AB"/>
    <w:rsid w:val="002149E2"/>
    <w:rsid w:val="002510B5"/>
    <w:rsid w:val="002955AD"/>
    <w:rsid w:val="002E7462"/>
    <w:rsid w:val="00350B8E"/>
    <w:rsid w:val="00367A66"/>
    <w:rsid w:val="003A5CF7"/>
    <w:rsid w:val="003A6D93"/>
    <w:rsid w:val="003C5D6A"/>
    <w:rsid w:val="003F6EAE"/>
    <w:rsid w:val="00427FFE"/>
    <w:rsid w:val="00445FD8"/>
    <w:rsid w:val="004871C8"/>
    <w:rsid w:val="004C396E"/>
    <w:rsid w:val="004D0405"/>
    <w:rsid w:val="004E28D4"/>
    <w:rsid w:val="00501BD3"/>
    <w:rsid w:val="00512554"/>
    <w:rsid w:val="00535160"/>
    <w:rsid w:val="00581FBC"/>
    <w:rsid w:val="005C0E80"/>
    <w:rsid w:val="005D62C4"/>
    <w:rsid w:val="005F4977"/>
    <w:rsid w:val="005F7A84"/>
    <w:rsid w:val="00656E42"/>
    <w:rsid w:val="006725ED"/>
    <w:rsid w:val="00672C7B"/>
    <w:rsid w:val="007B537D"/>
    <w:rsid w:val="007D6C94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74913"/>
    <w:rsid w:val="009A570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01C7C"/>
    <w:rsid w:val="00D23BB2"/>
    <w:rsid w:val="00D577F0"/>
    <w:rsid w:val="00D775FE"/>
    <w:rsid w:val="00E021F8"/>
    <w:rsid w:val="00E26791"/>
    <w:rsid w:val="00E4170A"/>
    <w:rsid w:val="00ED2EFB"/>
    <w:rsid w:val="00EE6976"/>
    <w:rsid w:val="00EF06DC"/>
    <w:rsid w:val="00F424BF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6D012E5E.dotm</Template>
  <TotalTime>2</TotalTime>
  <Pages>6</Pages>
  <Words>191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HKaronen</dc:creator>
  <cp:lastModifiedBy>KARONEN Heli</cp:lastModifiedBy>
  <cp:revision>3</cp:revision>
  <cp:lastPrinted>2020-01-07T09:34:00Z</cp:lastPrinted>
  <dcterms:created xsi:type="dcterms:W3CDTF">2020-01-07T09:32:00Z</dcterms:created>
  <dcterms:modified xsi:type="dcterms:W3CDTF">2020-01-07T09:34:00Z</dcterms:modified>
</cp:coreProperties>
</file>