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EA" w:rsidRDefault="00A059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 xml:space="preserve">Lounas </w:t>
      </w:r>
      <w:proofErr w:type="gramStart"/>
      <w:r>
        <w:rPr>
          <w:b/>
          <w:sz w:val="32"/>
          <w:szCs w:val="32"/>
          <w:lang w:val="fi-FI"/>
        </w:rPr>
        <w:t>24.2-1.3</w:t>
      </w:r>
      <w:proofErr w:type="gramEnd"/>
    </w:p>
    <w:p w:rsidR="00A059EA" w:rsidRDefault="00A059EA" w:rsidP="002655EA">
      <w:pPr>
        <w:rPr>
          <w:b/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</w:p>
    <w:p w:rsidR="002655EA" w:rsidRDefault="007949E8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Maanantai</w:t>
      </w:r>
    </w:p>
    <w:p w:rsidR="00A059EA" w:rsidRDefault="00A059EA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Nakkikastiketta L,G</w:t>
      </w:r>
    </w:p>
    <w:p w:rsidR="00A059EA" w:rsidRDefault="00A059EA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Broilerin </w:t>
      </w:r>
      <w:proofErr w:type="spellStart"/>
      <w:r>
        <w:rPr>
          <w:sz w:val="32"/>
          <w:szCs w:val="32"/>
          <w:lang w:val="fi-FI"/>
        </w:rPr>
        <w:t>filepihviä</w:t>
      </w:r>
      <w:proofErr w:type="spellEnd"/>
      <w:r>
        <w:rPr>
          <w:sz w:val="32"/>
          <w:szCs w:val="32"/>
          <w:lang w:val="fi-FI"/>
        </w:rPr>
        <w:t xml:space="preserve"> </w:t>
      </w:r>
      <w:proofErr w:type="spellStart"/>
      <w:r>
        <w:rPr>
          <w:sz w:val="32"/>
          <w:szCs w:val="32"/>
          <w:lang w:val="fi-FI"/>
        </w:rPr>
        <w:t>tikka-</w:t>
      </w:r>
      <w:proofErr w:type="gramStart"/>
      <w:r>
        <w:rPr>
          <w:sz w:val="32"/>
          <w:szCs w:val="32"/>
          <w:lang w:val="fi-FI"/>
        </w:rPr>
        <w:t>masalakastiketta,riisiä</w:t>
      </w:r>
      <w:proofErr w:type="spellEnd"/>
      <w:proofErr w:type="gramEnd"/>
      <w:r>
        <w:rPr>
          <w:sz w:val="32"/>
          <w:szCs w:val="32"/>
          <w:lang w:val="fi-FI"/>
        </w:rPr>
        <w:t xml:space="preserve"> L,G</w:t>
      </w:r>
    </w:p>
    <w:p w:rsidR="00A059EA" w:rsidRDefault="00A059EA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Lihakeittoa M,G</w:t>
      </w:r>
    </w:p>
    <w:p w:rsidR="00A059EA" w:rsidRPr="00A059EA" w:rsidRDefault="00A059EA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Limejogurttia L,G</w:t>
      </w:r>
    </w:p>
    <w:p w:rsidR="007949E8" w:rsidRDefault="007949E8" w:rsidP="002655EA">
      <w:pPr>
        <w:rPr>
          <w:b/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Tiistai</w:t>
      </w:r>
    </w:p>
    <w:p w:rsidR="002655EA" w:rsidRDefault="00A059EA" w:rsidP="002655EA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 xml:space="preserve">Konjakilla maustettua lihapataa </w:t>
      </w:r>
      <w:r w:rsidR="007949E8">
        <w:rPr>
          <w:sz w:val="32"/>
          <w:szCs w:val="32"/>
          <w:lang w:val="fi-FI"/>
        </w:rPr>
        <w:t>L,G</w:t>
      </w:r>
      <w:proofErr w:type="gramEnd"/>
    </w:p>
    <w:p w:rsidR="002655EA" w:rsidRDefault="00D5153A" w:rsidP="002655EA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>Paneroitua seitä</w:t>
      </w:r>
      <w:bookmarkStart w:id="0" w:name="_GoBack"/>
      <w:bookmarkEnd w:id="0"/>
      <w:r w:rsidR="007949E8">
        <w:rPr>
          <w:sz w:val="32"/>
          <w:szCs w:val="32"/>
          <w:lang w:val="fi-FI"/>
        </w:rPr>
        <w:t>,</w:t>
      </w:r>
      <w:r w:rsidR="00842C96">
        <w:rPr>
          <w:sz w:val="32"/>
          <w:szCs w:val="32"/>
          <w:lang w:val="fi-FI"/>
        </w:rPr>
        <w:t xml:space="preserve"> perunoita ja</w:t>
      </w:r>
      <w:r w:rsidR="007949E8">
        <w:rPr>
          <w:sz w:val="32"/>
          <w:szCs w:val="32"/>
          <w:lang w:val="fi-FI"/>
        </w:rPr>
        <w:t xml:space="preserve"> kermaviilikastiketta L</w:t>
      </w:r>
      <w:proofErr w:type="gramEnd"/>
    </w:p>
    <w:p w:rsidR="002655EA" w:rsidRDefault="00A059EA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Kookos-kanakeittoa </w:t>
      </w:r>
      <w:r w:rsidR="007949E8">
        <w:rPr>
          <w:sz w:val="32"/>
          <w:szCs w:val="32"/>
          <w:lang w:val="fi-FI"/>
        </w:rPr>
        <w:t>M</w:t>
      </w:r>
      <w:r w:rsidR="002655EA">
        <w:rPr>
          <w:sz w:val="32"/>
          <w:szCs w:val="32"/>
          <w:lang w:val="fi-FI"/>
        </w:rPr>
        <w:t>,G</w:t>
      </w:r>
    </w:p>
    <w:p w:rsidR="007949E8" w:rsidRDefault="00A059EA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Marjakiisseliä M</w:t>
      </w:r>
      <w:r w:rsidR="007949E8">
        <w:rPr>
          <w:sz w:val="32"/>
          <w:szCs w:val="32"/>
          <w:lang w:val="fi-FI"/>
        </w:rPr>
        <w:t>,G</w:t>
      </w: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Keskiviikko</w:t>
      </w:r>
    </w:p>
    <w:p w:rsidR="002655EA" w:rsidRDefault="00A059EA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Jauhelihakastiketta, perunamuusia </w:t>
      </w:r>
      <w:r w:rsidR="007949E8">
        <w:rPr>
          <w:sz w:val="32"/>
          <w:szCs w:val="32"/>
          <w:lang w:val="fi-FI"/>
        </w:rPr>
        <w:t>VL,G</w:t>
      </w:r>
    </w:p>
    <w:p w:rsidR="002655EA" w:rsidRDefault="00A059EA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Kalakeittoa L</w:t>
      </w:r>
      <w:r w:rsidR="002655EA">
        <w:rPr>
          <w:sz w:val="32"/>
          <w:szCs w:val="32"/>
          <w:lang w:val="fi-FI"/>
        </w:rPr>
        <w:t>,G</w:t>
      </w:r>
    </w:p>
    <w:p w:rsidR="007949E8" w:rsidRDefault="00A059EA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Appelsiinirahkaa L</w:t>
      </w:r>
      <w:r w:rsidR="007949E8">
        <w:rPr>
          <w:sz w:val="32"/>
          <w:szCs w:val="32"/>
          <w:lang w:val="fi-FI"/>
        </w:rPr>
        <w:t>,G</w:t>
      </w: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Torstai</w:t>
      </w:r>
    </w:p>
    <w:p w:rsidR="002655EA" w:rsidRDefault="00A059EA" w:rsidP="002655EA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 xml:space="preserve">Paahdettua kassleria, </w:t>
      </w:r>
      <w:proofErr w:type="spellStart"/>
      <w:r>
        <w:rPr>
          <w:sz w:val="32"/>
          <w:szCs w:val="32"/>
          <w:lang w:val="fi-FI"/>
        </w:rPr>
        <w:t>bearnaise-kastiketta</w:t>
      </w:r>
      <w:proofErr w:type="spellEnd"/>
      <w:r>
        <w:rPr>
          <w:sz w:val="32"/>
          <w:szCs w:val="32"/>
          <w:lang w:val="fi-FI"/>
        </w:rPr>
        <w:t xml:space="preserve"> ja kasviksia</w:t>
      </w:r>
      <w:r w:rsidR="007949E8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V</w:t>
      </w:r>
      <w:r w:rsidR="007949E8">
        <w:rPr>
          <w:sz w:val="32"/>
          <w:szCs w:val="32"/>
          <w:lang w:val="fi-FI"/>
        </w:rPr>
        <w:t>L,G</w:t>
      </w:r>
      <w:proofErr w:type="gramEnd"/>
    </w:p>
    <w:p w:rsidR="002655EA" w:rsidRDefault="002655EA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Hernekeittoa M,G</w:t>
      </w:r>
    </w:p>
    <w:p w:rsidR="002655EA" w:rsidRDefault="007949E8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Ohukaisia, mansikkahilloa </w:t>
      </w:r>
      <w:r w:rsidR="002655EA">
        <w:rPr>
          <w:sz w:val="32"/>
          <w:szCs w:val="32"/>
          <w:lang w:val="fi-FI"/>
        </w:rPr>
        <w:t>VL</w:t>
      </w: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Perjantai</w:t>
      </w:r>
    </w:p>
    <w:p w:rsidR="002655EA" w:rsidRDefault="00A059EA" w:rsidP="002655EA">
      <w:pPr>
        <w:rPr>
          <w:sz w:val="32"/>
          <w:szCs w:val="32"/>
          <w:lang w:val="fi-FI"/>
        </w:rPr>
      </w:pPr>
      <w:proofErr w:type="spellStart"/>
      <w:proofErr w:type="gramStart"/>
      <w:r>
        <w:rPr>
          <w:sz w:val="32"/>
          <w:szCs w:val="32"/>
          <w:lang w:val="fi-FI"/>
        </w:rPr>
        <w:t>Kievin</w:t>
      </w:r>
      <w:proofErr w:type="spellEnd"/>
      <w:r>
        <w:rPr>
          <w:sz w:val="32"/>
          <w:szCs w:val="32"/>
          <w:lang w:val="fi-FI"/>
        </w:rPr>
        <w:t xml:space="preserve"> kanaa, lohkoperunoita, majoneesikastiketta,</w:t>
      </w:r>
      <w:r w:rsidR="00842C96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 xml:space="preserve">paahdettuja kasviksia </w:t>
      </w:r>
      <w:r w:rsidR="002655EA">
        <w:rPr>
          <w:sz w:val="32"/>
          <w:szCs w:val="32"/>
          <w:lang w:val="fi-FI"/>
        </w:rPr>
        <w:t>VL</w:t>
      </w:r>
      <w:proofErr w:type="gramEnd"/>
    </w:p>
    <w:p w:rsidR="002655EA" w:rsidRDefault="00A059EA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Jauheliha</w:t>
      </w:r>
      <w:r w:rsidR="005E5ABD">
        <w:rPr>
          <w:sz w:val="32"/>
          <w:szCs w:val="32"/>
          <w:lang w:val="fi-FI"/>
        </w:rPr>
        <w:t>keittoa</w:t>
      </w:r>
      <w:r>
        <w:rPr>
          <w:sz w:val="32"/>
          <w:szCs w:val="32"/>
          <w:lang w:val="fi-FI"/>
        </w:rPr>
        <w:t xml:space="preserve"> M</w:t>
      </w:r>
      <w:r w:rsidR="002655EA">
        <w:rPr>
          <w:sz w:val="32"/>
          <w:szCs w:val="32"/>
          <w:lang w:val="fi-FI"/>
        </w:rPr>
        <w:t>,G</w:t>
      </w:r>
    </w:p>
    <w:p w:rsidR="002655EA" w:rsidRDefault="005E5ABD" w:rsidP="002655EA">
      <w:pPr>
        <w:rPr>
          <w:sz w:val="32"/>
          <w:szCs w:val="32"/>
          <w:lang w:val="fi-FI"/>
        </w:rPr>
      </w:pPr>
      <w:proofErr w:type="spellStart"/>
      <w:r>
        <w:rPr>
          <w:sz w:val="32"/>
          <w:szCs w:val="32"/>
          <w:lang w:val="fi-FI"/>
        </w:rPr>
        <w:t>Mariannemoussea</w:t>
      </w:r>
      <w:proofErr w:type="spellEnd"/>
      <w:r>
        <w:rPr>
          <w:sz w:val="32"/>
          <w:szCs w:val="32"/>
          <w:lang w:val="fi-FI"/>
        </w:rPr>
        <w:t xml:space="preserve"> </w:t>
      </w:r>
      <w:r w:rsidR="002655EA">
        <w:rPr>
          <w:sz w:val="32"/>
          <w:szCs w:val="32"/>
          <w:lang w:val="fi-FI"/>
        </w:rPr>
        <w:t>VL,G</w:t>
      </w:r>
    </w:p>
    <w:p w:rsidR="00B846AB" w:rsidRPr="002655EA" w:rsidRDefault="00B846AB">
      <w:pPr>
        <w:rPr>
          <w:lang w:val="fi-FI"/>
        </w:rPr>
      </w:pPr>
    </w:p>
    <w:sectPr w:rsidR="00B846AB" w:rsidRPr="002655EA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EA" w:rsidRDefault="002655EA">
      <w:r>
        <w:separator/>
      </w:r>
    </w:p>
  </w:endnote>
  <w:endnote w:type="continuationSeparator" w:id="0">
    <w:p w:rsidR="002655EA" w:rsidRDefault="0026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842C96">
      <w:rPr>
        <w:rStyle w:val="Sivunumero"/>
        <w:noProof/>
      </w:rPr>
      <w:t>1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EA" w:rsidRDefault="002655EA">
      <w:r>
        <w:separator/>
      </w:r>
    </w:p>
  </w:footnote>
  <w:footnote w:type="continuationSeparator" w:id="0">
    <w:p w:rsidR="002655EA" w:rsidRDefault="0026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A"/>
    <w:rsid w:val="00035A64"/>
    <w:rsid w:val="0005540C"/>
    <w:rsid w:val="00064957"/>
    <w:rsid w:val="00065288"/>
    <w:rsid w:val="0008441F"/>
    <w:rsid w:val="00096126"/>
    <w:rsid w:val="001C23B6"/>
    <w:rsid w:val="001C4930"/>
    <w:rsid w:val="002149E2"/>
    <w:rsid w:val="00244827"/>
    <w:rsid w:val="002510B5"/>
    <w:rsid w:val="002655EA"/>
    <w:rsid w:val="002955AD"/>
    <w:rsid w:val="00350B8E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C0E80"/>
    <w:rsid w:val="005E5ABD"/>
    <w:rsid w:val="005F4977"/>
    <w:rsid w:val="005F7A84"/>
    <w:rsid w:val="006725ED"/>
    <w:rsid w:val="00672C7B"/>
    <w:rsid w:val="007949E8"/>
    <w:rsid w:val="007B537D"/>
    <w:rsid w:val="00842C96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5D8"/>
    <w:rsid w:val="00957DA5"/>
    <w:rsid w:val="009E763F"/>
    <w:rsid w:val="00A059EA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5153A"/>
    <w:rsid w:val="00D775FE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55EA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55EA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F9D53482.dotm</Template>
  <TotalTime>14</TotalTime>
  <Pages>1</Pages>
  <Words>60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KARONEN Heli</dc:creator>
  <cp:lastModifiedBy>KARONEN Heli</cp:lastModifiedBy>
  <cp:revision>4</cp:revision>
  <cp:lastPrinted>2020-02-17T09:08:00Z</cp:lastPrinted>
  <dcterms:created xsi:type="dcterms:W3CDTF">2020-02-17T08:58:00Z</dcterms:created>
  <dcterms:modified xsi:type="dcterms:W3CDTF">2020-02-20T12:16:00Z</dcterms:modified>
</cp:coreProperties>
</file>