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597"/>
        <w:gridCol w:w="4292"/>
        <w:gridCol w:w="1341"/>
        <w:gridCol w:w="1376"/>
        <w:gridCol w:w="324"/>
        <w:gridCol w:w="319"/>
      </w:tblGrid>
      <w:tr w:rsidR="002219F4" w:rsidRPr="002219F4" w:rsidTr="002219F4">
        <w:trPr>
          <w:trHeight w:val="39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74651D" w:rsidP="00BC707D">
            <w:pPr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  <w:t xml:space="preserve">Viikko </w:t>
            </w:r>
            <w:r w:rsidR="00BC707D">
              <w:rPr>
                <w:rFonts w:cs="Arial"/>
                <w:b/>
                <w:bCs/>
                <w:color w:val="000000"/>
                <w:sz w:val="32"/>
                <w:szCs w:val="32"/>
                <w:lang w:val="fi-FI" w:eastAsia="fi-FI"/>
              </w:rPr>
              <w:t>15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255"/>
        </w:trPr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6E59A6" w:rsidP="00BC707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Maanantai </w:t>
            </w:r>
            <w:r w:rsidR="00BC707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12.4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lang w:val="fi-FI" w:eastAsia="fi-FI"/>
              </w:rPr>
            </w:pPr>
            <w:r w:rsidRPr="002219F4">
              <w:rPr>
                <w:rFonts w:cs="Arial"/>
                <w:b/>
                <w:bCs/>
                <w:lang w:val="fi-FI" w:eastAsia="fi-FI"/>
              </w:rPr>
              <w:t>Ruokatyyppi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lang w:val="fi-FI" w:eastAsia="fi-FI"/>
              </w:rPr>
            </w:pPr>
            <w:r w:rsidRPr="002219F4">
              <w:rPr>
                <w:rFonts w:cs="Arial"/>
                <w:b/>
                <w:bCs/>
                <w:lang w:val="fi-FI" w:eastAsia="fi-FI"/>
              </w:rPr>
              <w:t>Pääraaka-aine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58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TANDOORI - PORSAANLIHAKASTIKE JA KEITETTYÄ PERUNAA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sianliha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DB7F7B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30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TOFU - RATATOULE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kasvis, tofu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61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DC1941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porkkanaraastetta ja maissia</w:t>
            </w:r>
            <w:r w:rsidR="002219F4"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255"/>
        </w:trPr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6E59A6" w:rsidP="00BC707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Tiista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 </w:t>
            </w:r>
            <w:r w:rsidR="00BC707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13.4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63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KANA-NUUDELIKEITTO, PEHMEÄÄ LEIPÄÄ, LEIKKELETTÄ JA HEDELMÄÄ   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broilerinliha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219F4" w:rsidRPr="002219F4" w:rsidTr="002219F4">
        <w:trPr>
          <w:trHeight w:val="61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PINAATTIKEITTO, KANANMUNA, PEHMEÄÄ LEIPÄÄ, LEIKKELETTÄ JA HEDELMÄÄ  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keitto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pinaatti, kananmuna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219F4" w:rsidRPr="002219F4" w:rsidTr="002219F4">
        <w:trPr>
          <w:trHeight w:val="255"/>
        </w:trPr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6E59A6" w:rsidP="00BC707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Keskiviikko </w:t>
            </w:r>
            <w:r w:rsidR="00BC707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14.4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60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KALAPUIKOT, TILLI-KERMAVIILIKASTIKE JA KEITETTYÄ PERUNAA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kala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nauta jauheliha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219F4" w:rsidRPr="002219F4" w:rsidTr="002219F4">
        <w:trPr>
          <w:trHeight w:val="49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PUNAJUURI - SOIJAVUOKA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vuoka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kasvis, soija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54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Vihersalaattia, kesäkurpitsa-kaaliraaste ja mandariinilohkoja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1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  <w:r w:rsidRPr="002219F4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  <w:r w:rsidRPr="002219F4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  <w:r w:rsidRPr="002219F4">
              <w:rPr>
                <w:rFonts w:cs="Arial"/>
                <w:color w:val="000000"/>
                <w:lang w:val="fi-FI" w:eastAsia="fi-FI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  <w:r w:rsidRPr="002219F4">
              <w:rPr>
                <w:rFonts w:cs="Arial"/>
                <w:color w:val="000000"/>
                <w:lang w:val="fi-FI" w:eastAsia="fi-FI"/>
              </w:rPr>
              <w:t> </w:t>
            </w:r>
          </w:p>
        </w:tc>
      </w:tr>
      <w:tr w:rsidR="002219F4" w:rsidRPr="002219F4" w:rsidTr="002219F4">
        <w:trPr>
          <w:trHeight w:val="255"/>
        </w:trPr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6E59A6" w:rsidP="00BC707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bookmarkStart w:id="0" w:name="_GoBack"/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Torstai </w:t>
            </w:r>
            <w:r w:rsidR="00BC707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15.4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bookmarkEnd w:id="0"/>
      <w:tr w:rsidR="002219F4" w:rsidRPr="002219F4" w:rsidTr="002219F4">
        <w:trPr>
          <w:trHeight w:val="67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JAUHELIHATÄYTTEISET TORTILLAT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jauheliha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L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219F4" w:rsidRPr="002219F4" w:rsidTr="002219F4">
        <w:trPr>
          <w:trHeight w:val="58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KASVISBOLOGNESE JA TUMMAA KEITETTYÄ RIISIÄ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kasvikset, soijarouhe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30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kesäkurpitsaa ja paprikaa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255"/>
        </w:trPr>
        <w:tc>
          <w:tcPr>
            <w:tcW w:w="1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6E59A6" w:rsidP="00BC707D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 xml:space="preserve">Perjantai </w:t>
            </w:r>
            <w:r w:rsidR="00BC707D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16.4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585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QUORN KELTAISESSA KASVISKASTIKKEESSA JA KEITETTYÄ PERUNAA</w:t>
            </w:r>
            <w:proofErr w:type="gramEnd"/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 xml:space="preserve">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proofErr w:type="spellStart"/>
            <w:r w:rsidRPr="002219F4">
              <w:rPr>
                <w:rFonts w:cs="Arial"/>
                <w:lang w:val="fi-FI" w:eastAsia="fi-FI"/>
              </w:rPr>
              <w:t>quorn</w:t>
            </w:r>
            <w:proofErr w:type="spellEnd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60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Kasvislounas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vegaani LINSSI-MUNAKOISO KORMA JA TUMMAA KEITETTYÄ RIISIÄ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kastike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</w:p>
        </w:tc>
      </w:tr>
      <w:tr w:rsidR="002219F4" w:rsidRPr="002219F4" w:rsidTr="002219F4">
        <w:trPr>
          <w:trHeight w:val="630"/>
        </w:trPr>
        <w:tc>
          <w:tcPr>
            <w:tcW w:w="1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b/>
                <w:bCs/>
                <w:color w:val="000000"/>
                <w:sz w:val="22"/>
                <w:szCs w:val="22"/>
                <w:lang w:val="fi-FI" w:eastAsia="fi-FI"/>
              </w:rPr>
              <w:t>Lisäkesalaatti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Amerikansalaattia, porkkanaraastetta ja persikkalohkoja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  <w:r w:rsidRPr="002219F4">
              <w:rPr>
                <w:rFonts w:cs="Arial"/>
                <w:lang w:val="fi-FI" w:eastAsia="fi-FI"/>
              </w:rPr>
              <w:t>salaatti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M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FF0000"/>
                <w:sz w:val="22"/>
                <w:szCs w:val="22"/>
                <w:lang w:val="fi-FI" w:eastAsia="fi-FI"/>
              </w:rPr>
            </w:pPr>
            <w:r w:rsidRPr="002219F4">
              <w:rPr>
                <w:rFonts w:cs="Arial"/>
                <w:color w:val="FF0000"/>
                <w:sz w:val="22"/>
                <w:szCs w:val="22"/>
                <w:lang w:val="fi-FI" w:eastAsia="fi-FI"/>
              </w:rPr>
              <w:t>G</w:t>
            </w:r>
          </w:p>
        </w:tc>
      </w:tr>
      <w:tr w:rsidR="002219F4" w:rsidRPr="002219F4" w:rsidTr="002219F4">
        <w:trPr>
          <w:trHeight w:val="15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lang w:val="fi-FI" w:eastAsia="fi-FI"/>
              </w:rPr>
            </w:pPr>
          </w:p>
        </w:tc>
      </w:tr>
      <w:tr w:rsidR="002219F4" w:rsidRPr="002219F4" w:rsidTr="002219F4">
        <w:trPr>
          <w:trHeight w:val="630"/>
        </w:trPr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F4" w:rsidRPr="002219F4" w:rsidRDefault="002219F4" w:rsidP="002219F4">
            <w:pPr>
              <w:rPr>
                <w:rFonts w:cs="Arial"/>
                <w:lang w:val="fi-FI" w:eastAsia="fi-FI"/>
              </w:rPr>
            </w:pPr>
          </w:p>
        </w:tc>
        <w:tc>
          <w:tcPr>
            <w:tcW w:w="9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9F4" w:rsidRPr="002219F4" w:rsidRDefault="002219F4" w:rsidP="002219F4">
            <w:pPr>
              <w:rPr>
                <w:rFonts w:cs="Arial"/>
                <w:color w:val="000000"/>
                <w:sz w:val="22"/>
                <w:szCs w:val="22"/>
                <w:lang w:val="fi-FI" w:eastAsia="fi-FI"/>
              </w:rPr>
            </w:pPr>
            <w:proofErr w:type="gramStart"/>
            <w:r w:rsidRPr="002219F4">
              <w:rPr>
                <w:rFonts w:cs="Arial"/>
                <w:color w:val="000000"/>
                <w:sz w:val="22"/>
                <w:szCs w:val="22"/>
                <w:lang w:val="fi-FI" w:eastAsia="fi-FI"/>
              </w:rPr>
              <w:t>Lounaalla aina tarjolla kahta salaattikastiketta, näkkileipää, kasvirasvalevitettä, rasvatonta maitoa, luomupiimää ja vettä.</w:t>
            </w:r>
            <w:proofErr w:type="gramEnd"/>
          </w:p>
        </w:tc>
      </w:tr>
    </w:tbl>
    <w:p w:rsidR="00B846AB" w:rsidRPr="002219F4" w:rsidRDefault="00B846AB">
      <w:pPr>
        <w:rPr>
          <w:lang w:val="fi-FI"/>
        </w:rPr>
      </w:pPr>
    </w:p>
    <w:sectPr w:rsidR="00B846AB" w:rsidRPr="002219F4" w:rsidSect="00B846A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134" w:bottom="851" w:left="1134" w:header="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F4" w:rsidRDefault="002219F4">
      <w:r>
        <w:separator/>
      </w:r>
    </w:p>
  </w:endnote>
  <w:endnote w:type="continuationSeparator" w:id="0">
    <w:p w:rsidR="002219F4" w:rsidRDefault="002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D0405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5646A7">
      <w:rPr>
        <w:rStyle w:val="Sivunumero"/>
        <w:noProof/>
      </w:rPr>
      <w:t>1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7" w:name="bkmlogoplac_3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F4" w:rsidRDefault="002219F4">
      <w:r>
        <w:separator/>
      </w:r>
    </w:p>
  </w:footnote>
  <w:footnote w:type="continuationSeparator" w:id="0">
    <w:p w:rsidR="002219F4" w:rsidRDefault="0022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950A5" w:rsidP="00FF04E1">
          <w:pPr>
            <w:pStyle w:val="Yltunniste"/>
            <w:jc w:val="right"/>
          </w:pPr>
          <w:bookmarkStart w:id="1" w:name="bkmlogoplac_4"/>
          <w:bookmarkStart w:id="2" w:name="bkmlogoimg_bw_4"/>
          <w:bookmarkEnd w:id="1"/>
          <w:r>
            <w:rPr>
              <w:noProof/>
              <w:lang w:val="fi-FI" w:eastAsia="fi-FI"/>
            </w:rPr>
            <w:drawing>
              <wp:inline distT="0" distB="0" distL="0" distR="0" wp14:anchorId="5C3288CD" wp14:editId="19B71523">
                <wp:extent cx="2234378" cy="1072989"/>
                <wp:effectExtent l="0" t="0" r="0" b="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d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378" cy="1072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B950A5" w:rsidP="00CA799D">
          <w:pPr>
            <w:pStyle w:val="Yltunniste"/>
            <w:ind w:left="40"/>
            <w:rPr>
              <w:noProof/>
              <w:lang w:eastAsia="sv-SE"/>
            </w:rPr>
          </w:pPr>
          <w:bookmarkStart w:id="3" w:name="bkmlogoplac_2"/>
          <w:bookmarkStart w:id="4" w:name="bkmlogoimg_bw_2"/>
          <w:bookmarkEnd w:id="3"/>
          <w:r>
            <w:rPr>
              <w:noProof/>
              <w:lang w:val="fi-FI" w:eastAsia="fi-FI"/>
            </w:rPr>
            <w:drawing>
              <wp:inline distT="0" distB="0" distL="0" distR="0" wp14:anchorId="25128039" wp14:editId="51CDD256">
                <wp:extent cx="1380864" cy="1097375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864" cy="109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7838" w:type="dxa"/>
        </w:tcPr>
        <w:p w:rsidR="00CA799D" w:rsidRDefault="00B950A5" w:rsidP="00CA799D">
          <w:pPr>
            <w:pStyle w:val="Yltunniste"/>
            <w:ind w:right="-103"/>
            <w:jc w:val="right"/>
          </w:pPr>
          <w:bookmarkStart w:id="5" w:name="bkmlogoplac_1"/>
          <w:bookmarkStart w:id="6" w:name="bkmlogoimg_bw_1"/>
          <w:bookmarkEnd w:id="5"/>
          <w:r>
            <w:rPr>
              <w:noProof/>
              <w:lang w:val="fi-FI" w:eastAsia="fi-FI"/>
            </w:rPr>
            <w:drawing>
              <wp:inline distT="0" distB="0" distL="0" distR="0" wp14:anchorId="12EC49FE" wp14:editId="0DDF4707">
                <wp:extent cx="2667231" cy="1194920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t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231" cy="1194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F4"/>
    <w:rsid w:val="00035A64"/>
    <w:rsid w:val="0005540C"/>
    <w:rsid w:val="00064957"/>
    <w:rsid w:val="00065288"/>
    <w:rsid w:val="0008441F"/>
    <w:rsid w:val="00096126"/>
    <w:rsid w:val="001C23B6"/>
    <w:rsid w:val="001C4930"/>
    <w:rsid w:val="002149E2"/>
    <w:rsid w:val="002219F4"/>
    <w:rsid w:val="002510B5"/>
    <w:rsid w:val="002955AD"/>
    <w:rsid w:val="00350B8E"/>
    <w:rsid w:val="003A5CF7"/>
    <w:rsid w:val="003A6D93"/>
    <w:rsid w:val="003F6EAE"/>
    <w:rsid w:val="00427FFE"/>
    <w:rsid w:val="00445FD8"/>
    <w:rsid w:val="004C396E"/>
    <w:rsid w:val="004D0405"/>
    <w:rsid w:val="00501BD3"/>
    <w:rsid w:val="00512554"/>
    <w:rsid w:val="00535160"/>
    <w:rsid w:val="005646A7"/>
    <w:rsid w:val="00581FBC"/>
    <w:rsid w:val="005C0E80"/>
    <w:rsid w:val="005F4977"/>
    <w:rsid w:val="005F7A84"/>
    <w:rsid w:val="006725ED"/>
    <w:rsid w:val="00672C7B"/>
    <w:rsid w:val="006E59A6"/>
    <w:rsid w:val="0073321A"/>
    <w:rsid w:val="0074651D"/>
    <w:rsid w:val="007B537D"/>
    <w:rsid w:val="0084478E"/>
    <w:rsid w:val="0085283B"/>
    <w:rsid w:val="00877431"/>
    <w:rsid w:val="008930C8"/>
    <w:rsid w:val="008A48FD"/>
    <w:rsid w:val="008D3455"/>
    <w:rsid w:val="008D36C4"/>
    <w:rsid w:val="008F1B6B"/>
    <w:rsid w:val="009211EB"/>
    <w:rsid w:val="00921F7D"/>
    <w:rsid w:val="00924FD3"/>
    <w:rsid w:val="009352D2"/>
    <w:rsid w:val="00957DA5"/>
    <w:rsid w:val="009E763F"/>
    <w:rsid w:val="00A74397"/>
    <w:rsid w:val="00A85524"/>
    <w:rsid w:val="00AA10E8"/>
    <w:rsid w:val="00AE3B56"/>
    <w:rsid w:val="00B2351C"/>
    <w:rsid w:val="00B46207"/>
    <w:rsid w:val="00B846AB"/>
    <w:rsid w:val="00B950A5"/>
    <w:rsid w:val="00BC707D"/>
    <w:rsid w:val="00C078C7"/>
    <w:rsid w:val="00C173D5"/>
    <w:rsid w:val="00C2389F"/>
    <w:rsid w:val="00C440FE"/>
    <w:rsid w:val="00CA799D"/>
    <w:rsid w:val="00CF4E51"/>
    <w:rsid w:val="00D23BB2"/>
    <w:rsid w:val="00D775FE"/>
    <w:rsid w:val="00DB7F7B"/>
    <w:rsid w:val="00DC1941"/>
    <w:rsid w:val="00E021F8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537D"/>
    <w:rPr>
      <w:lang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EFD19B5F.dotm</Template>
  <TotalTime>0</TotalTime>
  <Pages>1</Pages>
  <Words>163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SAHLMAN Vesa</dc:creator>
  <cp:lastModifiedBy>SAHLMAN Vesa</cp:lastModifiedBy>
  <cp:revision>2</cp:revision>
  <cp:lastPrinted>2021-01-18T05:13:00Z</cp:lastPrinted>
  <dcterms:created xsi:type="dcterms:W3CDTF">2021-04-07T07:57:00Z</dcterms:created>
  <dcterms:modified xsi:type="dcterms:W3CDTF">2021-04-07T07:57:00Z</dcterms:modified>
</cp:coreProperties>
</file>