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597"/>
        <w:gridCol w:w="4292"/>
        <w:gridCol w:w="1341"/>
        <w:gridCol w:w="1376"/>
        <w:gridCol w:w="324"/>
        <w:gridCol w:w="319"/>
      </w:tblGrid>
      <w:tr w:rsidR="002219F4" w:rsidRPr="002219F4" w:rsidTr="002219F4">
        <w:trPr>
          <w:trHeight w:val="39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74651D" w:rsidP="002219F4">
            <w:pPr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Viikko 3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6E59A6" w:rsidP="0074651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Maanantai </w:t>
            </w:r>
            <w:r w:rsidR="0074651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18.1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lang w:val="fi-FI" w:eastAsia="fi-FI"/>
              </w:rPr>
            </w:pPr>
            <w:r w:rsidRPr="002219F4">
              <w:rPr>
                <w:rFonts w:cs="Arial"/>
                <w:b/>
                <w:bCs/>
                <w:lang w:val="fi-FI" w:eastAsia="fi-FI"/>
              </w:rPr>
              <w:t>Ruokatyyppi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lang w:val="fi-FI" w:eastAsia="fi-FI"/>
              </w:rPr>
            </w:pPr>
            <w:r w:rsidRPr="002219F4">
              <w:rPr>
                <w:rFonts w:cs="Arial"/>
                <w:b/>
                <w:bCs/>
                <w:lang w:val="fi-FI" w:eastAsia="fi-FI"/>
              </w:rPr>
              <w:t>Pääraaka-aine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58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TANDOORI - PORSAANLIHAKASTIKE JA KEITETTYÄ PERUNAA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sianliha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DB7F7B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3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TOFU - RATATOULE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kasvis, tofu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61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DC1941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porkkanaraastetta ja maissia</w:t>
            </w:r>
            <w:bookmarkStart w:id="0" w:name="_GoBack"/>
            <w:bookmarkEnd w:id="0"/>
            <w:r w:rsidR="002219F4"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6E59A6" w:rsidP="0074651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Tiista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 </w:t>
            </w:r>
            <w:r w:rsidR="0074651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19.1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63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KANA-NUUDELIKEITTO, PEHMEÄÄ LEIPÄÄ, LEIKKELETTÄ JA HEDELMÄÄ  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broilerinliha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61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PINAATTIKEITTO, KANANMUNA, PEHMEÄÄ LEIPÄÄ, LEIKKELETTÄ JA HEDELMÄÄ 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pinaatti, kananmuna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6E59A6" w:rsidP="0074651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Keskiviikko </w:t>
            </w:r>
            <w:r w:rsidR="0074651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20.1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6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KALAPUIKOT, TILLI-KERMAVIILIKASTIKE JA KEITETTYÄ PERUNAA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kala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nauta jauheliha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49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PUNAJUURI - SOIJAVUOKA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vuoka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kasvis, soija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54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Vihersalaattia, kesäkurpitsa-kaaliraaste ja mandariinilohkoja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1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6E59A6" w:rsidP="0074651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Torstai </w:t>
            </w:r>
            <w:r w:rsidR="0074651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21.1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67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JAUHELIHATÄYTTEISET TORTILLAT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jauheliha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58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KASVISBOLOGNESE JA TUMMAA KEITETTYÄ RIISIÄ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kasvikset, soijarouhe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3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kesäkurpitsaa ja paprikaa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6E59A6" w:rsidP="0074651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Perjantai </w:t>
            </w:r>
            <w:r w:rsidR="0074651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22.1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58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QUORN KELTAISESSA KASVISKASTIKKEESSA JA KEITETTYÄ PERUNAA</w:t>
            </w:r>
            <w:proofErr w:type="gramEnd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proofErr w:type="spellStart"/>
            <w:r w:rsidRPr="002219F4">
              <w:rPr>
                <w:rFonts w:cs="Arial"/>
                <w:lang w:val="fi-FI" w:eastAsia="fi-FI"/>
              </w:rPr>
              <w:t>quorn</w:t>
            </w:r>
            <w:proofErr w:type="spell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6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LINSSI-MUNAKOISO KORMA JA TUMMAA KEITETTYÄ RIISIÄ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63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porkkanaraastetta ja persikkalohkoja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63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Lounaalla aina tarjolla kahta salaattikastiketta, näkkileipää, kasvirasvalevitettä, rasvatonta maitoa, luomupiimää ja vettä.</w:t>
            </w:r>
            <w:proofErr w:type="gramEnd"/>
          </w:p>
        </w:tc>
      </w:tr>
    </w:tbl>
    <w:p w:rsidR="00B846AB" w:rsidRPr="002219F4" w:rsidRDefault="00B846AB">
      <w:pPr>
        <w:rPr>
          <w:lang w:val="fi-FI"/>
        </w:rPr>
      </w:pPr>
    </w:p>
    <w:sectPr w:rsidR="00B846AB" w:rsidRPr="002219F4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F4" w:rsidRDefault="002219F4">
      <w:r>
        <w:separator/>
      </w:r>
    </w:p>
  </w:endnote>
  <w:endnote w:type="continuationSeparator" w:id="0">
    <w:p w:rsidR="002219F4" w:rsidRDefault="002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5646A7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F4" w:rsidRDefault="002219F4">
      <w:r>
        <w:separator/>
      </w:r>
    </w:p>
  </w:footnote>
  <w:footnote w:type="continuationSeparator" w:id="0">
    <w:p w:rsidR="002219F4" w:rsidRDefault="0022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F4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219F4"/>
    <w:rsid w:val="002510B5"/>
    <w:rsid w:val="002955AD"/>
    <w:rsid w:val="00350B8E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646A7"/>
    <w:rsid w:val="00581FBC"/>
    <w:rsid w:val="005C0E80"/>
    <w:rsid w:val="005F4977"/>
    <w:rsid w:val="005F7A84"/>
    <w:rsid w:val="006725ED"/>
    <w:rsid w:val="00672C7B"/>
    <w:rsid w:val="006E59A6"/>
    <w:rsid w:val="0073321A"/>
    <w:rsid w:val="0074651D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DB7F7B"/>
    <w:rsid w:val="00DC1941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99327D16.dotm</Template>
  <TotalTime>4</TotalTime>
  <Pages>1</Pages>
  <Words>159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SAHLMAN Vesa</dc:creator>
  <cp:lastModifiedBy>SAHLSTEN Enni</cp:lastModifiedBy>
  <cp:revision>7</cp:revision>
  <cp:lastPrinted>2021-01-18T05:13:00Z</cp:lastPrinted>
  <dcterms:created xsi:type="dcterms:W3CDTF">2020-09-08T07:32:00Z</dcterms:created>
  <dcterms:modified xsi:type="dcterms:W3CDTF">2021-01-18T05:14:00Z</dcterms:modified>
</cp:coreProperties>
</file>