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1597"/>
        <w:gridCol w:w="4292"/>
        <w:gridCol w:w="1341"/>
        <w:gridCol w:w="1376"/>
        <w:gridCol w:w="324"/>
        <w:gridCol w:w="319"/>
      </w:tblGrid>
      <w:tr w:rsidR="002219F4" w:rsidRPr="002219F4" w:rsidTr="002219F4">
        <w:trPr>
          <w:trHeight w:val="390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32"/>
                <w:szCs w:val="3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32"/>
                <w:szCs w:val="32"/>
                <w:lang w:val="fi-FI" w:eastAsia="fi-FI"/>
              </w:rPr>
              <w:t>Viikko 38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2219F4" w:rsidRPr="002219F4" w:rsidTr="002219F4">
        <w:trPr>
          <w:trHeight w:val="255"/>
        </w:trPr>
        <w:tc>
          <w:tcPr>
            <w:tcW w:w="13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Maanantai 14.9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lang w:val="fi-FI" w:eastAsia="fi-FI"/>
              </w:rPr>
            </w:pPr>
            <w:r w:rsidRPr="002219F4">
              <w:rPr>
                <w:rFonts w:cs="Arial"/>
                <w:b/>
                <w:bCs/>
                <w:lang w:val="fi-FI" w:eastAsia="fi-FI"/>
              </w:rPr>
              <w:t>Ruokatyyppi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lang w:val="fi-FI" w:eastAsia="fi-FI"/>
              </w:rPr>
            </w:pPr>
            <w:r w:rsidRPr="002219F4">
              <w:rPr>
                <w:rFonts w:cs="Arial"/>
                <w:b/>
                <w:bCs/>
                <w:lang w:val="fi-FI" w:eastAsia="fi-FI"/>
              </w:rPr>
              <w:t>Pääraaka-aine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2219F4" w:rsidRPr="002219F4" w:rsidTr="002219F4">
        <w:trPr>
          <w:trHeight w:val="585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Lounas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proofErr w:type="gramStart"/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TANDOORI - PORSAANLIHAKASTIKE JA KEITETTYÄ PERUNAA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kastike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sianliha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DB7F7B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L</w:t>
            </w:r>
            <w:bookmarkStart w:id="0" w:name="_GoBack"/>
            <w:bookmarkEnd w:id="0"/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2219F4" w:rsidRPr="002219F4" w:rsidTr="002219F4">
        <w:trPr>
          <w:trHeight w:val="300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Kasvislounas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vegaani TOFU - RATATOULE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kastike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kasvis, tofu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2219F4" w:rsidRPr="002219F4" w:rsidTr="002219F4">
        <w:trPr>
          <w:trHeight w:val="615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Lisäkesalaatti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 xml:space="preserve">Kaali-kurpitsasalaattia, porkkanaraastetta, maissia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salaatti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2219F4" w:rsidRPr="002219F4" w:rsidTr="002219F4">
        <w:trPr>
          <w:trHeight w:val="255"/>
        </w:trPr>
        <w:tc>
          <w:tcPr>
            <w:tcW w:w="13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proofErr w:type="spellStart"/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Tiista</w:t>
            </w:r>
            <w:proofErr w:type="spellEnd"/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 xml:space="preserve"> 15.9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2219F4" w:rsidRPr="002219F4" w:rsidTr="002219F4">
        <w:trPr>
          <w:trHeight w:val="630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Lounas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 xml:space="preserve">KANA-NUUDELIKEITTO, PEHMEÄÄ LEIPÄÄ, LEIKKELETTÄ JA HEDELMÄÄ    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keitto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broilerinliha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</w:tr>
      <w:tr w:rsidR="002219F4" w:rsidRPr="002219F4" w:rsidTr="002219F4">
        <w:trPr>
          <w:trHeight w:val="615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Kasvislounas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 xml:space="preserve">PINAATTIKEITTO, KANANMUNA, PEHMEÄÄ LEIPÄÄ, LEIKKELETTÄ JA HEDELMÄÄ   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keitto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pinaatti, kananmuna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</w:tr>
      <w:tr w:rsidR="002219F4" w:rsidRPr="002219F4" w:rsidTr="002219F4">
        <w:trPr>
          <w:trHeight w:val="255"/>
        </w:trPr>
        <w:tc>
          <w:tcPr>
            <w:tcW w:w="13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 xml:space="preserve">Keskiviikko 16.9 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2219F4" w:rsidRPr="002219F4" w:rsidTr="002219F4">
        <w:trPr>
          <w:trHeight w:val="600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Lounas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proofErr w:type="gramStart"/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KALAPUIKOT, TILLI-KERMAVIILIKASTIKE JA KEITETTYÄ PERUNAA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kala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nauta jauheliha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</w:tr>
      <w:tr w:rsidR="002219F4" w:rsidRPr="002219F4" w:rsidTr="002219F4">
        <w:trPr>
          <w:trHeight w:val="495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Kasvislounas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vegaani PUNAJUURI - SOIJAVUOKA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vuoka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kasvis, soija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2219F4" w:rsidRPr="002219F4" w:rsidTr="002219F4">
        <w:trPr>
          <w:trHeight w:val="540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Lisäkesalaatti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Vihersalaattia, kesäkurpitsa-kaaliraaste ja mandariinilohkoja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salaatti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2219F4" w:rsidRPr="002219F4" w:rsidTr="002219F4">
        <w:trPr>
          <w:trHeight w:val="15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  <w:r w:rsidRPr="002219F4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  <w:r w:rsidRPr="002219F4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  <w:r w:rsidRPr="002219F4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  <w:r w:rsidRPr="002219F4">
              <w:rPr>
                <w:rFonts w:cs="Arial"/>
                <w:color w:val="000000"/>
                <w:lang w:val="fi-FI" w:eastAsia="fi-FI"/>
              </w:rPr>
              <w:t> </w:t>
            </w:r>
          </w:p>
        </w:tc>
      </w:tr>
      <w:tr w:rsidR="002219F4" w:rsidRPr="002219F4" w:rsidTr="002219F4">
        <w:trPr>
          <w:trHeight w:val="255"/>
        </w:trPr>
        <w:tc>
          <w:tcPr>
            <w:tcW w:w="13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Torstai 17.9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2219F4" w:rsidRPr="002219F4" w:rsidTr="002219F4">
        <w:trPr>
          <w:trHeight w:val="675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Lounas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JAUHELIHATÄYTTEISET TORTILLAT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kastike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jauheliha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</w:tr>
      <w:tr w:rsidR="002219F4" w:rsidRPr="002219F4" w:rsidTr="002219F4">
        <w:trPr>
          <w:trHeight w:val="585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Kasvislounas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vegaani KASVISBOLOGNESE JA TUMMAA KEITETTYÄ RIISIÄ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kastike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kasvikset, soijarouhe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2219F4" w:rsidRPr="002219F4" w:rsidTr="002219F4">
        <w:trPr>
          <w:trHeight w:val="300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Lisäkesalaatti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Amerikansalaattia, kesäkurpitsaa ja paprikaa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salaatti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2219F4" w:rsidRPr="002219F4" w:rsidTr="002219F4">
        <w:trPr>
          <w:trHeight w:val="255"/>
        </w:trPr>
        <w:tc>
          <w:tcPr>
            <w:tcW w:w="13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Perjantai 18.9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2219F4" w:rsidRPr="002219F4" w:rsidTr="002219F4">
        <w:trPr>
          <w:trHeight w:val="585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Kasvislounas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proofErr w:type="gramStart"/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QUORN KELTAISESSA KASVISKASTIKKEESSA JA KEITETTYÄ PERUNAA</w:t>
            </w:r>
            <w:proofErr w:type="gramEnd"/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kastike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proofErr w:type="spellStart"/>
            <w:r w:rsidRPr="002219F4">
              <w:rPr>
                <w:rFonts w:cs="Arial"/>
                <w:lang w:val="fi-FI" w:eastAsia="fi-FI"/>
              </w:rPr>
              <w:t>quorn</w:t>
            </w:r>
            <w:proofErr w:type="spellEnd"/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2219F4" w:rsidRPr="002219F4" w:rsidTr="002219F4">
        <w:trPr>
          <w:trHeight w:val="600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Kasvislounas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vegaani LINSSI-MUNAKOISO KORMA JA TUMMAA KEITETTYÄ RIISIÄ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kastike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</w:tr>
      <w:tr w:rsidR="002219F4" w:rsidRPr="002219F4" w:rsidTr="002219F4">
        <w:trPr>
          <w:trHeight w:val="630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Lisäkesalaatti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Amerikansalaattia, porkkanaraastetta ja persikkalohkoja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salaatti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2219F4" w:rsidRPr="002219F4" w:rsidTr="002219F4">
        <w:trPr>
          <w:trHeight w:val="1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2219F4" w:rsidRPr="002219F4" w:rsidTr="002219F4">
        <w:trPr>
          <w:trHeight w:val="630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9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proofErr w:type="gramStart"/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Lounaalla aina tarjolla kahta salaattikastiketta, näkkileipää, kasvirasvalevitettä, rasvatonta maitoa, luomupiimää ja vettä.</w:t>
            </w:r>
            <w:proofErr w:type="gramEnd"/>
          </w:p>
        </w:tc>
      </w:tr>
    </w:tbl>
    <w:p w:rsidR="00B846AB" w:rsidRPr="002219F4" w:rsidRDefault="00B846AB">
      <w:pPr>
        <w:rPr>
          <w:lang w:val="fi-FI"/>
        </w:rPr>
      </w:pPr>
    </w:p>
    <w:sectPr w:rsidR="00B846AB" w:rsidRPr="002219F4" w:rsidSect="00B846A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10" w:right="1134" w:bottom="851" w:left="1134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F4" w:rsidRDefault="002219F4">
      <w:r>
        <w:separator/>
      </w:r>
    </w:p>
  </w:endnote>
  <w:endnote w:type="continuationSeparator" w:id="0">
    <w:p w:rsidR="002219F4" w:rsidRDefault="0022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dexho">
    <w:altName w:val="Times New Roman"/>
    <w:charset w:val="00"/>
    <w:family w:val="auto"/>
    <w:pitch w:val="variable"/>
    <w:sig w:usb0="00000001" w:usb1="4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31" w:rsidRDefault="00096126" w:rsidP="00065288">
    <w:pPr>
      <w:pStyle w:val="Alatunniste"/>
      <w:jc w:val="right"/>
    </w:pPr>
    <w:r>
      <w:rPr>
        <w:rStyle w:val="Sivunumero"/>
      </w:rPr>
      <w:fldChar w:fldCharType="begin"/>
    </w:r>
    <w:r w:rsidR="00877431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4D0405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 xml:space="preserve"> (</w:t>
    </w:r>
    <w:r>
      <w:rPr>
        <w:rStyle w:val="Sivunumero"/>
      </w:rPr>
      <w:fldChar w:fldCharType="begin"/>
    </w:r>
    <w:r w:rsidR="00877431">
      <w:rPr>
        <w:rStyle w:val="Sivunumero"/>
      </w:rPr>
      <w:instrText xml:space="preserve"> NUMPAGES  \* LOWER </w:instrText>
    </w:r>
    <w:r>
      <w:rPr>
        <w:rStyle w:val="Sivunumero"/>
      </w:rPr>
      <w:fldChar w:fldCharType="separate"/>
    </w:r>
    <w:r w:rsidR="004D0405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9D" w:rsidRDefault="00CA799D" w:rsidP="00E26791">
    <w:pPr>
      <w:pStyle w:val="Alatunniste"/>
      <w:jc w:val="right"/>
    </w:pPr>
    <w:r>
      <w:tab/>
    </w:r>
    <w:r>
      <w:tab/>
    </w:r>
    <w:bookmarkStart w:id="7" w:name="bkmlogoplac_3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F4" w:rsidRDefault="002219F4">
      <w:r>
        <w:separator/>
      </w:r>
    </w:p>
  </w:footnote>
  <w:footnote w:type="continuationSeparator" w:id="0">
    <w:p w:rsidR="002219F4" w:rsidRDefault="00221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14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3005"/>
      <w:gridCol w:w="6670"/>
      <w:gridCol w:w="530"/>
    </w:tblGrid>
    <w:tr w:rsidR="005C0E80" w:rsidTr="00B846AB">
      <w:trPr>
        <w:gridAfter w:val="1"/>
        <w:wAfter w:w="530" w:type="dxa"/>
      </w:trPr>
      <w:tc>
        <w:tcPr>
          <w:tcW w:w="4211" w:type="dxa"/>
          <w:gridSpan w:val="2"/>
        </w:tcPr>
        <w:p w:rsidR="005C0E80" w:rsidRPr="00957DA5" w:rsidRDefault="005C0E80" w:rsidP="007C7FC4">
          <w:pPr>
            <w:pStyle w:val="Yltunniste"/>
            <w:ind w:left="40"/>
            <w:rPr>
              <w:noProof/>
              <w:lang w:eastAsia="sv-SE"/>
            </w:rPr>
          </w:pPr>
        </w:p>
      </w:tc>
      <w:tc>
        <w:tcPr>
          <w:tcW w:w="6670" w:type="dxa"/>
        </w:tcPr>
        <w:p w:rsidR="005C0E80" w:rsidRDefault="005C0E80" w:rsidP="007C7FC4">
          <w:pPr>
            <w:pStyle w:val="Yltunniste"/>
            <w:ind w:right="-103"/>
            <w:jc w:val="right"/>
          </w:pPr>
        </w:p>
      </w:tc>
    </w:tr>
    <w:tr w:rsidR="00B846AB" w:rsidTr="00B846AB">
      <w:trPr>
        <w:gridBefore w:val="1"/>
        <w:wBefore w:w="1206" w:type="dxa"/>
      </w:trPr>
      <w:tc>
        <w:tcPr>
          <w:tcW w:w="10205" w:type="dxa"/>
          <w:gridSpan w:val="3"/>
        </w:tcPr>
        <w:p w:rsidR="00B846AB" w:rsidRDefault="00B950A5" w:rsidP="00FF04E1">
          <w:pPr>
            <w:pStyle w:val="Yltunniste"/>
            <w:jc w:val="right"/>
          </w:pPr>
          <w:bookmarkStart w:id="1" w:name="bkmlogoplac_4"/>
          <w:bookmarkStart w:id="2" w:name="bkmlogoimg_bw_4"/>
          <w:bookmarkEnd w:id="1"/>
          <w:r>
            <w:rPr>
              <w:noProof/>
              <w:lang w:val="fi-FI" w:eastAsia="fi-FI"/>
            </w:rPr>
            <w:drawing>
              <wp:inline distT="0" distB="0" distL="0" distR="0" wp14:anchorId="5C3288CD" wp14:editId="19B71523">
                <wp:extent cx="2234378" cy="1072989"/>
                <wp:effectExtent l="0" t="0" r="0" b="0"/>
                <wp:docPr id="24" name="Bildobjekt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indr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4378" cy="1072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:rsidR="00877431" w:rsidRDefault="00877431" w:rsidP="00B846A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204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1"/>
      <w:gridCol w:w="7838"/>
    </w:tblGrid>
    <w:tr w:rsidR="00CA799D" w:rsidTr="00CA799D">
      <w:tc>
        <w:tcPr>
          <w:tcW w:w="4211" w:type="dxa"/>
        </w:tcPr>
        <w:p w:rsidR="00CA799D" w:rsidRPr="00957DA5" w:rsidRDefault="00B950A5" w:rsidP="00CA799D">
          <w:pPr>
            <w:pStyle w:val="Yltunniste"/>
            <w:ind w:left="40"/>
            <w:rPr>
              <w:noProof/>
              <w:lang w:eastAsia="sv-SE"/>
            </w:rPr>
          </w:pPr>
          <w:bookmarkStart w:id="3" w:name="bkmlogoplac_2"/>
          <w:bookmarkStart w:id="4" w:name="bkmlogoimg_bw_2"/>
          <w:bookmarkEnd w:id="3"/>
          <w:r>
            <w:rPr>
              <w:noProof/>
              <w:lang w:val="fi-FI" w:eastAsia="fi-FI"/>
            </w:rPr>
            <w:drawing>
              <wp:inline distT="0" distB="0" distL="0" distR="0" wp14:anchorId="25128039" wp14:editId="51CDD256">
                <wp:extent cx="1380864" cy="1097375"/>
                <wp:effectExtent l="0" t="0" r="0" b="0"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864" cy="1097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  <w:tc>
        <w:tcPr>
          <w:tcW w:w="7838" w:type="dxa"/>
        </w:tcPr>
        <w:p w:rsidR="00CA799D" w:rsidRDefault="00B950A5" w:rsidP="00CA799D">
          <w:pPr>
            <w:pStyle w:val="Yltunniste"/>
            <w:ind w:right="-103"/>
            <w:jc w:val="right"/>
          </w:pPr>
          <w:bookmarkStart w:id="5" w:name="bkmlogoplac_1"/>
          <w:bookmarkStart w:id="6" w:name="bkmlogoimg_bw_1"/>
          <w:bookmarkEnd w:id="5"/>
          <w:r>
            <w:rPr>
              <w:noProof/>
              <w:lang w:val="fi-FI" w:eastAsia="fi-FI"/>
            </w:rPr>
            <w:drawing>
              <wp:inline distT="0" distB="0" distL="0" distR="0" wp14:anchorId="12EC49FE" wp14:editId="0DDF4707">
                <wp:extent cx="2667231" cy="1194920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tor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231" cy="1194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"/>
        </w:p>
      </w:tc>
    </w:tr>
  </w:tbl>
  <w:p w:rsidR="00877431" w:rsidRDefault="00877431" w:rsidP="00CA799D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34B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28F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1EC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60F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923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743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201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44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3A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1D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09B47F08"/>
    <w:multiLevelType w:val="hybridMultilevel"/>
    <w:tmpl w:val="683C3C36"/>
    <w:lvl w:ilvl="0" w:tplc="B7B2A7D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C17AB"/>
    <w:multiLevelType w:val="hybridMultilevel"/>
    <w:tmpl w:val="6A325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443C3"/>
    <w:multiLevelType w:val="hybridMultilevel"/>
    <w:tmpl w:val="C5062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17F16"/>
    <w:multiLevelType w:val="hybridMultilevel"/>
    <w:tmpl w:val="8D94D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717DA"/>
    <w:multiLevelType w:val="hybridMultilevel"/>
    <w:tmpl w:val="DA2C8E12"/>
    <w:lvl w:ilvl="0" w:tplc="B7B2A7D4">
      <w:start w:val="1"/>
      <w:numFmt w:val="decimal"/>
      <w:pStyle w:val="Luettelokappal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F4"/>
    <w:rsid w:val="00035A64"/>
    <w:rsid w:val="0005540C"/>
    <w:rsid w:val="00064957"/>
    <w:rsid w:val="00065288"/>
    <w:rsid w:val="0008441F"/>
    <w:rsid w:val="00096126"/>
    <w:rsid w:val="001C23B6"/>
    <w:rsid w:val="001C4930"/>
    <w:rsid w:val="002149E2"/>
    <w:rsid w:val="002219F4"/>
    <w:rsid w:val="002510B5"/>
    <w:rsid w:val="002955AD"/>
    <w:rsid w:val="00350B8E"/>
    <w:rsid w:val="003A5CF7"/>
    <w:rsid w:val="003A6D93"/>
    <w:rsid w:val="003F6EAE"/>
    <w:rsid w:val="00427FFE"/>
    <w:rsid w:val="00445FD8"/>
    <w:rsid w:val="004C396E"/>
    <w:rsid w:val="004D0405"/>
    <w:rsid w:val="00501BD3"/>
    <w:rsid w:val="00512554"/>
    <w:rsid w:val="00535160"/>
    <w:rsid w:val="00581FBC"/>
    <w:rsid w:val="005C0E80"/>
    <w:rsid w:val="005F4977"/>
    <w:rsid w:val="005F7A84"/>
    <w:rsid w:val="006725ED"/>
    <w:rsid w:val="00672C7B"/>
    <w:rsid w:val="007B537D"/>
    <w:rsid w:val="0084478E"/>
    <w:rsid w:val="0085283B"/>
    <w:rsid w:val="00877431"/>
    <w:rsid w:val="008930C8"/>
    <w:rsid w:val="008A48FD"/>
    <w:rsid w:val="008D3455"/>
    <w:rsid w:val="008D36C4"/>
    <w:rsid w:val="008F1B6B"/>
    <w:rsid w:val="009211EB"/>
    <w:rsid w:val="00921F7D"/>
    <w:rsid w:val="00924FD3"/>
    <w:rsid w:val="009352D2"/>
    <w:rsid w:val="00957DA5"/>
    <w:rsid w:val="009E763F"/>
    <w:rsid w:val="00A74397"/>
    <w:rsid w:val="00A85524"/>
    <w:rsid w:val="00AA10E8"/>
    <w:rsid w:val="00AE3B56"/>
    <w:rsid w:val="00B2351C"/>
    <w:rsid w:val="00B46207"/>
    <w:rsid w:val="00B846AB"/>
    <w:rsid w:val="00B950A5"/>
    <w:rsid w:val="00C078C7"/>
    <w:rsid w:val="00C173D5"/>
    <w:rsid w:val="00C2389F"/>
    <w:rsid w:val="00C440FE"/>
    <w:rsid w:val="00CA799D"/>
    <w:rsid w:val="00CF4E51"/>
    <w:rsid w:val="00D23BB2"/>
    <w:rsid w:val="00D775FE"/>
    <w:rsid w:val="00DB7F7B"/>
    <w:rsid w:val="00E021F8"/>
    <w:rsid w:val="00E26791"/>
    <w:rsid w:val="00E4170A"/>
    <w:rsid w:val="00EE6976"/>
    <w:rsid w:val="00EF06DC"/>
    <w:rsid w:val="00F57459"/>
    <w:rsid w:val="00FA1BFA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537D"/>
    <w:rPr>
      <w:lang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537D"/>
    <w:rPr>
      <w:lang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odexo">
  <a:themeElements>
    <a:clrScheme name="Sodexo Blå">
      <a:dk1>
        <a:srgbClr val="000000"/>
      </a:dk1>
      <a:lt1>
        <a:srgbClr val="283897"/>
      </a:lt1>
      <a:dk2>
        <a:srgbClr val="283897"/>
      </a:dk2>
      <a:lt2>
        <a:srgbClr val="FFFFFF"/>
      </a:lt2>
      <a:accent1>
        <a:srgbClr val="00A0C6"/>
      </a:accent1>
      <a:accent2>
        <a:srgbClr val="A6CB12"/>
      </a:accent2>
      <a:accent3>
        <a:srgbClr val="FF412E"/>
      </a:accent3>
      <a:accent4>
        <a:srgbClr val="AAAEC4"/>
      </a:accent4>
      <a:accent5>
        <a:srgbClr val="000000"/>
      </a:accent5>
      <a:accent6>
        <a:srgbClr val="82BCDF"/>
      </a:accent6>
      <a:hlink>
        <a:srgbClr val="FF412E"/>
      </a:hlink>
      <a:folHlink>
        <a:srgbClr val="C0C0C0"/>
      </a:folHlink>
    </a:clrScheme>
    <a:fontScheme name="Sodex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55276FD0.dotm</Template>
  <TotalTime>1</TotalTime>
  <Pages>1</Pages>
  <Words>164</Words>
  <Characters>1330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Datum/Date:	</vt:lpstr>
    </vt:vector>
  </TitlesOfParts>
  <Company>Sodexo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Datum/Date:</dc:title>
  <dc:creator>SAHLMAN Vesa</dc:creator>
  <cp:lastModifiedBy>SAHLMAN Vesa</cp:lastModifiedBy>
  <cp:revision>2</cp:revision>
  <cp:lastPrinted>2001-04-05T11:56:00Z</cp:lastPrinted>
  <dcterms:created xsi:type="dcterms:W3CDTF">2020-09-08T07:32:00Z</dcterms:created>
  <dcterms:modified xsi:type="dcterms:W3CDTF">2020-09-08T07:33:00Z</dcterms:modified>
</cp:coreProperties>
</file>