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24"/>
        <w:gridCol w:w="2186"/>
        <w:gridCol w:w="1255"/>
        <w:gridCol w:w="1495"/>
        <w:gridCol w:w="1793"/>
        <w:gridCol w:w="324"/>
        <w:gridCol w:w="312"/>
      </w:tblGrid>
      <w:tr w:rsidR="001D64E2" w:rsidRPr="001D64E2" w:rsidTr="001D64E2">
        <w:trPr>
          <w:trHeight w:val="642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4E2" w:rsidRPr="001D64E2" w:rsidRDefault="001D64E2" w:rsidP="001D64E2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6 viikon runkoruokalista Pohjois-Tapiolan koulu</w:t>
            </w:r>
          </w:p>
        </w:tc>
      </w:tr>
      <w:tr w:rsidR="001D64E2" w:rsidRPr="001D64E2" w:rsidTr="001D64E2">
        <w:trPr>
          <w:trHeight w:val="154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</w:tr>
      <w:tr w:rsidR="001D64E2" w:rsidRPr="001D64E2" w:rsidTr="001D64E2">
        <w:trPr>
          <w:trHeight w:val="48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Viikko 1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Maanantai 21.9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lang w:val="fi-FI" w:eastAsia="fi-FI"/>
              </w:rPr>
            </w:pPr>
            <w:r w:rsidRPr="001D64E2">
              <w:rPr>
                <w:rFonts w:cs="Arial"/>
                <w:b/>
                <w:bCs/>
                <w:lang w:val="fi-FI" w:eastAsia="fi-FI"/>
              </w:rPr>
              <w:t>Ruokatyyppi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lang w:val="fi-FI" w:eastAsia="fi-FI"/>
              </w:rPr>
            </w:pPr>
            <w:r w:rsidRPr="001D64E2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JAUHELIHAKASTIKE JA KIERREPASTA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naudanliha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KASVISBOLOGNESE JA KIERREPASTA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soijarouhe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1D64E2" w:rsidRPr="001D64E2" w:rsidTr="001D64E2">
        <w:trPr>
          <w:trHeight w:val="28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tomaattia ja porkkanaraastetta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4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Tiistai 22.9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6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KIRKAS KALAKEITTO, PEHMEÄÄ LEIPÄÄ, LEIKKELETTÄ JA HEDELMÄÄ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sei, lohi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118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BATAATTI-PALSTERNAKKASOSEKEITTOA JA PAAHDETTUA </w:t>
            </w: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HÄRKÄPAPUROUHETTA ,</w:t>
            </w:r>
            <w:proofErr w:type="gramEnd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PEHMEÄÄ LEIPÄÄ, LEIKKELETTÄ JA HEDELMÄÄ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bataatti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Keskiviikko 23.9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34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BROILERIKIUSAUS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broileri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JUUSTOINEN SOIJA-KASVISKIUSAUS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peruna ja kasvis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</w:tr>
      <w:tr w:rsidR="001D64E2" w:rsidRPr="001D64E2" w:rsidTr="001D64E2">
        <w:trPr>
          <w:trHeight w:val="64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kurkkua, ja papu-tomaattisalaattia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Torstai 24.9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LIHA - JUURESPATA JA KEITETTYÄ PERUNAA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nauta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6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VEGAANIPYÖRYKÖITÄ MANGO-KOOKOSKASTIKKEESSA, RIISIÄ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tofu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58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tomaattia, ja maissi-melonisalaattia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Perjantai 25.9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61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PINAATTIOHUKAINEN, PERSILJAKERMAVIILIÄ JA KEITETTYÄ PERUNAA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pinaatti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vegaani LINSSI-TOMAATTIPASTAKASTIKE, PASTA / PERUNA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kasvis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tomaattia ja herneitä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1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1D64E2" w:rsidRPr="001D64E2" w:rsidTr="001D64E2">
        <w:trPr>
          <w:trHeight w:val="79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1D64E2" w:rsidRDefault="00B846AB">
      <w:pPr>
        <w:rPr>
          <w:lang w:val="fi-FI"/>
        </w:rPr>
      </w:pPr>
      <w:bookmarkStart w:id="0" w:name="_GoBack"/>
      <w:bookmarkEnd w:id="0"/>
    </w:p>
    <w:sectPr w:rsidR="00B846AB" w:rsidRPr="001D64E2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E2" w:rsidRDefault="001D64E2">
      <w:r>
        <w:separator/>
      </w:r>
    </w:p>
  </w:endnote>
  <w:endnote w:type="continuationSeparator" w:id="0">
    <w:p w:rsidR="001D64E2" w:rsidRDefault="001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E2" w:rsidRDefault="001D64E2">
      <w:r>
        <w:separator/>
      </w:r>
    </w:p>
  </w:footnote>
  <w:footnote w:type="continuationSeparator" w:id="0">
    <w:p w:rsidR="001D64E2" w:rsidRDefault="001D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2"/>
    <w:rsid w:val="00035A64"/>
    <w:rsid w:val="0005540C"/>
    <w:rsid w:val="00064957"/>
    <w:rsid w:val="00065288"/>
    <w:rsid w:val="0008441F"/>
    <w:rsid w:val="00096126"/>
    <w:rsid w:val="001C23B6"/>
    <w:rsid w:val="001C4930"/>
    <w:rsid w:val="001D64E2"/>
    <w:rsid w:val="002149E2"/>
    <w:rsid w:val="002510B5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67F7B6BD.dotm</Template>
  <TotalTime>1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	</vt:lpstr>
    </vt:vector>
  </TitlesOfParts>
  <Company>Sodexo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1</cp:revision>
  <cp:lastPrinted>2001-04-05T11:56:00Z</cp:lastPrinted>
  <dcterms:created xsi:type="dcterms:W3CDTF">2020-09-16T09:28:00Z</dcterms:created>
  <dcterms:modified xsi:type="dcterms:W3CDTF">2020-09-16T09:29:00Z</dcterms:modified>
</cp:coreProperties>
</file>