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824"/>
        <w:gridCol w:w="2186"/>
        <w:gridCol w:w="1255"/>
        <w:gridCol w:w="1495"/>
        <w:gridCol w:w="1793"/>
        <w:gridCol w:w="324"/>
        <w:gridCol w:w="312"/>
      </w:tblGrid>
      <w:tr w:rsidR="001D64E2" w:rsidRPr="001D64E2" w:rsidTr="001D64E2">
        <w:trPr>
          <w:trHeight w:val="642"/>
        </w:trPr>
        <w:tc>
          <w:tcPr>
            <w:tcW w:w="10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4E2" w:rsidRPr="001D64E2" w:rsidRDefault="00F56D68" w:rsidP="00F56D68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  <w:t>R</w:t>
            </w:r>
            <w:r w:rsidR="001D64E2" w:rsidRPr="001D64E2"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  <w:t>unkoruokalista Pohjois-Tapiolan koulu</w:t>
            </w:r>
          </w:p>
        </w:tc>
      </w:tr>
      <w:tr w:rsidR="001D64E2" w:rsidRPr="001D64E2" w:rsidTr="001D64E2">
        <w:trPr>
          <w:trHeight w:val="154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</w:tr>
      <w:tr w:rsidR="001D64E2" w:rsidRPr="001D64E2" w:rsidTr="001D64E2">
        <w:trPr>
          <w:trHeight w:val="48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F56D68">
            <w:pPr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  <w:t xml:space="preserve">Viikko </w:t>
            </w:r>
            <w:r w:rsidR="00DE20E6"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  <w:t>4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1D64E2" w:rsidRPr="001D64E2" w:rsidTr="001D64E2">
        <w:trPr>
          <w:trHeight w:val="255"/>
        </w:trPr>
        <w:tc>
          <w:tcPr>
            <w:tcW w:w="1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DE20E6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Maanantai </w:t>
            </w:r>
            <w:r w:rsidR="00DE20E6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25.1.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lang w:val="fi-FI" w:eastAsia="fi-FI"/>
              </w:rPr>
            </w:pPr>
            <w:r w:rsidRPr="001D64E2">
              <w:rPr>
                <w:rFonts w:cs="Arial"/>
                <w:b/>
                <w:bCs/>
                <w:lang w:val="fi-FI" w:eastAsia="fi-FI"/>
              </w:rPr>
              <w:t>Ruokatyyppi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lang w:val="fi-FI" w:eastAsia="fi-FI"/>
              </w:rPr>
            </w:pPr>
            <w:r w:rsidRPr="001D64E2">
              <w:rPr>
                <w:rFonts w:cs="Arial"/>
                <w:b/>
                <w:bCs/>
                <w:lang w:val="fi-FI" w:eastAsia="fi-FI"/>
              </w:rPr>
              <w:t>Pääraaka-aine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1D64E2" w:rsidRPr="001D64E2" w:rsidTr="001D64E2">
        <w:trPr>
          <w:trHeight w:val="300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JAUHELIHAKASTIKE JA KIERREPASTA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naudanliha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1D64E2" w:rsidRPr="001D64E2" w:rsidTr="001D64E2">
        <w:trPr>
          <w:trHeight w:val="300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 KASVISBOLOGNESE JA KIERREPASTA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soijarouhe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1D64E2" w:rsidRPr="001D64E2" w:rsidTr="001D64E2">
        <w:trPr>
          <w:trHeight w:val="285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Amerikansalaattia, tomaattia ja porkkanaraastetta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1D64E2" w:rsidRPr="001D64E2" w:rsidTr="001D64E2">
        <w:trPr>
          <w:trHeight w:val="45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  <w:r w:rsidRPr="001D64E2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  <w:r w:rsidRPr="001D64E2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  <w:r w:rsidRPr="001D64E2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  <w:r w:rsidRPr="001D64E2">
              <w:rPr>
                <w:rFonts w:cs="Arial"/>
                <w:color w:val="000000"/>
                <w:lang w:val="fi-FI" w:eastAsia="fi-FI"/>
              </w:rPr>
              <w:t> </w:t>
            </w:r>
          </w:p>
        </w:tc>
      </w:tr>
      <w:tr w:rsidR="001D64E2" w:rsidRPr="001D64E2" w:rsidTr="001D64E2">
        <w:trPr>
          <w:trHeight w:val="255"/>
        </w:trPr>
        <w:tc>
          <w:tcPr>
            <w:tcW w:w="1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DE20E6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Tiistai </w:t>
            </w:r>
            <w:r w:rsidR="00DE20E6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26.1.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1D64E2" w:rsidRPr="001D64E2" w:rsidTr="001D64E2">
        <w:trPr>
          <w:trHeight w:val="600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KIRKAS KALAKEITTO, PEHMEÄÄ LEIPÄÄ, LEIKKELETTÄ JA HEDELMÄÄ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keitto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sei, lohi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1D64E2" w:rsidRPr="001D64E2" w:rsidTr="001D64E2">
        <w:trPr>
          <w:trHeight w:val="1185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BATAATTI-PALSTERNAKKASOSEKEITTOA JA PAAHDETTUA </w:t>
            </w:r>
            <w:proofErr w:type="gramStart"/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HÄRKÄPAPUROUHETTA ,</w:t>
            </w:r>
            <w:proofErr w:type="gramEnd"/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PEHMEÄÄ LEIPÄÄ, LEIKKELETTÄ JA HEDELMÄÄ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keitto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bataatti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1D64E2" w:rsidRPr="001D64E2" w:rsidTr="001D64E2">
        <w:trPr>
          <w:trHeight w:val="255"/>
        </w:trPr>
        <w:tc>
          <w:tcPr>
            <w:tcW w:w="1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DE20E6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Keskiviikko </w:t>
            </w:r>
            <w:r w:rsidR="00DE20E6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27.1.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1D64E2" w:rsidRPr="001D64E2" w:rsidTr="001D64E2">
        <w:trPr>
          <w:trHeight w:val="345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BROILERIKIUSAUS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laatikko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broileri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</w:tr>
      <w:tr w:rsidR="001D64E2" w:rsidRPr="001D64E2" w:rsidTr="001D64E2">
        <w:trPr>
          <w:trHeight w:val="300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JUUSTOINEN SOIJA-KASVISKIUSAUS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laatikko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peruna ja kasvis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</w:tr>
      <w:tr w:rsidR="001D64E2" w:rsidRPr="001D64E2" w:rsidTr="001D64E2">
        <w:trPr>
          <w:trHeight w:val="645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Amerikansalaattia, kurkkua, ja papu-tomaattisalaattia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1D64E2" w:rsidRPr="001D64E2" w:rsidTr="001D64E2">
        <w:trPr>
          <w:trHeight w:val="255"/>
        </w:trPr>
        <w:tc>
          <w:tcPr>
            <w:tcW w:w="1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DE20E6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Torstai </w:t>
            </w:r>
            <w:r w:rsidR="00DE20E6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28.1.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1D64E2" w:rsidRPr="001D64E2" w:rsidTr="001D64E2">
        <w:trPr>
          <w:trHeight w:val="300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LIHA - JUURESPATA JA KEITETTYÄ PERUNAA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pata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nauta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1D64E2" w:rsidRPr="001D64E2" w:rsidTr="001D64E2">
        <w:trPr>
          <w:trHeight w:val="600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VEGAANIPYÖRYKÖITÄ MANGO-KOOKOSKASTIKKEESSA, RIISIÄ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pata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tofu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1D64E2" w:rsidRPr="001D64E2" w:rsidTr="001D64E2">
        <w:trPr>
          <w:trHeight w:val="585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Amerikansalaattia, tomaattia, ja maissi-melonisalaattia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1D64E2" w:rsidRPr="001D64E2" w:rsidTr="001D64E2">
        <w:trPr>
          <w:trHeight w:val="255"/>
        </w:trPr>
        <w:tc>
          <w:tcPr>
            <w:tcW w:w="1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DE20E6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Perjantai </w:t>
            </w:r>
            <w:r w:rsidR="00DE20E6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29.1.</w:t>
            </w:r>
            <w:bookmarkStart w:id="0" w:name="_GoBack"/>
            <w:bookmarkEnd w:id="0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1D64E2" w:rsidRPr="001D64E2" w:rsidTr="001D64E2">
        <w:trPr>
          <w:trHeight w:val="615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PINAATTIOHUKAINEN, PERSILJAKERMAVIILIÄ JA KEITETTYÄ PERUNAA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kpl-ruoka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pinaatti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1D64E2" w:rsidRPr="001D64E2" w:rsidTr="001D64E2">
        <w:trPr>
          <w:trHeight w:val="300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vegaani LINSSI-TOMAATTIPASTAKASTIKE, PASTA / PERUNA 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kasvis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1D64E2" w:rsidRPr="001D64E2" w:rsidTr="001D64E2">
        <w:trPr>
          <w:trHeight w:val="300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Vihersalaattia, tomaattia ja herneitä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1D64E2" w:rsidRPr="001D64E2" w:rsidTr="001D64E2">
        <w:trPr>
          <w:trHeight w:val="15"/>
        </w:trPr>
        <w:tc>
          <w:tcPr>
            <w:tcW w:w="1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  <w:r w:rsidRPr="001D64E2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  <w:r w:rsidRPr="001D64E2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  <w:r w:rsidRPr="001D64E2">
              <w:rPr>
                <w:rFonts w:cs="Arial"/>
                <w:color w:val="000000"/>
                <w:lang w:val="fi-FI" w:eastAsia="fi-FI"/>
              </w:rPr>
              <w:t> </w:t>
            </w:r>
          </w:p>
        </w:tc>
      </w:tr>
      <w:tr w:rsidR="001D64E2" w:rsidRPr="001D64E2" w:rsidTr="001D64E2">
        <w:trPr>
          <w:trHeight w:val="795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9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Lounaalla aina tarjolla kahta salaattikastiketta, näkkileipää, kasvirasvalevitettä, rasvatonta maitoa, luomupiimää ja vettä.</w:t>
            </w:r>
            <w:proofErr w:type="gramEnd"/>
          </w:p>
        </w:tc>
      </w:tr>
    </w:tbl>
    <w:p w:rsidR="00B846AB" w:rsidRPr="001D64E2" w:rsidRDefault="00B846AB">
      <w:pPr>
        <w:rPr>
          <w:lang w:val="fi-FI"/>
        </w:rPr>
      </w:pPr>
    </w:p>
    <w:sectPr w:rsidR="00B846AB" w:rsidRPr="001D64E2" w:rsidSect="00B846A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E2" w:rsidRDefault="001D64E2">
      <w:r>
        <w:separator/>
      </w:r>
    </w:p>
  </w:endnote>
  <w:endnote w:type="continuationSeparator" w:id="0">
    <w:p w:rsidR="001D64E2" w:rsidRDefault="001D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D0405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4D0405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D" w:rsidRDefault="00CA799D" w:rsidP="00E26791">
    <w:pPr>
      <w:pStyle w:val="Alatunniste"/>
      <w:jc w:val="right"/>
    </w:pPr>
    <w:r>
      <w:tab/>
    </w:r>
    <w:r>
      <w:tab/>
    </w:r>
    <w:bookmarkStart w:id="7" w:name="bkmlogoplac_3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E2" w:rsidRDefault="001D64E2">
      <w:r>
        <w:separator/>
      </w:r>
    </w:p>
  </w:footnote>
  <w:footnote w:type="continuationSeparator" w:id="0">
    <w:p w:rsidR="001D64E2" w:rsidRDefault="001D6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:rsidTr="00B846AB">
      <w:trPr>
        <w:gridAfter w:val="1"/>
        <w:wAfter w:w="530" w:type="dxa"/>
      </w:trPr>
      <w:tc>
        <w:tcPr>
          <w:tcW w:w="4211" w:type="dxa"/>
          <w:gridSpan w:val="2"/>
        </w:tcPr>
        <w:p w:rsidR="005C0E80" w:rsidRPr="00957DA5" w:rsidRDefault="005C0E80" w:rsidP="007C7FC4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:rsidR="005C0E80" w:rsidRDefault="005C0E80" w:rsidP="007C7FC4">
          <w:pPr>
            <w:pStyle w:val="Yltunniste"/>
            <w:ind w:right="-103"/>
            <w:jc w:val="right"/>
          </w:pPr>
        </w:p>
      </w:tc>
    </w:tr>
    <w:tr w:rsidR="00B846AB" w:rsidTr="00B846AB">
      <w:trPr>
        <w:gridBefore w:val="1"/>
        <w:wBefore w:w="1206" w:type="dxa"/>
      </w:trPr>
      <w:tc>
        <w:tcPr>
          <w:tcW w:w="10205" w:type="dxa"/>
          <w:gridSpan w:val="3"/>
        </w:tcPr>
        <w:p w:rsidR="00B846AB" w:rsidRDefault="00B950A5" w:rsidP="00FF04E1">
          <w:pPr>
            <w:pStyle w:val="Yltunniste"/>
            <w:jc w:val="right"/>
          </w:pPr>
          <w:bookmarkStart w:id="1" w:name="bkmlogoplac_4"/>
          <w:bookmarkStart w:id="2" w:name="bkmlogoimg_bw_4"/>
          <w:bookmarkEnd w:id="1"/>
          <w:r>
            <w:rPr>
              <w:noProof/>
              <w:lang w:val="fi-FI" w:eastAsia="fi-FI"/>
            </w:rPr>
            <w:drawing>
              <wp:inline distT="0" distB="0" distL="0" distR="0" wp14:anchorId="5C3288CD" wp14:editId="19B71523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877431" w:rsidRDefault="00877431" w:rsidP="00B846A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:rsidTr="00CA799D">
      <w:tc>
        <w:tcPr>
          <w:tcW w:w="4211" w:type="dxa"/>
        </w:tcPr>
        <w:p w:rsidR="00CA799D" w:rsidRPr="00957DA5" w:rsidRDefault="00B950A5" w:rsidP="00CA799D">
          <w:pPr>
            <w:pStyle w:val="Yltunniste"/>
            <w:ind w:left="40"/>
            <w:rPr>
              <w:noProof/>
              <w:lang w:eastAsia="sv-SE"/>
            </w:rPr>
          </w:pPr>
          <w:bookmarkStart w:id="3" w:name="bkmlogoplac_2"/>
          <w:bookmarkStart w:id="4" w:name="bkmlogoimg_bw_2"/>
          <w:bookmarkEnd w:id="3"/>
          <w:r>
            <w:rPr>
              <w:noProof/>
              <w:lang w:val="fi-FI" w:eastAsia="fi-FI"/>
            </w:rPr>
            <w:drawing>
              <wp:inline distT="0" distB="0" distL="0" distR="0" wp14:anchorId="25128039" wp14:editId="51CDD256">
                <wp:extent cx="1380864" cy="1097375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864" cy="109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7838" w:type="dxa"/>
        </w:tcPr>
        <w:p w:rsidR="00CA799D" w:rsidRDefault="00B950A5" w:rsidP="00CA799D">
          <w:pPr>
            <w:pStyle w:val="Yltunniste"/>
            <w:ind w:right="-103"/>
            <w:jc w:val="right"/>
          </w:pPr>
          <w:bookmarkStart w:id="5" w:name="bkmlogoplac_1"/>
          <w:bookmarkStart w:id="6" w:name="bkmlogoimg_bw_1"/>
          <w:bookmarkEnd w:id="5"/>
          <w:r>
            <w:rPr>
              <w:noProof/>
              <w:lang w:val="fi-FI" w:eastAsia="fi-FI"/>
            </w:rPr>
            <w:drawing>
              <wp:inline distT="0" distB="0" distL="0" distR="0" wp14:anchorId="12EC49FE" wp14:editId="0DDF4707">
                <wp:extent cx="2667231" cy="119492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t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231" cy="1194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</w:tr>
  </w:tbl>
  <w:p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E2"/>
    <w:rsid w:val="00035A64"/>
    <w:rsid w:val="0005540C"/>
    <w:rsid w:val="00064957"/>
    <w:rsid w:val="00065288"/>
    <w:rsid w:val="0008441F"/>
    <w:rsid w:val="00096126"/>
    <w:rsid w:val="001C23B6"/>
    <w:rsid w:val="001C4930"/>
    <w:rsid w:val="001D64E2"/>
    <w:rsid w:val="002149E2"/>
    <w:rsid w:val="002510B5"/>
    <w:rsid w:val="002955AD"/>
    <w:rsid w:val="00350B8E"/>
    <w:rsid w:val="003A5CF7"/>
    <w:rsid w:val="003A6D93"/>
    <w:rsid w:val="003B2D24"/>
    <w:rsid w:val="003F6EAE"/>
    <w:rsid w:val="00427FFE"/>
    <w:rsid w:val="00445FD8"/>
    <w:rsid w:val="004C396E"/>
    <w:rsid w:val="004D0405"/>
    <w:rsid w:val="00501BD3"/>
    <w:rsid w:val="00512554"/>
    <w:rsid w:val="00535160"/>
    <w:rsid w:val="00581FBC"/>
    <w:rsid w:val="005C0E80"/>
    <w:rsid w:val="005F4977"/>
    <w:rsid w:val="005F7A84"/>
    <w:rsid w:val="006725ED"/>
    <w:rsid w:val="00672C7B"/>
    <w:rsid w:val="007B537D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E763F"/>
    <w:rsid w:val="00A74397"/>
    <w:rsid w:val="00A85524"/>
    <w:rsid w:val="00AA10E8"/>
    <w:rsid w:val="00AE3B56"/>
    <w:rsid w:val="00B2351C"/>
    <w:rsid w:val="00B46207"/>
    <w:rsid w:val="00B846AB"/>
    <w:rsid w:val="00B950A5"/>
    <w:rsid w:val="00C078C7"/>
    <w:rsid w:val="00C173D5"/>
    <w:rsid w:val="00C2389F"/>
    <w:rsid w:val="00C440FE"/>
    <w:rsid w:val="00CA799D"/>
    <w:rsid w:val="00CF4E51"/>
    <w:rsid w:val="00D23BB2"/>
    <w:rsid w:val="00D775FE"/>
    <w:rsid w:val="00DE20E6"/>
    <w:rsid w:val="00E021F8"/>
    <w:rsid w:val="00E26791"/>
    <w:rsid w:val="00E4170A"/>
    <w:rsid w:val="00EE6976"/>
    <w:rsid w:val="00EF06DC"/>
    <w:rsid w:val="00F56D68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71047A58.dotm</Template>
  <TotalTime>1</TotalTime>
  <Pages>1</Pages>
  <Words>154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SAHLMAN Vesa</dc:creator>
  <cp:lastModifiedBy>SAHLSTEN Enni</cp:lastModifiedBy>
  <cp:revision>3</cp:revision>
  <cp:lastPrinted>2001-04-05T11:56:00Z</cp:lastPrinted>
  <dcterms:created xsi:type="dcterms:W3CDTF">2020-10-29T10:47:00Z</dcterms:created>
  <dcterms:modified xsi:type="dcterms:W3CDTF">2021-01-19T06:50:00Z</dcterms:modified>
</cp:coreProperties>
</file>