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584"/>
        <w:gridCol w:w="1120"/>
        <w:gridCol w:w="3120"/>
        <w:gridCol w:w="853"/>
        <w:gridCol w:w="1376"/>
        <w:gridCol w:w="324"/>
        <w:gridCol w:w="312"/>
      </w:tblGrid>
      <w:tr w:rsidR="002A71B0" w:rsidRPr="002A71B0" w:rsidTr="002A71B0">
        <w:trPr>
          <w:trHeight w:val="642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1B0" w:rsidRPr="002A71B0" w:rsidRDefault="002A71B0" w:rsidP="002A71B0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6 viikon runkoruokalista Pohjois-Tapiolan koulu</w:t>
            </w:r>
          </w:p>
        </w:tc>
      </w:tr>
      <w:tr w:rsidR="002A71B0" w:rsidRPr="002A71B0" w:rsidTr="002A71B0">
        <w:trPr>
          <w:trHeight w:val="1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</w:tr>
      <w:tr w:rsidR="002A71B0" w:rsidRPr="002A71B0" w:rsidTr="002A71B0">
        <w:trPr>
          <w:trHeight w:val="480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Viikko40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A71B0" w:rsidRPr="002A71B0" w:rsidTr="002A71B0">
        <w:trPr>
          <w:trHeight w:val="255"/>
        </w:trPr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Maanantai 28.9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lang w:val="fi-FI" w:eastAsia="fi-FI"/>
              </w:rPr>
            </w:pPr>
            <w:r w:rsidRPr="002A71B0">
              <w:rPr>
                <w:rFonts w:cs="Arial"/>
                <w:b/>
                <w:bCs/>
                <w:lang w:val="fi-FI" w:eastAsia="fi-FI"/>
              </w:rPr>
              <w:t>Tyyppi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lang w:val="fi-FI" w:eastAsia="fi-FI"/>
              </w:rPr>
            </w:pPr>
            <w:r w:rsidRPr="002A71B0">
              <w:rPr>
                <w:rFonts w:cs="Arial"/>
                <w:b/>
                <w:bCs/>
                <w:lang w:val="fi-FI" w:eastAsia="fi-FI"/>
              </w:rPr>
              <w:t>Pääraaka-aine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A71B0" w:rsidRPr="002A71B0" w:rsidTr="002A71B0">
        <w:trPr>
          <w:trHeight w:val="630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LIHAKEITTO, PEHMEÄÄ LEIPÄÄ, LEIKKELETTÄ JA HEDELMÄÄ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nauta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A71B0" w:rsidRPr="002A71B0" w:rsidTr="002A71B0">
        <w:trPr>
          <w:trHeight w:val="300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PURJO- PERUNASOSEKEITTO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peruna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A71B0" w:rsidRPr="002A71B0" w:rsidTr="002A71B0">
        <w:trPr>
          <w:trHeight w:val="255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2A71B0" w:rsidRPr="002A71B0" w:rsidTr="002A71B0">
        <w:trPr>
          <w:trHeight w:val="255"/>
        </w:trPr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Tiistai 29.9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A71B0" w:rsidRPr="002A71B0" w:rsidTr="002A71B0">
        <w:trPr>
          <w:trHeight w:val="840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JÄRVIKALAPIHVIPIHVI, LIME -JOGURTTIKASTIKETTA JA KEITETTYÄ PERUNAA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kala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A71B0" w:rsidRPr="002A71B0" w:rsidTr="002A71B0">
        <w:trPr>
          <w:trHeight w:val="570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spellStart"/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vegaanis</w:t>
            </w:r>
            <w:proofErr w:type="spellEnd"/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 SOIJA - KASVISWOK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wok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soija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A71B0" w:rsidRPr="002A71B0" w:rsidTr="002A71B0">
        <w:trPr>
          <w:trHeight w:val="300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kurkkua ja kaali-puolukkasalaattia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A71B0" w:rsidRPr="002A71B0" w:rsidTr="002A71B0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A71B0" w:rsidRPr="002A71B0" w:rsidTr="002A71B0">
        <w:trPr>
          <w:trHeight w:val="255"/>
        </w:trPr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Keskiviikko 30.9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A71B0" w:rsidRPr="002A71B0" w:rsidTr="002A71B0">
        <w:trPr>
          <w:trHeight w:val="810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MAUSTETTUJA LIHAPULLIA TOMAATTIKASTIKKEESA JA KEITETTYÄ RIISIÄ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kpl-ruoka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nauta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A71B0" w:rsidRPr="002A71B0" w:rsidTr="002A71B0">
        <w:trPr>
          <w:trHeight w:val="510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vegaani NYHTÖKAURALAATIKKO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kpl-ruoka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kikherne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A71B0" w:rsidRPr="002A71B0" w:rsidTr="002A71B0">
        <w:trPr>
          <w:trHeight w:val="630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Amerikansalaattia, tomaatti, ja kesäkurpitsa-paprikasalaattia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A71B0" w:rsidRPr="002A71B0" w:rsidTr="002A71B0">
        <w:trPr>
          <w:trHeight w:val="255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2A71B0" w:rsidRPr="002A71B0" w:rsidTr="002A71B0">
        <w:trPr>
          <w:trHeight w:val="255"/>
        </w:trPr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Torstai 1.10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A71B0" w:rsidRPr="002A71B0" w:rsidTr="002A71B0">
        <w:trPr>
          <w:trHeight w:val="300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JAUHELIHA-SPAGETTIVUOKA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nauta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A71B0" w:rsidRPr="002A71B0" w:rsidTr="002A71B0">
        <w:trPr>
          <w:trHeight w:val="660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MAROKKOLAINEN KIKHERNEPIHVI, vegaani SALSAA JA KEITETTYÄ PERUNAA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luomupinaatti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A71B0" w:rsidRPr="002A71B0" w:rsidTr="002A71B0">
        <w:trPr>
          <w:trHeight w:val="645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papu-pastasalaattia ja vesimelonia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A71B0" w:rsidRPr="002A71B0" w:rsidTr="002A71B0">
        <w:trPr>
          <w:trHeight w:val="255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2A71B0" w:rsidRPr="002A71B0" w:rsidTr="002A71B0">
        <w:trPr>
          <w:trHeight w:val="255"/>
        </w:trPr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Perjantai 2.10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A71B0" w:rsidRPr="002A71B0" w:rsidTr="002A71B0">
        <w:trPr>
          <w:trHeight w:val="615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KASVISMUNAKASRULLA, LINSSI - KERMAVIILIKASTIKE JA KEITETTYÄ PERUNAA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kananmuna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A71B0" w:rsidRPr="002A71B0" w:rsidTr="002A71B0">
        <w:trPr>
          <w:trHeight w:val="630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KOOKOS-TOFUWOKKI JA TUMMAA KEITETTYÄ RIISIÄ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wok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tofu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A71B0" w:rsidRPr="002A71B0" w:rsidTr="002A71B0">
        <w:trPr>
          <w:trHeight w:val="300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Amerikansalaattia, kurkkua ja porkkanaraastetta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A71B0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A71B0" w:rsidRPr="002A71B0" w:rsidTr="002A71B0">
        <w:trPr>
          <w:trHeight w:val="255"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1B0" w:rsidRPr="002A71B0" w:rsidRDefault="002A71B0" w:rsidP="002A71B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  <w:r w:rsidRPr="002A71B0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  <w:r w:rsidRPr="002A71B0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2A71B0" w:rsidRPr="002A71B0" w:rsidTr="002A71B0">
        <w:trPr>
          <w:trHeight w:val="1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A71B0" w:rsidRPr="002A71B0" w:rsidTr="002A71B0">
        <w:trPr>
          <w:trHeight w:val="33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B0" w:rsidRPr="002A71B0" w:rsidRDefault="002A71B0" w:rsidP="002A71B0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8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B0" w:rsidRPr="002A71B0" w:rsidRDefault="002A71B0" w:rsidP="002A71B0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A71B0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Lounaalla aina tarjolla kahta salaattikastiketta, näkkileipää, kasvirasvalevitettä, rasvatonta maitoa, luomupiimää ja vettä.</w:t>
            </w:r>
            <w:proofErr w:type="gramEnd"/>
          </w:p>
        </w:tc>
      </w:tr>
    </w:tbl>
    <w:p w:rsidR="00B846AB" w:rsidRPr="002A71B0" w:rsidRDefault="00B846AB">
      <w:pPr>
        <w:rPr>
          <w:lang w:val="fi-FI"/>
        </w:rPr>
      </w:pPr>
      <w:bookmarkStart w:id="0" w:name="_GoBack"/>
      <w:bookmarkEnd w:id="0"/>
    </w:p>
    <w:sectPr w:rsidR="00B846AB" w:rsidRPr="002A71B0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B0" w:rsidRDefault="002A71B0">
      <w:r>
        <w:separator/>
      </w:r>
    </w:p>
  </w:endnote>
  <w:endnote w:type="continuationSeparator" w:id="0">
    <w:p w:rsidR="002A71B0" w:rsidRDefault="002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B0" w:rsidRDefault="002A71B0">
      <w:r>
        <w:separator/>
      </w:r>
    </w:p>
  </w:footnote>
  <w:footnote w:type="continuationSeparator" w:id="0">
    <w:p w:rsidR="002A71B0" w:rsidRDefault="002A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B0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510B5"/>
    <w:rsid w:val="002955AD"/>
    <w:rsid w:val="002A71B0"/>
    <w:rsid w:val="00350B8E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725ED"/>
    <w:rsid w:val="00672C7B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EB3E8CFE.dotm</Template>
  <TotalTime>1</TotalTime>
  <Pages>1</Pages>
  <Words>168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	</vt:lpstr>
    </vt:vector>
  </TitlesOfParts>
  <Company>Sodexo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SAHLMAN Vesa</dc:creator>
  <cp:lastModifiedBy>SAHLMAN Vesa</cp:lastModifiedBy>
  <cp:revision>1</cp:revision>
  <cp:lastPrinted>2001-04-05T11:56:00Z</cp:lastPrinted>
  <dcterms:created xsi:type="dcterms:W3CDTF">2020-09-22T08:05:00Z</dcterms:created>
  <dcterms:modified xsi:type="dcterms:W3CDTF">2020-09-22T08:06:00Z</dcterms:modified>
</cp:coreProperties>
</file>