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000"/>
        <w:gridCol w:w="2424"/>
        <w:gridCol w:w="2335"/>
        <w:gridCol w:w="940"/>
        <w:gridCol w:w="2060"/>
        <w:gridCol w:w="340"/>
        <w:gridCol w:w="340"/>
      </w:tblGrid>
      <w:tr w:rsidR="003F5ABD" w:rsidRPr="003F5ABD" w:rsidTr="003F5ABD">
        <w:trPr>
          <w:trHeight w:val="540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EC3F9A">
            <w:pPr>
              <w:rPr>
                <w:rFonts w:cs="Arial"/>
                <w:b/>
                <w:bCs/>
                <w:color w:val="000000"/>
                <w:sz w:val="36"/>
                <w:szCs w:val="36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36"/>
                <w:szCs w:val="36"/>
                <w:lang w:val="fi-FI" w:eastAsia="fi-FI"/>
              </w:rPr>
              <w:t xml:space="preserve">Viikko </w:t>
            </w:r>
            <w:r w:rsidR="00EC3F9A">
              <w:rPr>
                <w:rFonts w:cs="Arial"/>
                <w:b/>
                <w:bCs/>
                <w:color w:val="000000"/>
                <w:sz w:val="36"/>
                <w:szCs w:val="36"/>
                <w:lang w:val="fi-FI" w:eastAsia="fi-FI"/>
              </w:rPr>
              <w:t>48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3F5ABD" w:rsidRPr="003F5ABD" w:rsidTr="003F5ABD">
        <w:trPr>
          <w:trHeight w:val="255"/>
        </w:trPr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EC3F9A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Maanantai </w:t>
            </w:r>
            <w:r w:rsidR="00EC3F9A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23.11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lang w:val="fi-FI" w:eastAsia="fi-F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lang w:val="fi-FI" w:eastAsia="fi-FI"/>
              </w:rPr>
            </w:pPr>
            <w:r w:rsidRPr="003F5ABD">
              <w:rPr>
                <w:rFonts w:cs="Arial"/>
                <w:b/>
                <w:bCs/>
                <w:lang w:val="fi-FI" w:eastAsia="fi-FI"/>
              </w:rPr>
              <w:t>Pääraaka-aine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3F5ABD" w:rsidRPr="003F5ABD" w:rsidTr="003F5ABD">
        <w:trPr>
          <w:trHeight w:val="300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PROVENCEN BROILERIPATA JA TUMMAA RIISIÄ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pata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broilerinliha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3F5ABD">
        <w:trPr>
          <w:trHeight w:val="555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JUURES-SOIJA BURGUNDI JA TUMMAA KEITETTYÄ RIISIÄ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pata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juurekset, soijarouhe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3F5ABD">
        <w:trPr>
          <w:trHeight w:val="570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Salaatti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kaaliraaste ja greippilohkoja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3F5ABD">
        <w:trPr>
          <w:trHeight w:val="255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3F5ABD" w:rsidRPr="003F5ABD" w:rsidTr="003F5ABD">
        <w:trPr>
          <w:trHeight w:val="255"/>
        </w:trPr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EC3F9A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Tiistai </w:t>
            </w:r>
            <w:r w:rsidR="00EC3F9A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24.11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3F5ABD" w:rsidRPr="003F5ABD" w:rsidTr="003F5ABD">
        <w:trPr>
          <w:trHeight w:val="870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RUKIINEN SILAKKAMUREKEPIHVI, RUOHOSIPULIKASTIKETTA JA PERUNASOSETTA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kpl-ruoka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silakka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3F5ABD" w:rsidRPr="003F5ABD" w:rsidTr="003F5ABD">
        <w:trPr>
          <w:trHeight w:val="570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KASVIS-ARRABIATTA JA KEITETTYÄ PERUNAA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pata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kokojyvänuudeli, kasvikset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3F5ABD">
        <w:trPr>
          <w:trHeight w:val="300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Salaatti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Vihersalaattia, tomaattia ja porkkanaraastetta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3F5ABD">
        <w:trPr>
          <w:trHeight w:val="255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3F5ABD" w:rsidRPr="003F5ABD" w:rsidTr="003F5ABD">
        <w:trPr>
          <w:trHeight w:val="255"/>
        </w:trPr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EC3F9A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Keskiviikko </w:t>
            </w:r>
            <w:r w:rsidR="00EC3F9A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25.11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3F5ABD" w:rsidRPr="003F5ABD" w:rsidTr="003F5ABD">
        <w:trPr>
          <w:trHeight w:val="540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LIHA-MAKARONILAATIKKO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täysjyvämakaroni, nauta jauheliha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3F5ABD" w:rsidRPr="003F5ABD" w:rsidTr="003F5ABD">
        <w:trPr>
          <w:trHeight w:val="585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KASVIS-MAKAROONILAATIKKO SOIJAROUHEELLA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täysjyvämakaroni, kasvikset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3F5ABD" w:rsidRPr="003F5ABD" w:rsidTr="003F5ABD">
        <w:trPr>
          <w:trHeight w:val="300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Salaatti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kurkkua ja punajuuriviipaleita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3F5ABD">
        <w:trPr>
          <w:trHeight w:val="255"/>
        </w:trPr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EC3F9A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Torstai </w:t>
            </w:r>
            <w:r w:rsidR="00EC3F9A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26.11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3F5ABD" w:rsidRPr="003F5ABD" w:rsidTr="003F5ABD">
        <w:trPr>
          <w:trHeight w:val="540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HERNEKEITTO,  PEHMEÄÄ</w:t>
            </w:r>
            <w:proofErr w:type="gramEnd"/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 LEIPÄÄ, LEIKKELETTÄ JA HEDELMÄÄ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sianliha, herne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3F5ABD">
        <w:trPr>
          <w:trHeight w:val="615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KASVIS-</w:t>
            </w:r>
            <w:proofErr w:type="gramStart"/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HERNEKEITTO,  PEHMEÄÄ</w:t>
            </w:r>
            <w:proofErr w:type="gramEnd"/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 LEIPÄÄ, LEIKKELETTÄ JA HEDELMÄÄ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soijarouhe, herne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3F5ABD">
        <w:trPr>
          <w:trHeight w:val="300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</w:tr>
      <w:tr w:rsidR="003F5ABD" w:rsidRPr="003F5ABD" w:rsidTr="003F5ABD">
        <w:trPr>
          <w:trHeight w:val="255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3F5ABD" w:rsidRPr="003F5ABD" w:rsidTr="003F5ABD">
        <w:trPr>
          <w:trHeight w:val="255"/>
        </w:trPr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EC3F9A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Perjantai </w:t>
            </w:r>
            <w:r w:rsidR="00EC3F9A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27.11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3F5ABD" w:rsidRPr="003F5ABD" w:rsidTr="003F5ABD">
        <w:trPr>
          <w:trHeight w:val="300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KASVIS-SOIJATÄYTEISET TORTILLAT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kpl-ruoka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kasvis, soijarouhe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3F5ABD" w:rsidRPr="003F5ABD" w:rsidTr="003F5ABD">
        <w:trPr>
          <w:trHeight w:val="300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vegaani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TOFU-RATATOUILLE JA TUMMAA KEITETTYÄ RIISIÄ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pata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tofu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3F5ABD">
        <w:trPr>
          <w:trHeight w:val="300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Salaatti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3F5ABD">
        <w:trPr>
          <w:trHeight w:val="255"/>
        </w:trPr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3F5ABD" w:rsidRPr="003F5ABD" w:rsidTr="003F5ABD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3F5ABD" w:rsidRPr="003F5ABD" w:rsidTr="003F5ABD">
        <w:trPr>
          <w:trHeight w:val="6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bookmarkStart w:id="0" w:name="_GoBack"/>
            <w:bookmarkEnd w:id="0"/>
          </w:p>
        </w:tc>
        <w:tc>
          <w:tcPr>
            <w:tcW w:w="9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Lounaalla aina tarjolla kahta salaattikastiketta, näkkileipää, kasvirasvalevitettä, rasvatonta maitoa, luomupiimää ja vettä.</w:t>
            </w:r>
            <w:proofErr w:type="gramEnd"/>
          </w:p>
        </w:tc>
      </w:tr>
    </w:tbl>
    <w:p w:rsidR="00B846AB" w:rsidRPr="003F5ABD" w:rsidRDefault="00B846AB">
      <w:pPr>
        <w:rPr>
          <w:lang w:val="fi-FI"/>
        </w:rPr>
      </w:pPr>
    </w:p>
    <w:sectPr w:rsidR="00B846AB" w:rsidRPr="003F5ABD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BD" w:rsidRDefault="003F5ABD">
      <w:r>
        <w:separator/>
      </w:r>
    </w:p>
  </w:endnote>
  <w:endnote w:type="continuationSeparator" w:id="0">
    <w:p w:rsidR="003F5ABD" w:rsidRDefault="003F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BD" w:rsidRDefault="003F5ABD">
      <w:r>
        <w:separator/>
      </w:r>
    </w:p>
  </w:footnote>
  <w:footnote w:type="continuationSeparator" w:id="0">
    <w:p w:rsidR="003F5ABD" w:rsidRDefault="003F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BD"/>
    <w:rsid w:val="00035A64"/>
    <w:rsid w:val="0005540C"/>
    <w:rsid w:val="00064957"/>
    <w:rsid w:val="00065288"/>
    <w:rsid w:val="0008441F"/>
    <w:rsid w:val="00096126"/>
    <w:rsid w:val="001C23B6"/>
    <w:rsid w:val="001C4930"/>
    <w:rsid w:val="002149E2"/>
    <w:rsid w:val="002510B5"/>
    <w:rsid w:val="002955AD"/>
    <w:rsid w:val="00350B8E"/>
    <w:rsid w:val="003A5CF7"/>
    <w:rsid w:val="003A6D93"/>
    <w:rsid w:val="003F5ABD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C0E80"/>
    <w:rsid w:val="005F4977"/>
    <w:rsid w:val="005F7A84"/>
    <w:rsid w:val="006725ED"/>
    <w:rsid w:val="00672C7B"/>
    <w:rsid w:val="007A2EFD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E021F8"/>
    <w:rsid w:val="00E26791"/>
    <w:rsid w:val="00E4170A"/>
    <w:rsid w:val="00EC3F9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82B1D832.dotm</Template>
  <TotalTime>1</TotalTime>
  <Pages>1</Pages>
  <Words>151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SAHLMAN Vesa</dc:creator>
  <cp:lastModifiedBy>SAHLMAN Vesa</cp:lastModifiedBy>
  <cp:revision>3</cp:revision>
  <cp:lastPrinted>2001-04-05T11:56:00Z</cp:lastPrinted>
  <dcterms:created xsi:type="dcterms:W3CDTF">2020-11-17T07:18:00Z</dcterms:created>
  <dcterms:modified xsi:type="dcterms:W3CDTF">2020-11-17T07:19:00Z</dcterms:modified>
</cp:coreProperties>
</file>