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229"/>
        <w:gridCol w:w="2424"/>
        <w:gridCol w:w="1815"/>
        <w:gridCol w:w="1460"/>
        <w:gridCol w:w="1801"/>
        <w:gridCol w:w="324"/>
        <w:gridCol w:w="615"/>
      </w:tblGrid>
      <w:tr w:rsidR="003F5ABD" w:rsidRPr="003F5ABD" w:rsidTr="007234B7">
        <w:trPr>
          <w:trHeight w:val="54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36"/>
                <w:szCs w:val="36"/>
                <w:lang w:val="fi-FI" w:eastAsia="fi-FI"/>
              </w:rPr>
            </w:pPr>
            <w:bookmarkStart w:id="0" w:name="_GoBack" w:colFirst="2" w:colLast="3"/>
            <w:r w:rsidRPr="003F5ABD">
              <w:rPr>
                <w:rFonts w:cs="Arial"/>
                <w:b/>
                <w:bCs/>
                <w:color w:val="000000"/>
                <w:sz w:val="36"/>
                <w:szCs w:val="36"/>
                <w:lang w:val="fi-FI" w:eastAsia="fi-FI"/>
              </w:rPr>
              <w:t xml:space="preserve">Viikko </w:t>
            </w:r>
            <w:r w:rsidR="00285756">
              <w:rPr>
                <w:rFonts w:cs="Arial"/>
                <w:b/>
                <w:bCs/>
                <w:color w:val="000000"/>
                <w:sz w:val="36"/>
                <w:szCs w:val="36"/>
                <w:lang w:val="fi-FI" w:eastAsia="fi-FI"/>
              </w:rPr>
              <w:t>7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Maanantai </w:t>
            </w:r>
            <w:r w:rsidR="0028575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15.2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lang w:val="fi-FI" w:eastAsia="fi-FI"/>
              </w:rPr>
            </w:pPr>
            <w:r w:rsidRPr="003F5ABD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7234B7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PROVENCEN BROILERIPATA JA TUMMAA RIISIÄ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broilerinliha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7234B7">
        <w:trPr>
          <w:trHeight w:val="55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JUURES-SOIJA BURGUNDI JA TUMMAA KEITETTYÄ RIISIÄ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juurekset, soijarouhe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7234B7">
        <w:trPr>
          <w:trHeight w:val="57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Salaatti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86F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kaaliraaste ja</w:t>
            </w:r>
          </w:p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greippilohkoja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Tiistai </w:t>
            </w:r>
            <w:r w:rsidR="0028575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16.2.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5A01B8" w:rsidRPr="003F5ABD" w:rsidTr="007234B7">
        <w:trPr>
          <w:trHeight w:val="87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1B8" w:rsidRPr="003F5ABD" w:rsidRDefault="005A01B8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F75CE3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HERNEKEITTO,  PEHMEÄÄ</w:t>
            </w:r>
            <w:proofErr w:type="gramEnd"/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LEIPÄÄ, LEIKKELETTÄ JA HEDELMÄÄ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1B8" w:rsidRPr="003F5ABD" w:rsidRDefault="00CA586F" w:rsidP="003F5ABD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01B8" w:rsidRPr="003F5ABD" w:rsidRDefault="00CA586F" w:rsidP="003F5ABD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sianliha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5A01B8" w:rsidRPr="003F5ABD" w:rsidTr="007234B7">
        <w:trPr>
          <w:trHeight w:val="57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1B8" w:rsidRPr="003F5ABD" w:rsidRDefault="005A01B8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86F" w:rsidRDefault="005A01B8" w:rsidP="00F75CE3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vegaani KASVIS-HERNEKEITTO,  </w:t>
            </w:r>
          </w:p>
          <w:p w:rsidR="005A01B8" w:rsidRPr="003F5ABD" w:rsidRDefault="005A01B8" w:rsidP="00F75CE3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PEHMEÄÄ LEIPÄÄ, LEIKKELETTÄ JA HEDELMÄÄ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1B8" w:rsidRPr="003F5ABD" w:rsidRDefault="005A01B8" w:rsidP="00F75CE3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1B8" w:rsidRPr="003F5ABD" w:rsidRDefault="005A01B8" w:rsidP="00F75CE3">
            <w:pPr>
              <w:rPr>
                <w:rFonts w:cs="Arial"/>
                <w:lang w:val="fi-FI" w:eastAsia="fi-FI"/>
              </w:rPr>
            </w:pPr>
            <w:proofErr w:type="spellStart"/>
            <w:proofErr w:type="gramStart"/>
            <w:r>
              <w:rPr>
                <w:rFonts w:cs="Arial"/>
                <w:lang w:val="fi-FI" w:eastAsia="fi-FI"/>
              </w:rPr>
              <w:t>soijarouhe,herne</w:t>
            </w:r>
            <w:proofErr w:type="spellEnd"/>
            <w:proofErr w:type="gram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5A01B8" w:rsidRPr="003F5ABD" w:rsidTr="007234B7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1B8" w:rsidRPr="003F5ABD" w:rsidRDefault="005A01B8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CA586F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Jälkiruoka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CA586F" w:rsidP="00CA586F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LASKIAISPULLA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01B8" w:rsidRPr="003F5ABD" w:rsidRDefault="005A01B8" w:rsidP="00F75CE3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01B8" w:rsidRPr="003F5ABD" w:rsidRDefault="005A01B8" w:rsidP="00F75CE3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B8" w:rsidRPr="003F5ABD" w:rsidRDefault="005A01B8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EC3F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Keskiviikko </w:t>
            </w:r>
            <w:r w:rsidR="0028575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17.2.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7234B7">
        <w:trPr>
          <w:trHeight w:val="54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LIHA-MAKARONILAATIKKO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täysjyvämakaroni, nauta jauheliha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7234B7">
        <w:trPr>
          <w:trHeight w:val="58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KASVIS-MAKAROONILAATIKKO SOIJAROUHEELLA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täysjyvämakaroni, kasvikset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7234B7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Salaatti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kurkkua ja punajuuriviipaleita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285756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Torstai </w:t>
            </w:r>
            <w:r w:rsidR="0028575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18.2.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7234B7">
        <w:trPr>
          <w:trHeight w:val="54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ABD" w:rsidRPr="003F5ABD" w:rsidRDefault="00CC5DD2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TOMAATTISTA KEBABKASTIKETTA JA RIISIÄ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5ABD" w:rsidRPr="003F5ABD" w:rsidRDefault="00CC5DD2" w:rsidP="00CC5DD2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ABD" w:rsidRPr="003F5ABD" w:rsidRDefault="00CC5DD2" w:rsidP="003F5ABD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kebab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7234B7">
        <w:trPr>
          <w:trHeight w:val="814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ABD" w:rsidRPr="003F5ABD" w:rsidRDefault="00CC5DD2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CHILI SIN CARNE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5ABD" w:rsidRPr="003F5ABD" w:rsidRDefault="00CC5DD2" w:rsidP="003F5ABD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ABD" w:rsidRPr="003F5ABD" w:rsidRDefault="00CC5DD2" w:rsidP="003F5ABD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soija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3F5ABD" w:rsidRPr="003F5ABD" w:rsidTr="007234B7">
        <w:trPr>
          <w:trHeight w:val="87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CC5DD2" w:rsidRDefault="00CC5DD2" w:rsidP="003F5ABD">
            <w:pPr>
              <w:rPr>
                <w:rFonts w:cs="Arial"/>
                <w:b/>
                <w:lang w:val="fi-FI" w:eastAsia="fi-FI"/>
              </w:rPr>
            </w:pPr>
            <w:r>
              <w:rPr>
                <w:rFonts w:cs="Arial"/>
                <w:b/>
                <w:lang w:val="fi-FI" w:eastAsia="fi-FI"/>
              </w:rPr>
              <w:t>Salaatti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CC5DD2" w:rsidP="003F5ABD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Amerikansalaatti, porkkanaraaste ja ananasta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3F5ABD" w:rsidRPr="003F5ABD" w:rsidTr="007234B7">
        <w:trPr>
          <w:trHeight w:val="197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285756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Perjantai </w:t>
            </w:r>
            <w:r w:rsidR="0028575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19.2.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7234B7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5A01B8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5A01B8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Hampurilainen, jauhelihapihvi, majoneesikastike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7234B7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vegaani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5A01B8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Hampurilainen, kasvispihvi, vegaanimajoneesikastike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B8" w:rsidRPr="003F5ABD" w:rsidRDefault="005A01B8" w:rsidP="003F5ABD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7234B7">
        <w:trPr>
          <w:trHeight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Salaatti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ABD" w:rsidRPr="003F5ABD" w:rsidRDefault="003F5ABD" w:rsidP="003F5AB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  <w:r w:rsidRPr="003F5ABD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  <w:r w:rsidRPr="003F5ABD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3F5ABD" w:rsidRPr="003F5ABD" w:rsidTr="007234B7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3F5ABD" w:rsidRPr="003F5ABD" w:rsidTr="00CA586F">
        <w:trPr>
          <w:trHeight w:val="69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BD" w:rsidRPr="003F5ABD" w:rsidRDefault="003F5ABD" w:rsidP="003F5ABD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ABD" w:rsidRPr="003F5ABD" w:rsidRDefault="003F5ABD" w:rsidP="003F5ABD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3F5ABD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  <w:proofErr w:type="gramEnd"/>
          </w:p>
        </w:tc>
      </w:tr>
      <w:bookmarkEnd w:id="0"/>
    </w:tbl>
    <w:p w:rsidR="00B846AB" w:rsidRPr="003F5ABD" w:rsidRDefault="00B846AB">
      <w:pPr>
        <w:rPr>
          <w:lang w:val="fi-FI"/>
        </w:rPr>
      </w:pPr>
    </w:p>
    <w:sectPr w:rsidR="00B846AB" w:rsidRPr="003F5ABD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BD" w:rsidRDefault="003F5ABD">
      <w:r>
        <w:separator/>
      </w:r>
    </w:p>
  </w:endnote>
  <w:endnote w:type="continuationSeparator" w:id="0">
    <w:p w:rsidR="003F5ABD" w:rsidRDefault="003F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8674C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BD" w:rsidRDefault="003F5ABD">
      <w:r>
        <w:separator/>
      </w:r>
    </w:p>
  </w:footnote>
  <w:footnote w:type="continuationSeparator" w:id="0">
    <w:p w:rsidR="003F5ABD" w:rsidRDefault="003F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D"/>
    <w:rsid w:val="00035A64"/>
    <w:rsid w:val="0005540C"/>
    <w:rsid w:val="00064957"/>
    <w:rsid w:val="00065288"/>
    <w:rsid w:val="0008441F"/>
    <w:rsid w:val="00096126"/>
    <w:rsid w:val="000E61A0"/>
    <w:rsid w:val="001C23B6"/>
    <w:rsid w:val="001C4930"/>
    <w:rsid w:val="002149E2"/>
    <w:rsid w:val="002510B5"/>
    <w:rsid w:val="00285756"/>
    <w:rsid w:val="002955AD"/>
    <w:rsid w:val="00350B8E"/>
    <w:rsid w:val="003A5CF7"/>
    <w:rsid w:val="003A6D93"/>
    <w:rsid w:val="003F5ABD"/>
    <w:rsid w:val="003F6EAE"/>
    <w:rsid w:val="00427FFE"/>
    <w:rsid w:val="00445FD8"/>
    <w:rsid w:val="0048674C"/>
    <w:rsid w:val="004C0ED3"/>
    <w:rsid w:val="004C396E"/>
    <w:rsid w:val="004D0405"/>
    <w:rsid w:val="00501BD3"/>
    <w:rsid w:val="00512554"/>
    <w:rsid w:val="00535160"/>
    <w:rsid w:val="00581FBC"/>
    <w:rsid w:val="005A01B8"/>
    <w:rsid w:val="005C0E80"/>
    <w:rsid w:val="005F4977"/>
    <w:rsid w:val="005F7A84"/>
    <w:rsid w:val="006725ED"/>
    <w:rsid w:val="00672C7B"/>
    <w:rsid w:val="007234B7"/>
    <w:rsid w:val="007A2EFD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586F"/>
    <w:rsid w:val="00CA799D"/>
    <w:rsid w:val="00CC5DD2"/>
    <w:rsid w:val="00CF4E51"/>
    <w:rsid w:val="00D23BB2"/>
    <w:rsid w:val="00D775FE"/>
    <w:rsid w:val="00E021F8"/>
    <w:rsid w:val="00E26791"/>
    <w:rsid w:val="00E4170A"/>
    <w:rsid w:val="00E87806"/>
    <w:rsid w:val="00EC3F9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15B8A76.dotm</Template>
  <TotalTime>135</TotalTime>
  <Pages>1</Pages>
  <Words>138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SAHLMAN Vesa</cp:lastModifiedBy>
  <cp:revision>11</cp:revision>
  <cp:lastPrinted>2021-02-10T11:24:00Z</cp:lastPrinted>
  <dcterms:created xsi:type="dcterms:W3CDTF">2020-11-17T07:18:00Z</dcterms:created>
  <dcterms:modified xsi:type="dcterms:W3CDTF">2021-02-10T13:02:00Z</dcterms:modified>
</cp:coreProperties>
</file>